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C5" w:rsidRDefault="006043C5" w:rsidP="003C6F0C"/>
    <w:p w:rsidR="00E77C48" w:rsidRDefault="00E77C48" w:rsidP="003C6F0C"/>
    <w:p w:rsidR="00E77C48" w:rsidRPr="00E77C48" w:rsidRDefault="00E77C48" w:rsidP="00E77C48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January 21, 2013</w:t>
      </w:r>
    </w:p>
    <w:p w:rsidR="00E77C48" w:rsidRPr="00E77C48" w:rsidRDefault="00E77C48" w:rsidP="003C6F0C">
      <w:pPr>
        <w:rPr>
          <w:rFonts w:ascii="Arial" w:hAnsi="Arial" w:cs="Arial"/>
          <w:b w:val="0"/>
          <w:sz w:val="22"/>
          <w:szCs w:val="22"/>
        </w:rPr>
      </w:pPr>
      <w:r w:rsidRPr="00E77C48">
        <w:rPr>
          <w:rFonts w:ascii="Arial" w:hAnsi="Arial" w:cs="Arial"/>
          <w:b w:val="0"/>
          <w:sz w:val="22"/>
          <w:szCs w:val="22"/>
        </w:rPr>
        <w:t>Board Secretary</w:t>
      </w:r>
    </w:p>
    <w:p w:rsidR="00E77C48" w:rsidRPr="00E77C48" w:rsidRDefault="00E77C48" w:rsidP="003C6F0C">
      <w:pPr>
        <w:rPr>
          <w:rFonts w:ascii="Arial" w:hAnsi="Arial" w:cs="Arial"/>
          <w:b w:val="0"/>
          <w:sz w:val="22"/>
          <w:szCs w:val="22"/>
        </w:rPr>
      </w:pPr>
      <w:r w:rsidRPr="00E77C48">
        <w:rPr>
          <w:rFonts w:ascii="Arial" w:hAnsi="Arial" w:cs="Arial"/>
          <w:b w:val="0"/>
          <w:sz w:val="22"/>
          <w:szCs w:val="22"/>
        </w:rPr>
        <w:t>PO Box 2319</w:t>
      </w:r>
    </w:p>
    <w:p w:rsidR="00E77C48" w:rsidRPr="00E77C48" w:rsidRDefault="00E77C48" w:rsidP="003C6F0C">
      <w:pPr>
        <w:rPr>
          <w:rFonts w:ascii="Arial" w:hAnsi="Arial" w:cs="Arial"/>
          <w:b w:val="0"/>
          <w:sz w:val="22"/>
          <w:szCs w:val="22"/>
        </w:rPr>
      </w:pPr>
      <w:r w:rsidRPr="00E77C48">
        <w:rPr>
          <w:rFonts w:ascii="Arial" w:hAnsi="Arial" w:cs="Arial"/>
          <w:b w:val="0"/>
          <w:sz w:val="22"/>
          <w:szCs w:val="22"/>
        </w:rPr>
        <w:t>27th Floor 2300 Younge Street</w:t>
      </w:r>
    </w:p>
    <w:p w:rsidR="00E77C48" w:rsidRPr="00E77C48" w:rsidRDefault="00E77C48" w:rsidP="003C6F0C">
      <w:pPr>
        <w:rPr>
          <w:rFonts w:ascii="Arial" w:hAnsi="Arial" w:cs="Arial"/>
          <w:b w:val="0"/>
          <w:sz w:val="22"/>
          <w:szCs w:val="22"/>
        </w:rPr>
      </w:pPr>
      <w:r w:rsidRPr="00E77C48">
        <w:rPr>
          <w:rFonts w:ascii="Arial" w:hAnsi="Arial" w:cs="Arial"/>
          <w:b w:val="0"/>
          <w:sz w:val="22"/>
          <w:szCs w:val="22"/>
        </w:rPr>
        <w:t>Toronto, Ontario Canada</w:t>
      </w:r>
    </w:p>
    <w:p w:rsidR="00E77C48" w:rsidRPr="00E77C48" w:rsidRDefault="00E77C48" w:rsidP="003C6F0C">
      <w:pPr>
        <w:rPr>
          <w:rFonts w:ascii="Arial" w:hAnsi="Arial" w:cs="Arial"/>
          <w:b w:val="0"/>
          <w:sz w:val="22"/>
          <w:szCs w:val="22"/>
        </w:rPr>
      </w:pPr>
      <w:r w:rsidRPr="00E77C48">
        <w:rPr>
          <w:rFonts w:ascii="Arial" w:hAnsi="Arial" w:cs="Arial"/>
          <w:b w:val="0"/>
          <w:sz w:val="22"/>
          <w:szCs w:val="22"/>
        </w:rPr>
        <w:t>M4P 1E4</w:t>
      </w:r>
    </w:p>
    <w:p w:rsidR="00E77C48" w:rsidRDefault="00E77C48" w:rsidP="003C6F0C"/>
    <w:p w:rsidR="00E77C48" w:rsidRDefault="00E77C48" w:rsidP="003C6F0C"/>
    <w:p w:rsidR="00E77C48" w:rsidRDefault="00E77C48" w:rsidP="003C6F0C">
      <w:pPr>
        <w:rPr>
          <w:rFonts w:ascii="Arial" w:hAnsi="Arial" w:cs="Arial"/>
          <w:b w:val="0"/>
          <w:sz w:val="22"/>
          <w:szCs w:val="22"/>
        </w:rPr>
      </w:pPr>
      <w:r w:rsidRPr="00E77C48">
        <w:rPr>
          <w:rFonts w:ascii="Arial" w:hAnsi="Arial" w:cs="Arial"/>
          <w:b w:val="0"/>
          <w:sz w:val="22"/>
          <w:szCs w:val="22"/>
        </w:rPr>
        <w:t>Dear Ms. Walli</w:t>
      </w:r>
    </w:p>
    <w:p w:rsidR="00E77C48" w:rsidRDefault="00E77C48" w:rsidP="003C6F0C">
      <w:pPr>
        <w:rPr>
          <w:rFonts w:ascii="Arial" w:hAnsi="Arial" w:cs="Arial"/>
          <w:b w:val="0"/>
          <w:sz w:val="22"/>
          <w:szCs w:val="22"/>
        </w:rPr>
      </w:pPr>
    </w:p>
    <w:p w:rsidR="00FE4035" w:rsidRDefault="00FE4035" w:rsidP="00AA1A6F">
      <w:pPr>
        <w:ind w:firstLine="720"/>
        <w:rPr>
          <w:rFonts w:ascii="Arial" w:hAnsi="Arial" w:cs="Arial"/>
          <w:b w:val="0"/>
          <w:sz w:val="22"/>
          <w:szCs w:val="22"/>
        </w:rPr>
      </w:pPr>
    </w:p>
    <w:p w:rsidR="00FE4035" w:rsidRDefault="00E77C48" w:rsidP="002B07FD">
      <w:pPr>
        <w:spacing w:line="360" w:lineRule="auto"/>
        <w:ind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During our </w:t>
      </w:r>
      <w:r w:rsidR="00AA1A6F">
        <w:rPr>
          <w:rFonts w:ascii="Arial" w:hAnsi="Arial" w:cs="Arial"/>
          <w:b w:val="0"/>
          <w:sz w:val="22"/>
          <w:szCs w:val="22"/>
        </w:rPr>
        <w:t>year-end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A1A6F">
        <w:rPr>
          <w:rFonts w:ascii="Arial" w:hAnsi="Arial" w:cs="Arial"/>
          <w:b w:val="0"/>
          <w:sz w:val="22"/>
          <w:szCs w:val="22"/>
        </w:rPr>
        <w:t>review</w:t>
      </w:r>
      <w:r>
        <w:rPr>
          <w:rFonts w:ascii="Arial" w:hAnsi="Arial" w:cs="Arial"/>
          <w:b w:val="0"/>
          <w:sz w:val="22"/>
          <w:szCs w:val="22"/>
        </w:rPr>
        <w:t>, Atikokan Hydro has discovered that smart meter charges that were to stop on April 30, 2012</w:t>
      </w:r>
      <w:r w:rsidR="00FE4035">
        <w:rPr>
          <w:rFonts w:ascii="Arial" w:hAnsi="Arial" w:cs="Arial"/>
          <w:b w:val="0"/>
          <w:sz w:val="22"/>
          <w:szCs w:val="22"/>
        </w:rPr>
        <w:t xml:space="preserve"> </w:t>
      </w:r>
      <w:r w:rsidR="00A45F67">
        <w:rPr>
          <w:rFonts w:ascii="Arial" w:hAnsi="Arial" w:cs="Arial"/>
          <w:b w:val="0"/>
          <w:sz w:val="22"/>
          <w:szCs w:val="22"/>
        </w:rPr>
        <w:t xml:space="preserve">as </w:t>
      </w:r>
      <w:bookmarkStart w:id="0" w:name="_GoBack"/>
      <w:bookmarkEnd w:id="0"/>
      <w:r w:rsidR="00AA1A6F">
        <w:rPr>
          <w:rFonts w:ascii="Arial" w:hAnsi="Arial" w:cs="Arial"/>
          <w:b w:val="0"/>
          <w:sz w:val="22"/>
          <w:szCs w:val="22"/>
        </w:rPr>
        <w:t>per Board Decision and Order on EB 2</w:t>
      </w:r>
      <w:r w:rsidR="00FE4035">
        <w:rPr>
          <w:rFonts w:ascii="Arial" w:hAnsi="Arial" w:cs="Arial"/>
          <w:b w:val="0"/>
          <w:sz w:val="22"/>
          <w:szCs w:val="22"/>
        </w:rPr>
        <w:t>010-0064,</w:t>
      </w:r>
      <w:r>
        <w:rPr>
          <w:rFonts w:ascii="Arial" w:hAnsi="Arial" w:cs="Arial"/>
          <w:b w:val="0"/>
          <w:sz w:val="22"/>
          <w:szCs w:val="22"/>
        </w:rPr>
        <w:t xml:space="preserve"> in fact continued until Aug 31, 2012.</w:t>
      </w:r>
      <w:r w:rsidR="00FE4035" w:rsidRPr="00FE4035">
        <w:rPr>
          <w:rFonts w:ascii="Arial" w:hAnsi="Arial" w:cs="Arial"/>
          <w:b w:val="0"/>
          <w:sz w:val="22"/>
          <w:szCs w:val="22"/>
        </w:rPr>
        <w:t xml:space="preserve"> </w:t>
      </w:r>
      <w:r w:rsidR="00FE4035">
        <w:rPr>
          <w:rFonts w:ascii="Arial" w:hAnsi="Arial" w:cs="Arial"/>
          <w:b w:val="0"/>
          <w:sz w:val="22"/>
          <w:szCs w:val="22"/>
        </w:rPr>
        <w:t xml:space="preserve"> As a result, Atikokan Hydro over collected an amount of $</w:t>
      </w:r>
      <w:r w:rsidR="002B07FD">
        <w:rPr>
          <w:rFonts w:ascii="Arial" w:hAnsi="Arial" w:cs="Arial"/>
          <w:b w:val="0"/>
          <w:sz w:val="22"/>
          <w:szCs w:val="22"/>
        </w:rPr>
        <w:t>23,192</w:t>
      </w:r>
      <w:r w:rsidR="00FE4035">
        <w:rPr>
          <w:rFonts w:ascii="Arial" w:hAnsi="Arial" w:cs="Arial"/>
          <w:b w:val="0"/>
          <w:sz w:val="22"/>
          <w:szCs w:val="22"/>
        </w:rPr>
        <w:t xml:space="preserve"> from its customers, for the period of May 1, 2012 to August 31, 2012.  </w:t>
      </w:r>
    </w:p>
    <w:p w:rsidR="00AA1A6F" w:rsidRDefault="00AA1A6F" w:rsidP="002B07FD">
      <w:pPr>
        <w:spacing w:line="360" w:lineRule="auto"/>
        <w:ind w:firstLine="720"/>
        <w:rPr>
          <w:rFonts w:ascii="Arial" w:hAnsi="Arial" w:cs="Arial"/>
          <w:b w:val="0"/>
          <w:sz w:val="22"/>
          <w:szCs w:val="22"/>
        </w:rPr>
      </w:pPr>
    </w:p>
    <w:p w:rsidR="002B5D0E" w:rsidRDefault="002B5D0E" w:rsidP="002B07FD">
      <w:pPr>
        <w:spacing w:line="360" w:lineRule="auto"/>
        <w:ind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Atikokan Hydro is in the process of filing a stan</w:t>
      </w:r>
      <w:r w:rsidR="00FE4035">
        <w:rPr>
          <w:rFonts w:ascii="Arial" w:hAnsi="Arial" w:cs="Arial"/>
          <w:b w:val="0"/>
          <w:sz w:val="22"/>
          <w:szCs w:val="22"/>
        </w:rPr>
        <w:t xml:space="preserve">dalone smart meter application, </w:t>
      </w:r>
      <w:r>
        <w:rPr>
          <w:rFonts w:ascii="Arial" w:hAnsi="Arial" w:cs="Arial"/>
          <w:b w:val="0"/>
          <w:sz w:val="22"/>
          <w:szCs w:val="22"/>
        </w:rPr>
        <w:t>as directed in Board Decision</w:t>
      </w:r>
      <w:r w:rsidR="00AA1A6F">
        <w:rPr>
          <w:rFonts w:ascii="Arial" w:hAnsi="Arial" w:cs="Arial"/>
          <w:b w:val="0"/>
          <w:sz w:val="22"/>
          <w:szCs w:val="22"/>
        </w:rPr>
        <w:t xml:space="preserve"> and Order</w:t>
      </w:r>
      <w:r w:rsidR="00FE4035">
        <w:rPr>
          <w:rFonts w:ascii="Arial" w:hAnsi="Arial" w:cs="Arial"/>
          <w:b w:val="0"/>
          <w:sz w:val="22"/>
          <w:szCs w:val="22"/>
        </w:rPr>
        <w:t xml:space="preserve"> 2011-0293</w:t>
      </w:r>
      <w:r>
        <w:rPr>
          <w:rFonts w:ascii="Arial" w:hAnsi="Arial" w:cs="Arial"/>
          <w:b w:val="0"/>
          <w:sz w:val="22"/>
          <w:szCs w:val="22"/>
        </w:rPr>
        <w:t>.</w:t>
      </w:r>
      <w:r w:rsidR="00AA1A6F">
        <w:rPr>
          <w:rFonts w:ascii="Arial" w:hAnsi="Arial" w:cs="Arial"/>
          <w:b w:val="0"/>
          <w:sz w:val="22"/>
          <w:szCs w:val="22"/>
        </w:rPr>
        <w:t xml:space="preserve">  Atikokan Hydro has advised the Regulatory Audit and Accounting branch of the OEB of this </w:t>
      </w:r>
      <w:r w:rsidR="00FE4035">
        <w:rPr>
          <w:rFonts w:ascii="Arial" w:hAnsi="Arial" w:cs="Arial"/>
          <w:b w:val="0"/>
          <w:sz w:val="22"/>
          <w:szCs w:val="22"/>
        </w:rPr>
        <w:t>issue and will be working with the Regulatory Audit</w:t>
      </w:r>
      <w:r w:rsidR="002B07FD">
        <w:rPr>
          <w:rFonts w:ascii="Arial" w:hAnsi="Arial" w:cs="Arial"/>
          <w:b w:val="0"/>
          <w:sz w:val="22"/>
          <w:szCs w:val="22"/>
        </w:rPr>
        <w:t xml:space="preserve"> and Accounting group</w:t>
      </w:r>
      <w:r w:rsidR="00FE4035">
        <w:rPr>
          <w:rFonts w:ascii="Arial" w:hAnsi="Arial" w:cs="Arial"/>
          <w:b w:val="0"/>
          <w:sz w:val="22"/>
          <w:szCs w:val="22"/>
        </w:rPr>
        <w:t xml:space="preserve"> confirming that amount and the period of over collection</w:t>
      </w:r>
      <w:r w:rsidR="00AA1A6F">
        <w:rPr>
          <w:rFonts w:ascii="Arial" w:hAnsi="Arial" w:cs="Arial"/>
          <w:b w:val="0"/>
          <w:sz w:val="22"/>
          <w:szCs w:val="22"/>
        </w:rPr>
        <w:t>.</w:t>
      </w:r>
    </w:p>
    <w:p w:rsidR="002B5D0E" w:rsidRDefault="002B5D0E" w:rsidP="002B07FD">
      <w:pPr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2B5D0E" w:rsidRDefault="002B5D0E" w:rsidP="002B07FD">
      <w:pPr>
        <w:spacing w:line="360" w:lineRule="auto"/>
        <w:ind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Atikokan Hydro proposes that the money collected</w:t>
      </w:r>
      <w:r w:rsidR="00AA1A6F">
        <w:rPr>
          <w:rFonts w:ascii="Arial" w:hAnsi="Arial" w:cs="Arial"/>
          <w:b w:val="0"/>
          <w:sz w:val="22"/>
          <w:szCs w:val="22"/>
        </w:rPr>
        <w:t xml:space="preserve"> from the customer</w:t>
      </w:r>
      <w:r w:rsidR="00FE4035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 beyond April 30</w:t>
      </w:r>
      <w:r w:rsidR="00AA1A6F">
        <w:rPr>
          <w:rFonts w:ascii="Arial" w:hAnsi="Arial" w:cs="Arial"/>
          <w:b w:val="0"/>
          <w:sz w:val="22"/>
          <w:szCs w:val="22"/>
        </w:rPr>
        <w:t>, 2012</w:t>
      </w:r>
      <w:r>
        <w:rPr>
          <w:rFonts w:ascii="Arial" w:hAnsi="Arial" w:cs="Arial"/>
          <w:b w:val="0"/>
          <w:sz w:val="22"/>
          <w:szCs w:val="22"/>
        </w:rPr>
        <w:t xml:space="preserve"> be </w:t>
      </w:r>
      <w:r w:rsidR="00AA1A6F">
        <w:rPr>
          <w:rFonts w:ascii="Arial" w:hAnsi="Arial" w:cs="Arial"/>
          <w:b w:val="0"/>
          <w:sz w:val="22"/>
          <w:szCs w:val="22"/>
        </w:rPr>
        <w:t>refunded to the customer</w:t>
      </w:r>
      <w:r w:rsidR="00FE4035">
        <w:rPr>
          <w:rFonts w:ascii="Arial" w:hAnsi="Arial" w:cs="Arial"/>
          <w:b w:val="0"/>
          <w:sz w:val="22"/>
          <w:szCs w:val="22"/>
        </w:rPr>
        <w:t>s</w:t>
      </w:r>
      <w:r w:rsidR="00AA1A6F">
        <w:rPr>
          <w:rFonts w:ascii="Arial" w:hAnsi="Arial" w:cs="Arial"/>
          <w:b w:val="0"/>
          <w:sz w:val="22"/>
          <w:szCs w:val="22"/>
        </w:rPr>
        <w:t xml:space="preserve"> as part of its</w:t>
      </w:r>
      <w:r>
        <w:rPr>
          <w:rFonts w:ascii="Arial" w:hAnsi="Arial" w:cs="Arial"/>
          <w:b w:val="0"/>
          <w:sz w:val="22"/>
          <w:szCs w:val="22"/>
        </w:rPr>
        <w:t xml:space="preserve"> standalone smart meter application.</w:t>
      </w:r>
    </w:p>
    <w:p w:rsidR="002B5D0E" w:rsidRDefault="002B5D0E" w:rsidP="002B07FD">
      <w:pPr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AA1A6F" w:rsidRDefault="00AA1A6F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Sincerely</w:t>
      </w:r>
    </w:p>
    <w:p w:rsidR="00AA1A6F" w:rsidRDefault="002B07FD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2.25pt;height:39.75pt">
            <v:imagedata r:id="rId7" o:title="sig1"/>
          </v:shape>
        </w:pict>
      </w:r>
    </w:p>
    <w:p w:rsidR="00AA1A6F" w:rsidRDefault="00AA1A6F" w:rsidP="003C6F0C">
      <w:pPr>
        <w:rPr>
          <w:rFonts w:ascii="Arial" w:hAnsi="Arial" w:cs="Arial"/>
          <w:b w:val="0"/>
          <w:sz w:val="22"/>
          <w:szCs w:val="22"/>
        </w:rPr>
      </w:pPr>
    </w:p>
    <w:p w:rsidR="00AA1A6F" w:rsidRDefault="002B07FD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AA1A6F">
        <w:rPr>
          <w:rFonts w:ascii="Arial" w:hAnsi="Arial" w:cs="Arial"/>
          <w:b w:val="0"/>
          <w:sz w:val="22"/>
          <w:szCs w:val="22"/>
        </w:rPr>
        <w:t>ilf Thorburn</w:t>
      </w:r>
    </w:p>
    <w:p w:rsidR="00AA1A6F" w:rsidRDefault="00AA1A6F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CEO / Sec / Treas</w:t>
      </w:r>
    </w:p>
    <w:p w:rsidR="00AA1A6F" w:rsidRDefault="00AA1A6F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Atikokan Hydro Inc.</w:t>
      </w:r>
    </w:p>
    <w:p w:rsidR="00AA1A6F" w:rsidRDefault="00AA1A6F" w:rsidP="003C6F0C">
      <w:pPr>
        <w:rPr>
          <w:rFonts w:ascii="Arial" w:hAnsi="Arial" w:cs="Arial"/>
          <w:b w:val="0"/>
          <w:sz w:val="22"/>
          <w:szCs w:val="22"/>
        </w:rPr>
      </w:pPr>
    </w:p>
    <w:p w:rsidR="00AA1A6F" w:rsidRDefault="00AA1A6F" w:rsidP="003C6F0C">
      <w:pPr>
        <w:rPr>
          <w:rFonts w:ascii="Arial" w:hAnsi="Arial" w:cs="Arial"/>
          <w:b w:val="0"/>
          <w:sz w:val="22"/>
          <w:szCs w:val="22"/>
        </w:rPr>
      </w:pPr>
    </w:p>
    <w:p w:rsidR="00AA1A6F" w:rsidRDefault="00407ADB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AA1A6F">
        <w:rPr>
          <w:rFonts w:ascii="Arial" w:hAnsi="Arial" w:cs="Arial"/>
          <w:b w:val="0"/>
          <w:sz w:val="22"/>
          <w:szCs w:val="22"/>
        </w:rPr>
        <w:t xml:space="preserve">c </w:t>
      </w:r>
      <w:r w:rsidR="000F12A5">
        <w:rPr>
          <w:rFonts w:ascii="Arial" w:hAnsi="Arial" w:cs="Arial"/>
          <w:b w:val="0"/>
          <w:sz w:val="22"/>
          <w:szCs w:val="22"/>
        </w:rPr>
        <w:t>Daria Babaie</w:t>
      </w:r>
    </w:p>
    <w:p w:rsidR="000F12A5" w:rsidRDefault="000F12A5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Regulatory, Auditing and Accounting</w:t>
      </w:r>
    </w:p>
    <w:p w:rsidR="000F12A5" w:rsidRPr="00E77C48" w:rsidRDefault="000F12A5" w:rsidP="003C6F0C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Ontario Energy Board</w:t>
      </w:r>
    </w:p>
    <w:sectPr w:rsidR="000F12A5" w:rsidRPr="00E77C48" w:rsidSect="00634E90">
      <w:head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48" w:rsidRDefault="00E77C48">
      <w:r>
        <w:separator/>
      </w:r>
    </w:p>
  </w:endnote>
  <w:endnote w:type="continuationSeparator" w:id="0">
    <w:p w:rsidR="00E77C48" w:rsidRDefault="00E7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48" w:rsidRDefault="00E77C48">
      <w:r>
        <w:separator/>
      </w:r>
    </w:p>
  </w:footnote>
  <w:footnote w:type="continuationSeparator" w:id="0">
    <w:p w:rsidR="00E77C48" w:rsidRDefault="00E7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2" w:rsidRDefault="00A45F67" w:rsidP="00F31AE2">
    <w:pPr>
      <w:pStyle w:val="Header"/>
      <w:jc w:val="center"/>
    </w:pPr>
    <w:r>
      <w:rPr>
        <w:rFonts w:ascii="Times New Roman" w:hAnsi="Times New Roman"/>
        <w:noProof/>
      </w:rPr>
      <w:pict>
        <v:line id="_x0000_s2059" style="position:absolute;left:0;text-align:left;flip:y;z-index:251659776" from="-81pt,93.6pt" to="540pt,97.2pt" strokeweight="1.25pt"/>
      </w:pict>
    </w:r>
    <w:r>
      <w:rPr>
        <w:rFonts w:ascii="Times New Roman" w:hAnsi="Times New Roman"/>
        <w:noProof/>
      </w:rPr>
      <w:pict>
        <v:line id="_x0000_s2056" style="position:absolute;left:0;text-align:left;z-index:251658752" from="243pt,0" to="243pt,0"/>
      </w:pict>
    </w: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in;margin-top:43.2pt;width:108pt;height:36pt;z-index:251656704;mso-wrap-distance-left:2.88pt;mso-wrap-distance-top:2.88pt;mso-wrap-distance-right:2.88pt;mso-wrap-distance-bottom:2.88pt" stroked="f" strokeweight="0" insetpen="t">
          <v:fill color2="black"/>
          <v:stroke>
            <o:column v:ext="view" weight="0"/>
          </v:stroke>
          <v:shadow color="#ccc"/>
          <v:textbox style="mso-next-textbox:#_x0000_s2050;mso-column-margin:5.7pt;mso-rotate-with-shape:t" inset="2.85pt,2.85pt,2.85pt,2.85pt">
            <w:txbxContent>
              <w:p w:rsidR="00F31AE2" w:rsidRDefault="00F31AE2" w:rsidP="00F31AE2">
                <w:pPr>
                  <w:widowControl w:val="0"/>
                  <w:rPr>
                    <w:rFonts w:ascii="Arial Black" w:hAnsi="Arial Black"/>
                    <w:i/>
                    <w:iCs/>
                    <w:sz w:val="44"/>
                    <w:szCs w:val="44"/>
                    <w:lang w:val="en"/>
                  </w:rPr>
                </w:pPr>
                <w:proofErr w:type="gramStart"/>
                <w:r>
                  <w:rPr>
                    <w:rFonts w:ascii="Arial Black" w:hAnsi="Arial Black"/>
                    <w:i/>
                    <w:iCs/>
                    <w:sz w:val="44"/>
                    <w:szCs w:val="44"/>
                    <w:lang w:val="en"/>
                  </w:rPr>
                  <w:t>INC.</w:t>
                </w:r>
                <w:proofErr w:type="gramEnd"/>
              </w:p>
            </w:txbxContent>
          </v:textbox>
        </v:shape>
      </w:pict>
    </w:r>
    <w:r>
      <w:rPr>
        <w:rFonts w:ascii="Times New Roman" w:hAnsi="Times New Roman"/>
      </w:rPr>
      <w:pict>
        <v:rect id="_x0000_s2049" style="position:absolute;left:0;text-align:left;margin-left:-27pt;margin-top:-1.8pt;width:171pt;height:1in;z-index:251655680;mso-wrap-distance-left:2.88pt;mso-wrap-distance-top:2.88pt;mso-wrap-distance-right:2.88pt;mso-wrap-distance-bottom:2.88pt" filled="f" fillcolor="black" strokecolor="white" strokeweight="0" insetpen="t" o:cliptowrap="t">
          <v:imagedata r:id="rId1" o:title=""/>
          <v:shadow color="#ccc"/>
        </v:rect>
      </w:pict>
    </w:r>
    <w:r>
      <w:rPr>
        <w:rFonts w:ascii="Times New Roman" w:hAnsi="Times New Roman"/>
      </w:rPr>
      <w:pict>
        <v:shape id="_x0000_s2051" type="#_x0000_t202" style="position:absolute;left:0;text-align:left;margin-left:351pt;margin-top:-1.8pt;width:157.5pt;height:87.1pt;z-index:251657728;mso-wrap-distance-left:2.88pt;mso-wrap-distance-top:2.88pt;mso-wrap-distance-right:2.88pt;mso-wrap-distance-bottom:2.88pt" stroked="f" strokeweight="0" insetpen="t">
          <v:fill color2="black"/>
          <v:stroke>
            <o:column v:ext="view" weight="0"/>
          </v:stroke>
          <v:shadow color="#ccc"/>
          <v:textbox style="mso-next-textbox:#_x0000_s2051;mso-column-margin:5.7pt;mso-rotate-with-shape:t" inset="2.85pt,2.85pt,2.85pt,2.85pt">
            <w:txbxContent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117 Gorrie Street, Box 1480</w:t>
                    </w:r>
                  </w:smartTag>
                </w:smartTag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Atikokan</w:t>
                    </w:r>
                  </w:smartTag>
                  <w:r w:rsidRPr="00F31AE2">
                    <w:rPr>
                      <w:rFonts w:ascii="Times New Roman" w:hAnsi="Times New Roman"/>
                      <w:b w:val="0"/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F31AE2">
                    <w:rPr>
                      <w:rFonts w:ascii="Times New Roman" w:hAnsi="Times New Roman"/>
                      <w:b w:val="0"/>
                      <w:i/>
                      <w:iCs/>
                      <w:sz w:val="22"/>
                      <w:szCs w:val="22"/>
                    </w:rPr>
                    <w:t xml:space="preserve">Ontario  </w:t>
                  </w:r>
                  <w:smartTag w:uri="urn:schemas-microsoft-com:office:smarttags" w:element="PostalCode"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>P0T</w:t>
                    </w:r>
                    <w:proofErr w:type="gramEnd"/>
                    <w:r w:rsidRPr="00F31AE2">
                      <w:rPr>
                        <w:rFonts w:ascii="Times New Roman" w:hAnsi="Times New Roman"/>
                        <w:b w:val="0"/>
                        <w:i/>
                        <w:iCs/>
                        <w:sz w:val="22"/>
                        <w:szCs w:val="22"/>
                      </w:rPr>
                      <w:t xml:space="preserve"> 1C0</w:t>
                    </w:r>
                  </w:smartTag>
                </w:smartTag>
              </w:p>
              <w:p w:rsidR="00F31AE2" w:rsidRPr="00F31AE2" w:rsidRDefault="00F31AE2" w:rsidP="00F31AE2">
                <w:pPr>
                  <w:widowControl w:val="0"/>
                  <w:spacing w:line="180" w:lineRule="auto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>Telephone</w:t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ab/>
                  <w:t>(807)597-6600</w:t>
                </w:r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</w:pP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>Fax</w:t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ab/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22"/>
                    <w:szCs w:val="22"/>
                  </w:rPr>
                  <w:tab/>
                  <w:t>(807)597-6988</w:t>
                </w:r>
              </w:p>
              <w:p w:rsidR="00F31AE2" w:rsidRPr="00F31AE2" w:rsidRDefault="00F31AE2" w:rsidP="00F31AE2">
                <w:pPr>
                  <w:widowControl w:val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e-</w:t>
                </w:r>
                <w:proofErr w:type="gramStart"/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mail  </w:t>
                </w:r>
                <w:r w:rsidRPr="00F31AE2"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  <w:lang w:val="en"/>
                  </w:rPr>
                  <w:t>wilf.thorburn@athydro.com</w:t>
                </w:r>
                <w:proofErr w:type="gramEnd"/>
              </w:p>
              <w:p w:rsidR="00F31AE2" w:rsidRDefault="00F31AE2" w:rsidP="00F31AE2">
                <w:pPr>
                  <w:widowControl w:val="0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F31AE2" w:rsidRDefault="00F31AE2" w:rsidP="00F31AE2">
                <w:pPr>
                  <w:widowControl w:val="0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C48"/>
    <w:rsid w:val="00004063"/>
    <w:rsid w:val="00004882"/>
    <w:rsid w:val="00007772"/>
    <w:rsid w:val="000144D8"/>
    <w:rsid w:val="000152A6"/>
    <w:rsid w:val="000162E8"/>
    <w:rsid w:val="000202BD"/>
    <w:rsid w:val="00020F94"/>
    <w:rsid w:val="0002176C"/>
    <w:rsid w:val="0002367F"/>
    <w:rsid w:val="00025D71"/>
    <w:rsid w:val="00031EF1"/>
    <w:rsid w:val="00034158"/>
    <w:rsid w:val="00034B3F"/>
    <w:rsid w:val="00035C9A"/>
    <w:rsid w:val="00035F9A"/>
    <w:rsid w:val="000361F4"/>
    <w:rsid w:val="00037C4C"/>
    <w:rsid w:val="0004125D"/>
    <w:rsid w:val="00043FDF"/>
    <w:rsid w:val="000478AF"/>
    <w:rsid w:val="000506E7"/>
    <w:rsid w:val="00050D95"/>
    <w:rsid w:val="00057AEA"/>
    <w:rsid w:val="00060B00"/>
    <w:rsid w:val="000615EC"/>
    <w:rsid w:val="00062238"/>
    <w:rsid w:val="00062A7A"/>
    <w:rsid w:val="00062FE2"/>
    <w:rsid w:val="000642DA"/>
    <w:rsid w:val="00064A27"/>
    <w:rsid w:val="00064FE2"/>
    <w:rsid w:val="00065F1D"/>
    <w:rsid w:val="00066040"/>
    <w:rsid w:val="00067305"/>
    <w:rsid w:val="00070441"/>
    <w:rsid w:val="00070690"/>
    <w:rsid w:val="00070FCF"/>
    <w:rsid w:val="000710DB"/>
    <w:rsid w:val="00072AFC"/>
    <w:rsid w:val="0007569E"/>
    <w:rsid w:val="000802A2"/>
    <w:rsid w:val="000813B2"/>
    <w:rsid w:val="00081640"/>
    <w:rsid w:val="00085487"/>
    <w:rsid w:val="00093360"/>
    <w:rsid w:val="00093B0B"/>
    <w:rsid w:val="000965F3"/>
    <w:rsid w:val="000A61C9"/>
    <w:rsid w:val="000B0BF6"/>
    <w:rsid w:val="000B18D1"/>
    <w:rsid w:val="000B5196"/>
    <w:rsid w:val="000B7D43"/>
    <w:rsid w:val="000B7D53"/>
    <w:rsid w:val="000B7F7F"/>
    <w:rsid w:val="000C010C"/>
    <w:rsid w:val="000C178D"/>
    <w:rsid w:val="000C273E"/>
    <w:rsid w:val="000C438A"/>
    <w:rsid w:val="000C57C5"/>
    <w:rsid w:val="000C5E7E"/>
    <w:rsid w:val="000D02E4"/>
    <w:rsid w:val="000D2BAC"/>
    <w:rsid w:val="000D4CC9"/>
    <w:rsid w:val="000D4E6F"/>
    <w:rsid w:val="000D6353"/>
    <w:rsid w:val="000D6421"/>
    <w:rsid w:val="000D6FC9"/>
    <w:rsid w:val="000D776D"/>
    <w:rsid w:val="000E20F2"/>
    <w:rsid w:val="000E267E"/>
    <w:rsid w:val="000E2837"/>
    <w:rsid w:val="000E2AA6"/>
    <w:rsid w:val="000E533E"/>
    <w:rsid w:val="000E681A"/>
    <w:rsid w:val="000E6FD2"/>
    <w:rsid w:val="000E7DF9"/>
    <w:rsid w:val="000F12A5"/>
    <w:rsid w:val="000F3C6B"/>
    <w:rsid w:val="000F5D6F"/>
    <w:rsid w:val="00100369"/>
    <w:rsid w:val="001025E7"/>
    <w:rsid w:val="00103044"/>
    <w:rsid w:val="001063E7"/>
    <w:rsid w:val="0010663C"/>
    <w:rsid w:val="001077C4"/>
    <w:rsid w:val="001123CE"/>
    <w:rsid w:val="001127A1"/>
    <w:rsid w:val="00112B74"/>
    <w:rsid w:val="00113BC2"/>
    <w:rsid w:val="0011588B"/>
    <w:rsid w:val="00115A5A"/>
    <w:rsid w:val="001222FB"/>
    <w:rsid w:val="00122B8A"/>
    <w:rsid w:val="001239A4"/>
    <w:rsid w:val="0012443C"/>
    <w:rsid w:val="001262E5"/>
    <w:rsid w:val="00126418"/>
    <w:rsid w:val="001317F4"/>
    <w:rsid w:val="00133205"/>
    <w:rsid w:val="0013434D"/>
    <w:rsid w:val="00136605"/>
    <w:rsid w:val="00144906"/>
    <w:rsid w:val="00150F87"/>
    <w:rsid w:val="001528C2"/>
    <w:rsid w:val="00154367"/>
    <w:rsid w:val="001633C2"/>
    <w:rsid w:val="001643A0"/>
    <w:rsid w:val="001650E8"/>
    <w:rsid w:val="001672AD"/>
    <w:rsid w:val="0017055A"/>
    <w:rsid w:val="00170E48"/>
    <w:rsid w:val="00170EFC"/>
    <w:rsid w:val="0017325A"/>
    <w:rsid w:val="00173F75"/>
    <w:rsid w:val="0017480A"/>
    <w:rsid w:val="00174D96"/>
    <w:rsid w:val="00176BFA"/>
    <w:rsid w:val="0018049D"/>
    <w:rsid w:val="00181DD7"/>
    <w:rsid w:val="00182ADF"/>
    <w:rsid w:val="00182CEF"/>
    <w:rsid w:val="00183BE7"/>
    <w:rsid w:val="00184AA6"/>
    <w:rsid w:val="00185EA9"/>
    <w:rsid w:val="001877DF"/>
    <w:rsid w:val="001915B3"/>
    <w:rsid w:val="00191924"/>
    <w:rsid w:val="00194204"/>
    <w:rsid w:val="001A0FA1"/>
    <w:rsid w:val="001A4EDB"/>
    <w:rsid w:val="001A549F"/>
    <w:rsid w:val="001A7397"/>
    <w:rsid w:val="001B165F"/>
    <w:rsid w:val="001B2693"/>
    <w:rsid w:val="001C1B95"/>
    <w:rsid w:val="001C1F25"/>
    <w:rsid w:val="001C2F8D"/>
    <w:rsid w:val="001C3251"/>
    <w:rsid w:val="001C431D"/>
    <w:rsid w:val="001C444E"/>
    <w:rsid w:val="001C4FC7"/>
    <w:rsid w:val="001C5EF7"/>
    <w:rsid w:val="001C6123"/>
    <w:rsid w:val="001E1510"/>
    <w:rsid w:val="001E2A64"/>
    <w:rsid w:val="001E603C"/>
    <w:rsid w:val="001E6F11"/>
    <w:rsid w:val="001F3381"/>
    <w:rsid w:val="001F401C"/>
    <w:rsid w:val="001F6957"/>
    <w:rsid w:val="001F6FB3"/>
    <w:rsid w:val="001F723C"/>
    <w:rsid w:val="00203EB5"/>
    <w:rsid w:val="00205BD5"/>
    <w:rsid w:val="00207185"/>
    <w:rsid w:val="002074EF"/>
    <w:rsid w:val="002121D9"/>
    <w:rsid w:val="00214F22"/>
    <w:rsid w:val="00217165"/>
    <w:rsid w:val="002230E9"/>
    <w:rsid w:val="002241A3"/>
    <w:rsid w:val="0023208C"/>
    <w:rsid w:val="00233A8E"/>
    <w:rsid w:val="00235AAF"/>
    <w:rsid w:val="002378D6"/>
    <w:rsid w:val="00241931"/>
    <w:rsid w:val="00247436"/>
    <w:rsid w:val="00247969"/>
    <w:rsid w:val="002506CD"/>
    <w:rsid w:val="002512D9"/>
    <w:rsid w:val="00252044"/>
    <w:rsid w:val="0025553D"/>
    <w:rsid w:val="00257E2D"/>
    <w:rsid w:val="00260283"/>
    <w:rsid w:val="00260A0E"/>
    <w:rsid w:val="002618F4"/>
    <w:rsid w:val="002629DC"/>
    <w:rsid w:val="002631B4"/>
    <w:rsid w:val="00270440"/>
    <w:rsid w:val="00270EAC"/>
    <w:rsid w:val="00272FD6"/>
    <w:rsid w:val="00275EF8"/>
    <w:rsid w:val="002771A9"/>
    <w:rsid w:val="002778D4"/>
    <w:rsid w:val="00280907"/>
    <w:rsid w:val="00281368"/>
    <w:rsid w:val="0028424B"/>
    <w:rsid w:val="00284815"/>
    <w:rsid w:val="00284B6F"/>
    <w:rsid w:val="00285272"/>
    <w:rsid w:val="00286D82"/>
    <w:rsid w:val="0028785A"/>
    <w:rsid w:val="002879A9"/>
    <w:rsid w:val="00290214"/>
    <w:rsid w:val="0029177F"/>
    <w:rsid w:val="002921F5"/>
    <w:rsid w:val="00292378"/>
    <w:rsid w:val="00293630"/>
    <w:rsid w:val="002939D4"/>
    <w:rsid w:val="00297D2A"/>
    <w:rsid w:val="002A0345"/>
    <w:rsid w:val="002A3089"/>
    <w:rsid w:val="002A4BD3"/>
    <w:rsid w:val="002A758B"/>
    <w:rsid w:val="002A7C1D"/>
    <w:rsid w:val="002B07FD"/>
    <w:rsid w:val="002B3AD2"/>
    <w:rsid w:val="002B5BA5"/>
    <w:rsid w:val="002B5D0E"/>
    <w:rsid w:val="002B724B"/>
    <w:rsid w:val="002B7E5D"/>
    <w:rsid w:val="002C184A"/>
    <w:rsid w:val="002C4102"/>
    <w:rsid w:val="002C6AE7"/>
    <w:rsid w:val="002D0151"/>
    <w:rsid w:val="002D039D"/>
    <w:rsid w:val="002D1B7E"/>
    <w:rsid w:val="002D291B"/>
    <w:rsid w:val="002D4B19"/>
    <w:rsid w:val="002D5372"/>
    <w:rsid w:val="002D5578"/>
    <w:rsid w:val="002D7325"/>
    <w:rsid w:val="002D7DD8"/>
    <w:rsid w:val="002E0040"/>
    <w:rsid w:val="002E4A69"/>
    <w:rsid w:val="002E53E2"/>
    <w:rsid w:val="002F0BEE"/>
    <w:rsid w:val="002F1969"/>
    <w:rsid w:val="002F5836"/>
    <w:rsid w:val="002F58A1"/>
    <w:rsid w:val="002F611F"/>
    <w:rsid w:val="003013A6"/>
    <w:rsid w:val="00302982"/>
    <w:rsid w:val="00305DD4"/>
    <w:rsid w:val="003072B3"/>
    <w:rsid w:val="003115EA"/>
    <w:rsid w:val="0031220D"/>
    <w:rsid w:val="00313192"/>
    <w:rsid w:val="00313467"/>
    <w:rsid w:val="0031372B"/>
    <w:rsid w:val="003153CF"/>
    <w:rsid w:val="00315AE8"/>
    <w:rsid w:val="00315F68"/>
    <w:rsid w:val="003166F8"/>
    <w:rsid w:val="00320A7F"/>
    <w:rsid w:val="003218C9"/>
    <w:rsid w:val="00324115"/>
    <w:rsid w:val="00327C83"/>
    <w:rsid w:val="003303AA"/>
    <w:rsid w:val="00333168"/>
    <w:rsid w:val="00333256"/>
    <w:rsid w:val="003335B7"/>
    <w:rsid w:val="003346DF"/>
    <w:rsid w:val="00336AD9"/>
    <w:rsid w:val="00337768"/>
    <w:rsid w:val="003378E8"/>
    <w:rsid w:val="00337C94"/>
    <w:rsid w:val="003411CC"/>
    <w:rsid w:val="00341AC3"/>
    <w:rsid w:val="00342C24"/>
    <w:rsid w:val="003445FB"/>
    <w:rsid w:val="00347F14"/>
    <w:rsid w:val="0035001B"/>
    <w:rsid w:val="003509FF"/>
    <w:rsid w:val="003514C0"/>
    <w:rsid w:val="00353434"/>
    <w:rsid w:val="00354BB6"/>
    <w:rsid w:val="00355234"/>
    <w:rsid w:val="00357DBA"/>
    <w:rsid w:val="00361810"/>
    <w:rsid w:val="0036270D"/>
    <w:rsid w:val="00367593"/>
    <w:rsid w:val="00371582"/>
    <w:rsid w:val="00372222"/>
    <w:rsid w:val="003760C9"/>
    <w:rsid w:val="0037653C"/>
    <w:rsid w:val="00380E11"/>
    <w:rsid w:val="003834A8"/>
    <w:rsid w:val="003840B6"/>
    <w:rsid w:val="00385322"/>
    <w:rsid w:val="00390CB2"/>
    <w:rsid w:val="003910B0"/>
    <w:rsid w:val="00393816"/>
    <w:rsid w:val="00393C08"/>
    <w:rsid w:val="00397530"/>
    <w:rsid w:val="003A2F90"/>
    <w:rsid w:val="003A4285"/>
    <w:rsid w:val="003A5E4E"/>
    <w:rsid w:val="003A6313"/>
    <w:rsid w:val="003A6DD9"/>
    <w:rsid w:val="003A70CC"/>
    <w:rsid w:val="003A7446"/>
    <w:rsid w:val="003B0806"/>
    <w:rsid w:val="003B4322"/>
    <w:rsid w:val="003C5A42"/>
    <w:rsid w:val="003C6F0C"/>
    <w:rsid w:val="003C7C3D"/>
    <w:rsid w:val="003D112A"/>
    <w:rsid w:val="003D1E76"/>
    <w:rsid w:val="003D7A32"/>
    <w:rsid w:val="003E088E"/>
    <w:rsid w:val="003E1203"/>
    <w:rsid w:val="003E5522"/>
    <w:rsid w:val="003E6160"/>
    <w:rsid w:val="003F098F"/>
    <w:rsid w:val="003F13F6"/>
    <w:rsid w:val="003F36D6"/>
    <w:rsid w:val="003F66C9"/>
    <w:rsid w:val="00400317"/>
    <w:rsid w:val="00400632"/>
    <w:rsid w:val="00401A65"/>
    <w:rsid w:val="004027B4"/>
    <w:rsid w:val="004033FE"/>
    <w:rsid w:val="00406B60"/>
    <w:rsid w:val="004076D9"/>
    <w:rsid w:val="0040787F"/>
    <w:rsid w:val="00407ADB"/>
    <w:rsid w:val="0041033E"/>
    <w:rsid w:val="004110B0"/>
    <w:rsid w:val="004128CE"/>
    <w:rsid w:val="00415B45"/>
    <w:rsid w:val="00415F02"/>
    <w:rsid w:val="00422E9D"/>
    <w:rsid w:val="00427B63"/>
    <w:rsid w:val="004310F3"/>
    <w:rsid w:val="0043182B"/>
    <w:rsid w:val="00431BF2"/>
    <w:rsid w:val="00431C76"/>
    <w:rsid w:val="00434642"/>
    <w:rsid w:val="00435711"/>
    <w:rsid w:val="0043636A"/>
    <w:rsid w:val="004400AD"/>
    <w:rsid w:val="004419C4"/>
    <w:rsid w:val="004428B0"/>
    <w:rsid w:val="00443AC0"/>
    <w:rsid w:val="00445615"/>
    <w:rsid w:val="0044650D"/>
    <w:rsid w:val="00450D30"/>
    <w:rsid w:val="00451EED"/>
    <w:rsid w:val="00452DD0"/>
    <w:rsid w:val="004530AC"/>
    <w:rsid w:val="004541CF"/>
    <w:rsid w:val="004547B1"/>
    <w:rsid w:val="00454EAF"/>
    <w:rsid w:val="00456910"/>
    <w:rsid w:val="004609F4"/>
    <w:rsid w:val="004631BA"/>
    <w:rsid w:val="00464E69"/>
    <w:rsid w:val="00465A84"/>
    <w:rsid w:val="00465BB6"/>
    <w:rsid w:val="004668AE"/>
    <w:rsid w:val="004669A7"/>
    <w:rsid w:val="00472F3E"/>
    <w:rsid w:val="00473760"/>
    <w:rsid w:val="004738C6"/>
    <w:rsid w:val="00475D7C"/>
    <w:rsid w:val="004834EA"/>
    <w:rsid w:val="0048735F"/>
    <w:rsid w:val="00487A0D"/>
    <w:rsid w:val="00487A92"/>
    <w:rsid w:val="00491FEE"/>
    <w:rsid w:val="004927E0"/>
    <w:rsid w:val="004932A6"/>
    <w:rsid w:val="00494269"/>
    <w:rsid w:val="0049453C"/>
    <w:rsid w:val="00495BD0"/>
    <w:rsid w:val="004A3F4D"/>
    <w:rsid w:val="004A726C"/>
    <w:rsid w:val="004A7586"/>
    <w:rsid w:val="004B232D"/>
    <w:rsid w:val="004B26BA"/>
    <w:rsid w:val="004B4CCB"/>
    <w:rsid w:val="004B52EB"/>
    <w:rsid w:val="004B7FF1"/>
    <w:rsid w:val="004C0421"/>
    <w:rsid w:val="004C392B"/>
    <w:rsid w:val="004C555D"/>
    <w:rsid w:val="004D07E3"/>
    <w:rsid w:val="004D13AF"/>
    <w:rsid w:val="004D15C5"/>
    <w:rsid w:val="004D3DD9"/>
    <w:rsid w:val="004D44C3"/>
    <w:rsid w:val="004D5548"/>
    <w:rsid w:val="004E2190"/>
    <w:rsid w:val="004E399D"/>
    <w:rsid w:val="004E5589"/>
    <w:rsid w:val="004F0E62"/>
    <w:rsid w:val="004F1765"/>
    <w:rsid w:val="004F1B17"/>
    <w:rsid w:val="004F5CFB"/>
    <w:rsid w:val="0050290B"/>
    <w:rsid w:val="00510057"/>
    <w:rsid w:val="00510FC3"/>
    <w:rsid w:val="00511CB6"/>
    <w:rsid w:val="00512352"/>
    <w:rsid w:val="005123D4"/>
    <w:rsid w:val="00512B17"/>
    <w:rsid w:val="00516D22"/>
    <w:rsid w:val="00521C18"/>
    <w:rsid w:val="00522077"/>
    <w:rsid w:val="00526DE5"/>
    <w:rsid w:val="005275E2"/>
    <w:rsid w:val="0053286D"/>
    <w:rsid w:val="00532C3D"/>
    <w:rsid w:val="0053450C"/>
    <w:rsid w:val="00535B94"/>
    <w:rsid w:val="00540707"/>
    <w:rsid w:val="0054118F"/>
    <w:rsid w:val="0054227D"/>
    <w:rsid w:val="005425A4"/>
    <w:rsid w:val="00542D64"/>
    <w:rsid w:val="00544FCD"/>
    <w:rsid w:val="00545B74"/>
    <w:rsid w:val="00551B1A"/>
    <w:rsid w:val="0055254E"/>
    <w:rsid w:val="00552795"/>
    <w:rsid w:val="00553054"/>
    <w:rsid w:val="00563300"/>
    <w:rsid w:val="005635D1"/>
    <w:rsid w:val="00566E26"/>
    <w:rsid w:val="00571459"/>
    <w:rsid w:val="00571A4D"/>
    <w:rsid w:val="005754AD"/>
    <w:rsid w:val="0057694B"/>
    <w:rsid w:val="00584324"/>
    <w:rsid w:val="00584395"/>
    <w:rsid w:val="00586E1A"/>
    <w:rsid w:val="0059165E"/>
    <w:rsid w:val="00593ED9"/>
    <w:rsid w:val="00594F2B"/>
    <w:rsid w:val="00595142"/>
    <w:rsid w:val="005A0C28"/>
    <w:rsid w:val="005A231D"/>
    <w:rsid w:val="005A4174"/>
    <w:rsid w:val="005A47F8"/>
    <w:rsid w:val="005A5534"/>
    <w:rsid w:val="005B02AF"/>
    <w:rsid w:val="005B208F"/>
    <w:rsid w:val="005B2676"/>
    <w:rsid w:val="005B2719"/>
    <w:rsid w:val="005B2B0B"/>
    <w:rsid w:val="005B3A4B"/>
    <w:rsid w:val="005B4915"/>
    <w:rsid w:val="005B53D7"/>
    <w:rsid w:val="005B607A"/>
    <w:rsid w:val="005B676C"/>
    <w:rsid w:val="005B6F43"/>
    <w:rsid w:val="005B6F64"/>
    <w:rsid w:val="005B7B27"/>
    <w:rsid w:val="005C2422"/>
    <w:rsid w:val="005C5961"/>
    <w:rsid w:val="005C5A3C"/>
    <w:rsid w:val="005C656C"/>
    <w:rsid w:val="005D0621"/>
    <w:rsid w:val="005D15DE"/>
    <w:rsid w:val="005D5B3A"/>
    <w:rsid w:val="005E0EF6"/>
    <w:rsid w:val="005E2570"/>
    <w:rsid w:val="005E4C74"/>
    <w:rsid w:val="005E6A72"/>
    <w:rsid w:val="005E6DE9"/>
    <w:rsid w:val="005F026C"/>
    <w:rsid w:val="005F0A53"/>
    <w:rsid w:val="005F1777"/>
    <w:rsid w:val="005F2BED"/>
    <w:rsid w:val="005F3993"/>
    <w:rsid w:val="005F39AB"/>
    <w:rsid w:val="005F42DF"/>
    <w:rsid w:val="00602414"/>
    <w:rsid w:val="00604107"/>
    <w:rsid w:val="006043C5"/>
    <w:rsid w:val="00604D21"/>
    <w:rsid w:val="00605085"/>
    <w:rsid w:val="00607864"/>
    <w:rsid w:val="00610AF0"/>
    <w:rsid w:val="00610EEC"/>
    <w:rsid w:val="006119B7"/>
    <w:rsid w:val="0061237E"/>
    <w:rsid w:val="00613518"/>
    <w:rsid w:val="00613EE7"/>
    <w:rsid w:val="00614246"/>
    <w:rsid w:val="006157D6"/>
    <w:rsid w:val="0061587D"/>
    <w:rsid w:val="00616677"/>
    <w:rsid w:val="00616AC1"/>
    <w:rsid w:val="0062014A"/>
    <w:rsid w:val="006206D7"/>
    <w:rsid w:val="0062598D"/>
    <w:rsid w:val="0063053C"/>
    <w:rsid w:val="006309D8"/>
    <w:rsid w:val="00634E90"/>
    <w:rsid w:val="00650C1B"/>
    <w:rsid w:val="006547EF"/>
    <w:rsid w:val="00655857"/>
    <w:rsid w:val="00656577"/>
    <w:rsid w:val="00657C12"/>
    <w:rsid w:val="00663746"/>
    <w:rsid w:val="00666BD7"/>
    <w:rsid w:val="00672E28"/>
    <w:rsid w:val="0067330A"/>
    <w:rsid w:val="00673B6C"/>
    <w:rsid w:val="00674895"/>
    <w:rsid w:val="00677292"/>
    <w:rsid w:val="00686018"/>
    <w:rsid w:val="006867E5"/>
    <w:rsid w:val="006912BA"/>
    <w:rsid w:val="00691CFC"/>
    <w:rsid w:val="00692E78"/>
    <w:rsid w:val="00694379"/>
    <w:rsid w:val="00694867"/>
    <w:rsid w:val="00694CD6"/>
    <w:rsid w:val="00695825"/>
    <w:rsid w:val="006972CE"/>
    <w:rsid w:val="006A0A61"/>
    <w:rsid w:val="006A1C70"/>
    <w:rsid w:val="006A29B0"/>
    <w:rsid w:val="006B0020"/>
    <w:rsid w:val="006B10F0"/>
    <w:rsid w:val="006B4EC9"/>
    <w:rsid w:val="006C00E5"/>
    <w:rsid w:val="006C1335"/>
    <w:rsid w:val="006C5368"/>
    <w:rsid w:val="006C5D70"/>
    <w:rsid w:val="006C66F5"/>
    <w:rsid w:val="006C6F2E"/>
    <w:rsid w:val="006C7791"/>
    <w:rsid w:val="006C78B2"/>
    <w:rsid w:val="006C7C8B"/>
    <w:rsid w:val="006C7E0C"/>
    <w:rsid w:val="006D1282"/>
    <w:rsid w:val="006D12A5"/>
    <w:rsid w:val="006D24A3"/>
    <w:rsid w:val="006D2CED"/>
    <w:rsid w:val="006D4C30"/>
    <w:rsid w:val="006D5F55"/>
    <w:rsid w:val="006E115D"/>
    <w:rsid w:val="006E1EBB"/>
    <w:rsid w:val="006E26A4"/>
    <w:rsid w:val="006E31C1"/>
    <w:rsid w:val="006E4FC3"/>
    <w:rsid w:val="006F5E5E"/>
    <w:rsid w:val="006F69D0"/>
    <w:rsid w:val="00700CF1"/>
    <w:rsid w:val="00701D08"/>
    <w:rsid w:val="0070601C"/>
    <w:rsid w:val="00706C4C"/>
    <w:rsid w:val="00706FF4"/>
    <w:rsid w:val="0071302D"/>
    <w:rsid w:val="00715140"/>
    <w:rsid w:val="007153B4"/>
    <w:rsid w:val="00717B70"/>
    <w:rsid w:val="0072059D"/>
    <w:rsid w:val="00720C16"/>
    <w:rsid w:val="00725567"/>
    <w:rsid w:val="00725A84"/>
    <w:rsid w:val="00725FD3"/>
    <w:rsid w:val="007267C4"/>
    <w:rsid w:val="0072795C"/>
    <w:rsid w:val="00733894"/>
    <w:rsid w:val="00736077"/>
    <w:rsid w:val="0073655C"/>
    <w:rsid w:val="00737AF6"/>
    <w:rsid w:val="00740FBF"/>
    <w:rsid w:val="007450FC"/>
    <w:rsid w:val="0074581A"/>
    <w:rsid w:val="00746B44"/>
    <w:rsid w:val="00746C27"/>
    <w:rsid w:val="00750B2F"/>
    <w:rsid w:val="00751853"/>
    <w:rsid w:val="00751CEB"/>
    <w:rsid w:val="007558D2"/>
    <w:rsid w:val="00755EB2"/>
    <w:rsid w:val="00756F21"/>
    <w:rsid w:val="00756F26"/>
    <w:rsid w:val="00760997"/>
    <w:rsid w:val="0076204D"/>
    <w:rsid w:val="0076277A"/>
    <w:rsid w:val="007659D0"/>
    <w:rsid w:val="007667E3"/>
    <w:rsid w:val="00767EE7"/>
    <w:rsid w:val="0077017E"/>
    <w:rsid w:val="00775FBD"/>
    <w:rsid w:val="00777A4A"/>
    <w:rsid w:val="00777AAF"/>
    <w:rsid w:val="00781152"/>
    <w:rsid w:val="00784AB0"/>
    <w:rsid w:val="00786F82"/>
    <w:rsid w:val="0078720D"/>
    <w:rsid w:val="0078784A"/>
    <w:rsid w:val="00790856"/>
    <w:rsid w:val="00790D37"/>
    <w:rsid w:val="007910E1"/>
    <w:rsid w:val="00793ECB"/>
    <w:rsid w:val="00794DE0"/>
    <w:rsid w:val="00795E28"/>
    <w:rsid w:val="007960CF"/>
    <w:rsid w:val="00796775"/>
    <w:rsid w:val="00797035"/>
    <w:rsid w:val="007A1016"/>
    <w:rsid w:val="007A16D9"/>
    <w:rsid w:val="007A25D1"/>
    <w:rsid w:val="007A3B7E"/>
    <w:rsid w:val="007A4FA8"/>
    <w:rsid w:val="007A66E2"/>
    <w:rsid w:val="007A6837"/>
    <w:rsid w:val="007A694E"/>
    <w:rsid w:val="007B287C"/>
    <w:rsid w:val="007B45F8"/>
    <w:rsid w:val="007B6300"/>
    <w:rsid w:val="007B6921"/>
    <w:rsid w:val="007C3F49"/>
    <w:rsid w:val="007C43DB"/>
    <w:rsid w:val="007C6023"/>
    <w:rsid w:val="007D20C6"/>
    <w:rsid w:val="007D3370"/>
    <w:rsid w:val="007D731D"/>
    <w:rsid w:val="007E277C"/>
    <w:rsid w:val="007E4282"/>
    <w:rsid w:val="007E475D"/>
    <w:rsid w:val="007E74B8"/>
    <w:rsid w:val="007F0ADB"/>
    <w:rsid w:val="007F1883"/>
    <w:rsid w:val="007F1D72"/>
    <w:rsid w:val="007F1F16"/>
    <w:rsid w:val="007F28FB"/>
    <w:rsid w:val="007F2D59"/>
    <w:rsid w:val="007F4EDB"/>
    <w:rsid w:val="007F6F3C"/>
    <w:rsid w:val="00801F41"/>
    <w:rsid w:val="008057CB"/>
    <w:rsid w:val="008063EE"/>
    <w:rsid w:val="008067F8"/>
    <w:rsid w:val="00810A24"/>
    <w:rsid w:val="00810F9F"/>
    <w:rsid w:val="00811172"/>
    <w:rsid w:val="00811BB2"/>
    <w:rsid w:val="00816F24"/>
    <w:rsid w:val="0082194A"/>
    <w:rsid w:val="00821E2C"/>
    <w:rsid w:val="00821F65"/>
    <w:rsid w:val="00823F20"/>
    <w:rsid w:val="00824905"/>
    <w:rsid w:val="00826CCE"/>
    <w:rsid w:val="0082705A"/>
    <w:rsid w:val="00833569"/>
    <w:rsid w:val="00833820"/>
    <w:rsid w:val="00833B99"/>
    <w:rsid w:val="00834FB2"/>
    <w:rsid w:val="0083617E"/>
    <w:rsid w:val="00842CF6"/>
    <w:rsid w:val="00846CD1"/>
    <w:rsid w:val="00846D7C"/>
    <w:rsid w:val="008478F5"/>
    <w:rsid w:val="00850982"/>
    <w:rsid w:val="00850B5F"/>
    <w:rsid w:val="00850DE1"/>
    <w:rsid w:val="0085153F"/>
    <w:rsid w:val="0085245A"/>
    <w:rsid w:val="0085324D"/>
    <w:rsid w:val="008538BC"/>
    <w:rsid w:val="008541FA"/>
    <w:rsid w:val="00860D40"/>
    <w:rsid w:val="0086144C"/>
    <w:rsid w:val="0086156A"/>
    <w:rsid w:val="0086430B"/>
    <w:rsid w:val="00864B19"/>
    <w:rsid w:val="008703B9"/>
    <w:rsid w:val="00872A20"/>
    <w:rsid w:val="00872C29"/>
    <w:rsid w:val="00875FE5"/>
    <w:rsid w:val="00876EAA"/>
    <w:rsid w:val="00882EAD"/>
    <w:rsid w:val="00883102"/>
    <w:rsid w:val="00884B11"/>
    <w:rsid w:val="008865E2"/>
    <w:rsid w:val="00890010"/>
    <w:rsid w:val="008904CE"/>
    <w:rsid w:val="00891647"/>
    <w:rsid w:val="00891709"/>
    <w:rsid w:val="0089389C"/>
    <w:rsid w:val="008A01DC"/>
    <w:rsid w:val="008A03BF"/>
    <w:rsid w:val="008A0B89"/>
    <w:rsid w:val="008A1D1D"/>
    <w:rsid w:val="008A4151"/>
    <w:rsid w:val="008A6A76"/>
    <w:rsid w:val="008A7203"/>
    <w:rsid w:val="008B0084"/>
    <w:rsid w:val="008B5F00"/>
    <w:rsid w:val="008B74E2"/>
    <w:rsid w:val="008C272C"/>
    <w:rsid w:val="008C2C94"/>
    <w:rsid w:val="008C6766"/>
    <w:rsid w:val="008D18D9"/>
    <w:rsid w:val="008D2BDF"/>
    <w:rsid w:val="008D2CF5"/>
    <w:rsid w:val="008D4701"/>
    <w:rsid w:val="008D546D"/>
    <w:rsid w:val="008D630A"/>
    <w:rsid w:val="008E1097"/>
    <w:rsid w:val="008E307C"/>
    <w:rsid w:val="008E405D"/>
    <w:rsid w:val="008E465A"/>
    <w:rsid w:val="008E6475"/>
    <w:rsid w:val="008E7784"/>
    <w:rsid w:val="008F1920"/>
    <w:rsid w:val="008F1B0D"/>
    <w:rsid w:val="008F398A"/>
    <w:rsid w:val="008F7174"/>
    <w:rsid w:val="00900774"/>
    <w:rsid w:val="009020B5"/>
    <w:rsid w:val="009027DD"/>
    <w:rsid w:val="00907149"/>
    <w:rsid w:val="009139AB"/>
    <w:rsid w:val="009179E4"/>
    <w:rsid w:val="00921102"/>
    <w:rsid w:val="00922528"/>
    <w:rsid w:val="00922914"/>
    <w:rsid w:val="009237C5"/>
    <w:rsid w:val="0092388E"/>
    <w:rsid w:val="00926DBD"/>
    <w:rsid w:val="00927CEF"/>
    <w:rsid w:val="009344E7"/>
    <w:rsid w:val="00934A05"/>
    <w:rsid w:val="00935984"/>
    <w:rsid w:val="00937469"/>
    <w:rsid w:val="00941713"/>
    <w:rsid w:val="00941A1A"/>
    <w:rsid w:val="00942BD2"/>
    <w:rsid w:val="00947847"/>
    <w:rsid w:val="00947DF0"/>
    <w:rsid w:val="009508DE"/>
    <w:rsid w:val="009525B1"/>
    <w:rsid w:val="00953C17"/>
    <w:rsid w:val="00955CC3"/>
    <w:rsid w:val="009576FA"/>
    <w:rsid w:val="0096019C"/>
    <w:rsid w:val="009604D6"/>
    <w:rsid w:val="00963173"/>
    <w:rsid w:val="00966132"/>
    <w:rsid w:val="0096763E"/>
    <w:rsid w:val="00970155"/>
    <w:rsid w:val="00970BC1"/>
    <w:rsid w:val="009718E5"/>
    <w:rsid w:val="00972F6F"/>
    <w:rsid w:val="009739B4"/>
    <w:rsid w:val="00976259"/>
    <w:rsid w:val="00977EB7"/>
    <w:rsid w:val="00977F5F"/>
    <w:rsid w:val="009823DD"/>
    <w:rsid w:val="00982E9F"/>
    <w:rsid w:val="009844B0"/>
    <w:rsid w:val="00987635"/>
    <w:rsid w:val="00991D76"/>
    <w:rsid w:val="00992334"/>
    <w:rsid w:val="00995F1A"/>
    <w:rsid w:val="009A0C95"/>
    <w:rsid w:val="009A0E10"/>
    <w:rsid w:val="009A1440"/>
    <w:rsid w:val="009A16F7"/>
    <w:rsid w:val="009A1F71"/>
    <w:rsid w:val="009A2223"/>
    <w:rsid w:val="009A241A"/>
    <w:rsid w:val="009A2B2D"/>
    <w:rsid w:val="009A42D8"/>
    <w:rsid w:val="009A6466"/>
    <w:rsid w:val="009B45E5"/>
    <w:rsid w:val="009B4B72"/>
    <w:rsid w:val="009B7348"/>
    <w:rsid w:val="009C0846"/>
    <w:rsid w:val="009C6ACF"/>
    <w:rsid w:val="009C7205"/>
    <w:rsid w:val="009D2523"/>
    <w:rsid w:val="009D6C4D"/>
    <w:rsid w:val="009E10BA"/>
    <w:rsid w:val="009E3FB3"/>
    <w:rsid w:val="009E5283"/>
    <w:rsid w:val="009E5D06"/>
    <w:rsid w:val="009F02CF"/>
    <w:rsid w:val="009F1F24"/>
    <w:rsid w:val="009F234E"/>
    <w:rsid w:val="009F6CA2"/>
    <w:rsid w:val="00A0241E"/>
    <w:rsid w:val="00A036F0"/>
    <w:rsid w:val="00A036FE"/>
    <w:rsid w:val="00A03859"/>
    <w:rsid w:val="00A05848"/>
    <w:rsid w:val="00A117CE"/>
    <w:rsid w:val="00A125A4"/>
    <w:rsid w:val="00A14459"/>
    <w:rsid w:val="00A14D55"/>
    <w:rsid w:val="00A15000"/>
    <w:rsid w:val="00A1502D"/>
    <w:rsid w:val="00A17509"/>
    <w:rsid w:val="00A176CA"/>
    <w:rsid w:val="00A21FC9"/>
    <w:rsid w:val="00A23C75"/>
    <w:rsid w:val="00A24E1C"/>
    <w:rsid w:val="00A2504A"/>
    <w:rsid w:val="00A27AD0"/>
    <w:rsid w:val="00A3041D"/>
    <w:rsid w:val="00A30F24"/>
    <w:rsid w:val="00A31ADB"/>
    <w:rsid w:val="00A33125"/>
    <w:rsid w:val="00A333AE"/>
    <w:rsid w:val="00A33F37"/>
    <w:rsid w:val="00A37876"/>
    <w:rsid w:val="00A40DC9"/>
    <w:rsid w:val="00A420D3"/>
    <w:rsid w:val="00A42900"/>
    <w:rsid w:val="00A45247"/>
    <w:rsid w:val="00A453C8"/>
    <w:rsid w:val="00A45F67"/>
    <w:rsid w:val="00A46E76"/>
    <w:rsid w:val="00A4730A"/>
    <w:rsid w:val="00A47666"/>
    <w:rsid w:val="00A53278"/>
    <w:rsid w:val="00A55825"/>
    <w:rsid w:val="00A55A29"/>
    <w:rsid w:val="00A60905"/>
    <w:rsid w:val="00A61037"/>
    <w:rsid w:val="00A61B72"/>
    <w:rsid w:val="00A63986"/>
    <w:rsid w:val="00A6564C"/>
    <w:rsid w:val="00A65B0A"/>
    <w:rsid w:val="00A708C9"/>
    <w:rsid w:val="00A715EF"/>
    <w:rsid w:val="00A7334C"/>
    <w:rsid w:val="00A74176"/>
    <w:rsid w:val="00A75297"/>
    <w:rsid w:val="00A7611D"/>
    <w:rsid w:val="00A77F15"/>
    <w:rsid w:val="00A82365"/>
    <w:rsid w:val="00A82AB9"/>
    <w:rsid w:val="00A8573D"/>
    <w:rsid w:val="00A85E47"/>
    <w:rsid w:val="00A90911"/>
    <w:rsid w:val="00A93031"/>
    <w:rsid w:val="00A93FE9"/>
    <w:rsid w:val="00A96000"/>
    <w:rsid w:val="00A9663D"/>
    <w:rsid w:val="00AA15C8"/>
    <w:rsid w:val="00AA1A6F"/>
    <w:rsid w:val="00AA1C2F"/>
    <w:rsid w:val="00AA6A2F"/>
    <w:rsid w:val="00AB1AF8"/>
    <w:rsid w:val="00AB1D3E"/>
    <w:rsid w:val="00AC186C"/>
    <w:rsid w:val="00AC76C3"/>
    <w:rsid w:val="00AC7D5C"/>
    <w:rsid w:val="00AD0A48"/>
    <w:rsid w:val="00AD1E10"/>
    <w:rsid w:val="00AE0732"/>
    <w:rsid w:val="00AE2819"/>
    <w:rsid w:val="00AE59B4"/>
    <w:rsid w:val="00AF079B"/>
    <w:rsid w:val="00AF1573"/>
    <w:rsid w:val="00AF175C"/>
    <w:rsid w:val="00B01158"/>
    <w:rsid w:val="00B01865"/>
    <w:rsid w:val="00B05E01"/>
    <w:rsid w:val="00B06D0C"/>
    <w:rsid w:val="00B06F17"/>
    <w:rsid w:val="00B1106B"/>
    <w:rsid w:val="00B11F23"/>
    <w:rsid w:val="00B12BEE"/>
    <w:rsid w:val="00B141C9"/>
    <w:rsid w:val="00B15078"/>
    <w:rsid w:val="00B153CB"/>
    <w:rsid w:val="00B17C65"/>
    <w:rsid w:val="00B22CA1"/>
    <w:rsid w:val="00B25200"/>
    <w:rsid w:val="00B27E1B"/>
    <w:rsid w:val="00B31E65"/>
    <w:rsid w:val="00B32283"/>
    <w:rsid w:val="00B41ECA"/>
    <w:rsid w:val="00B42787"/>
    <w:rsid w:val="00B42E6E"/>
    <w:rsid w:val="00B43560"/>
    <w:rsid w:val="00B4374B"/>
    <w:rsid w:val="00B44D7B"/>
    <w:rsid w:val="00B45B20"/>
    <w:rsid w:val="00B45D08"/>
    <w:rsid w:val="00B51D03"/>
    <w:rsid w:val="00B527B0"/>
    <w:rsid w:val="00B52DFA"/>
    <w:rsid w:val="00B54821"/>
    <w:rsid w:val="00B552AE"/>
    <w:rsid w:val="00B558BA"/>
    <w:rsid w:val="00B57CA2"/>
    <w:rsid w:val="00B57D38"/>
    <w:rsid w:val="00B64E4F"/>
    <w:rsid w:val="00B66E20"/>
    <w:rsid w:val="00B70A46"/>
    <w:rsid w:val="00B71E73"/>
    <w:rsid w:val="00B7293A"/>
    <w:rsid w:val="00B76CC9"/>
    <w:rsid w:val="00B81185"/>
    <w:rsid w:val="00B811F3"/>
    <w:rsid w:val="00B82259"/>
    <w:rsid w:val="00B834D0"/>
    <w:rsid w:val="00B90143"/>
    <w:rsid w:val="00B931D9"/>
    <w:rsid w:val="00B932F4"/>
    <w:rsid w:val="00B93E5D"/>
    <w:rsid w:val="00B943ED"/>
    <w:rsid w:val="00B97E75"/>
    <w:rsid w:val="00BA2340"/>
    <w:rsid w:val="00BA5CE0"/>
    <w:rsid w:val="00BA5E16"/>
    <w:rsid w:val="00BA6433"/>
    <w:rsid w:val="00BB119B"/>
    <w:rsid w:val="00BB13F3"/>
    <w:rsid w:val="00BB2DDC"/>
    <w:rsid w:val="00BB363B"/>
    <w:rsid w:val="00BB6555"/>
    <w:rsid w:val="00BB7A76"/>
    <w:rsid w:val="00BC0CC4"/>
    <w:rsid w:val="00BC0D6A"/>
    <w:rsid w:val="00BC0E73"/>
    <w:rsid w:val="00BC1A6D"/>
    <w:rsid w:val="00BC302F"/>
    <w:rsid w:val="00BC78D2"/>
    <w:rsid w:val="00BD079D"/>
    <w:rsid w:val="00BD11C9"/>
    <w:rsid w:val="00BD1EE7"/>
    <w:rsid w:val="00BD1F3E"/>
    <w:rsid w:val="00BD4624"/>
    <w:rsid w:val="00BE05C0"/>
    <w:rsid w:val="00BE0DDF"/>
    <w:rsid w:val="00BE118C"/>
    <w:rsid w:val="00BE3DBD"/>
    <w:rsid w:val="00BF23A8"/>
    <w:rsid w:val="00BF42C1"/>
    <w:rsid w:val="00BF54FC"/>
    <w:rsid w:val="00BF5DA9"/>
    <w:rsid w:val="00C01A18"/>
    <w:rsid w:val="00C05E0E"/>
    <w:rsid w:val="00C066DA"/>
    <w:rsid w:val="00C06D06"/>
    <w:rsid w:val="00C07324"/>
    <w:rsid w:val="00C07589"/>
    <w:rsid w:val="00C101B7"/>
    <w:rsid w:val="00C11217"/>
    <w:rsid w:val="00C12384"/>
    <w:rsid w:val="00C20F8E"/>
    <w:rsid w:val="00C221E8"/>
    <w:rsid w:val="00C2313F"/>
    <w:rsid w:val="00C262DC"/>
    <w:rsid w:val="00C27817"/>
    <w:rsid w:val="00C30FAE"/>
    <w:rsid w:val="00C317E4"/>
    <w:rsid w:val="00C3221E"/>
    <w:rsid w:val="00C3236D"/>
    <w:rsid w:val="00C36B17"/>
    <w:rsid w:val="00C37471"/>
    <w:rsid w:val="00C409C2"/>
    <w:rsid w:val="00C50DB6"/>
    <w:rsid w:val="00C51E24"/>
    <w:rsid w:val="00C52C38"/>
    <w:rsid w:val="00C54210"/>
    <w:rsid w:val="00C55A26"/>
    <w:rsid w:val="00C61179"/>
    <w:rsid w:val="00C6471E"/>
    <w:rsid w:val="00C67E13"/>
    <w:rsid w:val="00C74069"/>
    <w:rsid w:val="00C74F86"/>
    <w:rsid w:val="00C76CE9"/>
    <w:rsid w:val="00C77247"/>
    <w:rsid w:val="00C775C0"/>
    <w:rsid w:val="00C80074"/>
    <w:rsid w:val="00C83920"/>
    <w:rsid w:val="00C85376"/>
    <w:rsid w:val="00C929D2"/>
    <w:rsid w:val="00C9308C"/>
    <w:rsid w:val="00C954E7"/>
    <w:rsid w:val="00C97992"/>
    <w:rsid w:val="00CA0464"/>
    <w:rsid w:val="00CA0FBC"/>
    <w:rsid w:val="00CA114E"/>
    <w:rsid w:val="00CA452C"/>
    <w:rsid w:val="00CA5072"/>
    <w:rsid w:val="00CA6590"/>
    <w:rsid w:val="00CA7472"/>
    <w:rsid w:val="00CB2DDE"/>
    <w:rsid w:val="00CB3004"/>
    <w:rsid w:val="00CB4D51"/>
    <w:rsid w:val="00CB5AAD"/>
    <w:rsid w:val="00CB6BA0"/>
    <w:rsid w:val="00CC0A03"/>
    <w:rsid w:val="00CC3319"/>
    <w:rsid w:val="00CC56F2"/>
    <w:rsid w:val="00CC7FF1"/>
    <w:rsid w:val="00CE0257"/>
    <w:rsid w:val="00CE2E2B"/>
    <w:rsid w:val="00CE4E9E"/>
    <w:rsid w:val="00CE4EBF"/>
    <w:rsid w:val="00CE6F0C"/>
    <w:rsid w:val="00CF3589"/>
    <w:rsid w:val="00CF376F"/>
    <w:rsid w:val="00CF587E"/>
    <w:rsid w:val="00CF5A3F"/>
    <w:rsid w:val="00CF75D5"/>
    <w:rsid w:val="00CF762F"/>
    <w:rsid w:val="00D01E8D"/>
    <w:rsid w:val="00D04BA5"/>
    <w:rsid w:val="00D10D59"/>
    <w:rsid w:val="00D11031"/>
    <w:rsid w:val="00D123AA"/>
    <w:rsid w:val="00D1387F"/>
    <w:rsid w:val="00D153F8"/>
    <w:rsid w:val="00D16993"/>
    <w:rsid w:val="00D17196"/>
    <w:rsid w:val="00D17F58"/>
    <w:rsid w:val="00D2116D"/>
    <w:rsid w:val="00D257F5"/>
    <w:rsid w:val="00D261F1"/>
    <w:rsid w:val="00D27D22"/>
    <w:rsid w:val="00D33440"/>
    <w:rsid w:val="00D336AF"/>
    <w:rsid w:val="00D34809"/>
    <w:rsid w:val="00D34EE9"/>
    <w:rsid w:val="00D37829"/>
    <w:rsid w:val="00D403A0"/>
    <w:rsid w:val="00D403D4"/>
    <w:rsid w:val="00D40BF9"/>
    <w:rsid w:val="00D41C96"/>
    <w:rsid w:val="00D423F7"/>
    <w:rsid w:val="00D44771"/>
    <w:rsid w:val="00D4588C"/>
    <w:rsid w:val="00D4672E"/>
    <w:rsid w:val="00D469D1"/>
    <w:rsid w:val="00D505F8"/>
    <w:rsid w:val="00D51CF7"/>
    <w:rsid w:val="00D52AE8"/>
    <w:rsid w:val="00D56B8E"/>
    <w:rsid w:val="00D5754D"/>
    <w:rsid w:val="00D60B69"/>
    <w:rsid w:val="00D60DB3"/>
    <w:rsid w:val="00D615F8"/>
    <w:rsid w:val="00D643D6"/>
    <w:rsid w:val="00D650D1"/>
    <w:rsid w:val="00D65FF0"/>
    <w:rsid w:val="00D72CA7"/>
    <w:rsid w:val="00D72F0A"/>
    <w:rsid w:val="00D730FE"/>
    <w:rsid w:val="00D738EB"/>
    <w:rsid w:val="00D75933"/>
    <w:rsid w:val="00D75C4B"/>
    <w:rsid w:val="00D80CA0"/>
    <w:rsid w:val="00D81711"/>
    <w:rsid w:val="00D83047"/>
    <w:rsid w:val="00D848E0"/>
    <w:rsid w:val="00D901A8"/>
    <w:rsid w:val="00D91830"/>
    <w:rsid w:val="00D91BDB"/>
    <w:rsid w:val="00D91DCE"/>
    <w:rsid w:val="00D933B3"/>
    <w:rsid w:val="00D93FFD"/>
    <w:rsid w:val="00D96161"/>
    <w:rsid w:val="00D96D8E"/>
    <w:rsid w:val="00D973AD"/>
    <w:rsid w:val="00DA1CE6"/>
    <w:rsid w:val="00DA2623"/>
    <w:rsid w:val="00DA297C"/>
    <w:rsid w:val="00DA32B0"/>
    <w:rsid w:val="00DA39AC"/>
    <w:rsid w:val="00DA477C"/>
    <w:rsid w:val="00DA564F"/>
    <w:rsid w:val="00DA7A6D"/>
    <w:rsid w:val="00DB0456"/>
    <w:rsid w:val="00DB05AF"/>
    <w:rsid w:val="00DB177F"/>
    <w:rsid w:val="00DB1EAB"/>
    <w:rsid w:val="00DB512C"/>
    <w:rsid w:val="00DB7766"/>
    <w:rsid w:val="00DC097E"/>
    <w:rsid w:val="00DC2B63"/>
    <w:rsid w:val="00DC3D55"/>
    <w:rsid w:val="00DC3F96"/>
    <w:rsid w:val="00DC56D1"/>
    <w:rsid w:val="00DD568B"/>
    <w:rsid w:val="00DD75B3"/>
    <w:rsid w:val="00DE0693"/>
    <w:rsid w:val="00DE1AD3"/>
    <w:rsid w:val="00DE3AAA"/>
    <w:rsid w:val="00DE60CC"/>
    <w:rsid w:val="00DE6FF4"/>
    <w:rsid w:val="00DF0DF0"/>
    <w:rsid w:val="00DF213A"/>
    <w:rsid w:val="00DF3F93"/>
    <w:rsid w:val="00DF3FDB"/>
    <w:rsid w:val="00DF7A8D"/>
    <w:rsid w:val="00DF7B8C"/>
    <w:rsid w:val="00E003F2"/>
    <w:rsid w:val="00E025CF"/>
    <w:rsid w:val="00E0334F"/>
    <w:rsid w:val="00E12453"/>
    <w:rsid w:val="00E15420"/>
    <w:rsid w:val="00E1627A"/>
    <w:rsid w:val="00E16D14"/>
    <w:rsid w:val="00E17555"/>
    <w:rsid w:val="00E178E7"/>
    <w:rsid w:val="00E217D1"/>
    <w:rsid w:val="00E22629"/>
    <w:rsid w:val="00E22EEA"/>
    <w:rsid w:val="00E23718"/>
    <w:rsid w:val="00E24190"/>
    <w:rsid w:val="00E31646"/>
    <w:rsid w:val="00E3189C"/>
    <w:rsid w:val="00E32392"/>
    <w:rsid w:val="00E32BF7"/>
    <w:rsid w:val="00E336BE"/>
    <w:rsid w:val="00E33926"/>
    <w:rsid w:val="00E33F7C"/>
    <w:rsid w:val="00E347F7"/>
    <w:rsid w:val="00E36366"/>
    <w:rsid w:val="00E36A04"/>
    <w:rsid w:val="00E44615"/>
    <w:rsid w:val="00E4550F"/>
    <w:rsid w:val="00E4576B"/>
    <w:rsid w:val="00E45F6B"/>
    <w:rsid w:val="00E47A7C"/>
    <w:rsid w:val="00E516EB"/>
    <w:rsid w:val="00E51CE8"/>
    <w:rsid w:val="00E53DB9"/>
    <w:rsid w:val="00E55646"/>
    <w:rsid w:val="00E55BA1"/>
    <w:rsid w:val="00E564ED"/>
    <w:rsid w:val="00E60170"/>
    <w:rsid w:val="00E6121E"/>
    <w:rsid w:val="00E61A40"/>
    <w:rsid w:val="00E65B98"/>
    <w:rsid w:val="00E66588"/>
    <w:rsid w:val="00E67071"/>
    <w:rsid w:val="00E768A4"/>
    <w:rsid w:val="00E76D44"/>
    <w:rsid w:val="00E77C48"/>
    <w:rsid w:val="00E80053"/>
    <w:rsid w:val="00E81FFA"/>
    <w:rsid w:val="00E84EF7"/>
    <w:rsid w:val="00E8541B"/>
    <w:rsid w:val="00E86A9D"/>
    <w:rsid w:val="00E86C2B"/>
    <w:rsid w:val="00E9047C"/>
    <w:rsid w:val="00E94BBC"/>
    <w:rsid w:val="00E9693D"/>
    <w:rsid w:val="00E97D18"/>
    <w:rsid w:val="00EA390C"/>
    <w:rsid w:val="00EA3EA6"/>
    <w:rsid w:val="00EA6EDA"/>
    <w:rsid w:val="00EA7C6C"/>
    <w:rsid w:val="00EB0B18"/>
    <w:rsid w:val="00EB57C9"/>
    <w:rsid w:val="00EB58C8"/>
    <w:rsid w:val="00EB599E"/>
    <w:rsid w:val="00EB6E4B"/>
    <w:rsid w:val="00EC2374"/>
    <w:rsid w:val="00EC55A6"/>
    <w:rsid w:val="00EC58E0"/>
    <w:rsid w:val="00ED2F86"/>
    <w:rsid w:val="00ED3BCD"/>
    <w:rsid w:val="00ED475E"/>
    <w:rsid w:val="00ED6E0A"/>
    <w:rsid w:val="00ED756B"/>
    <w:rsid w:val="00ED7EC8"/>
    <w:rsid w:val="00EE2AE1"/>
    <w:rsid w:val="00EE462A"/>
    <w:rsid w:val="00EE4BCE"/>
    <w:rsid w:val="00EE6B56"/>
    <w:rsid w:val="00EF28FE"/>
    <w:rsid w:val="00EF3C9B"/>
    <w:rsid w:val="00EF40CD"/>
    <w:rsid w:val="00EF4A1A"/>
    <w:rsid w:val="00EF4EBC"/>
    <w:rsid w:val="00EF7EFB"/>
    <w:rsid w:val="00F00FA0"/>
    <w:rsid w:val="00F01043"/>
    <w:rsid w:val="00F02A6B"/>
    <w:rsid w:val="00F02B7C"/>
    <w:rsid w:val="00F05395"/>
    <w:rsid w:val="00F06778"/>
    <w:rsid w:val="00F07902"/>
    <w:rsid w:val="00F16D12"/>
    <w:rsid w:val="00F2067D"/>
    <w:rsid w:val="00F208AD"/>
    <w:rsid w:val="00F20F26"/>
    <w:rsid w:val="00F23910"/>
    <w:rsid w:val="00F31AE2"/>
    <w:rsid w:val="00F324BE"/>
    <w:rsid w:val="00F33A6D"/>
    <w:rsid w:val="00F3522B"/>
    <w:rsid w:val="00F36134"/>
    <w:rsid w:val="00F401EB"/>
    <w:rsid w:val="00F40489"/>
    <w:rsid w:val="00F4054B"/>
    <w:rsid w:val="00F4193C"/>
    <w:rsid w:val="00F441A5"/>
    <w:rsid w:val="00F45167"/>
    <w:rsid w:val="00F4689E"/>
    <w:rsid w:val="00F47CDC"/>
    <w:rsid w:val="00F5187F"/>
    <w:rsid w:val="00F51937"/>
    <w:rsid w:val="00F5193F"/>
    <w:rsid w:val="00F52C3C"/>
    <w:rsid w:val="00F53F7F"/>
    <w:rsid w:val="00F5535A"/>
    <w:rsid w:val="00F563D6"/>
    <w:rsid w:val="00F60AC2"/>
    <w:rsid w:val="00F6275C"/>
    <w:rsid w:val="00F63A60"/>
    <w:rsid w:val="00F65AF8"/>
    <w:rsid w:val="00F67364"/>
    <w:rsid w:val="00F753DD"/>
    <w:rsid w:val="00F75676"/>
    <w:rsid w:val="00F81161"/>
    <w:rsid w:val="00F81233"/>
    <w:rsid w:val="00F81AFB"/>
    <w:rsid w:val="00F8299D"/>
    <w:rsid w:val="00F84249"/>
    <w:rsid w:val="00F85193"/>
    <w:rsid w:val="00F85379"/>
    <w:rsid w:val="00F8729C"/>
    <w:rsid w:val="00F9086E"/>
    <w:rsid w:val="00F90D08"/>
    <w:rsid w:val="00F91681"/>
    <w:rsid w:val="00F91EBE"/>
    <w:rsid w:val="00F92A58"/>
    <w:rsid w:val="00F93FF5"/>
    <w:rsid w:val="00F9664D"/>
    <w:rsid w:val="00FA0D9E"/>
    <w:rsid w:val="00FA5C48"/>
    <w:rsid w:val="00FA7351"/>
    <w:rsid w:val="00FB44DB"/>
    <w:rsid w:val="00FB4F81"/>
    <w:rsid w:val="00FB5F10"/>
    <w:rsid w:val="00FB6134"/>
    <w:rsid w:val="00FB69B8"/>
    <w:rsid w:val="00FB6A92"/>
    <w:rsid w:val="00FB7352"/>
    <w:rsid w:val="00FB7EE5"/>
    <w:rsid w:val="00FC0FE5"/>
    <w:rsid w:val="00FC66E7"/>
    <w:rsid w:val="00FC6DB7"/>
    <w:rsid w:val="00FC72C3"/>
    <w:rsid w:val="00FC7F8F"/>
    <w:rsid w:val="00FD09CB"/>
    <w:rsid w:val="00FD29B4"/>
    <w:rsid w:val="00FD41E9"/>
    <w:rsid w:val="00FD42C6"/>
    <w:rsid w:val="00FD693A"/>
    <w:rsid w:val="00FE1C92"/>
    <w:rsid w:val="00FE2934"/>
    <w:rsid w:val="00FE4035"/>
    <w:rsid w:val="00FE4466"/>
    <w:rsid w:val="00FE4BBF"/>
    <w:rsid w:val="00FE6106"/>
    <w:rsid w:val="00FE6A6D"/>
    <w:rsid w:val="00FE6B5E"/>
    <w:rsid w:val="00FE7065"/>
    <w:rsid w:val="00FF2D4F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54B"/>
    <w:rPr>
      <w:rFonts w:ascii="Comic Sans MS" w:hAnsi="Comic Sans MS"/>
      <w:b/>
    </w:rPr>
  </w:style>
  <w:style w:type="paragraph" w:styleId="Heading8">
    <w:name w:val="heading 8"/>
    <w:basedOn w:val="Normal"/>
    <w:qFormat/>
    <w:rsid w:val="00F4054B"/>
    <w:pPr>
      <w:keepNext/>
      <w:autoSpaceDE w:val="0"/>
      <w:autoSpaceDN w:val="0"/>
      <w:outlineLvl w:val="7"/>
    </w:pPr>
    <w:rPr>
      <w:rFonts w:ascii="Arial" w:hAnsi="Arial" w:cs="Arial"/>
      <w:b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1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AE2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634E90"/>
  </w:style>
  <w:style w:type="paragraph" w:customStyle="1" w:styleId="InsideAddress">
    <w:name w:val="Inside Address"/>
    <w:basedOn w:val="Normal"/>
    <w:rsid w:val="00634E90"/>
  </w:style>
  <w:style w:type="paragraph" w:styleId="Salutation">
    <w:name w:val="Salutation"/>
    <w:basedOn w:val="Normal"/>
    <w:next w:val="Normal"/>
    <w:rsid w:val="00634E90"/>
  </w:style>
  <w:style w:type="paragraph" w:styleId="BodyText">
    <w:name w:val="Body Text"/>
    <w:basedOn w:val="Normal"/>
    <w:rsid w:val="00634E90"/>
    <w:pPr>
      <w:spacing w:after="120"/>
    </w:pPr>
  </w:style>
  <w:style w:type="paragraph" w:styleId="Date">
    <w:name w:val="Date"/>
    <w:basedOn w:val="Normal"/>
    <w:next w:val="Normal"/>
    <w:rsid w:val="00634E90"/>
  </w:style>
  <w:style w:type="paragraph" w:styleId="Closing">
    <w:name w:val="Closing"/>
    <w:basedOn w:val="Normal"/>
    <w:rsid w:val="00634E90"/>
  </w:style>
  <w:style w:type="paragraph" w:styleId="Signature">
    <w:name w:val="Signature"/>
    <w:basedOn w:val="Normal"/>
    <w:rsid w:val="00634E90"/>
  </w:style>
  <w:style w:type="paragraph" w:customStyle="1" w:styleId="Default">
    <w:name w:val="Default"/>
    <w:rsid w:val="00F40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D4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\AppData\Roaming\Microsoft\Templates\A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 letterhead.dot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Walli (boardsec@oeb</vt:lpstr>
    </vt:vector>
  </TitlesOfParts>
  <Company>Atikokan Hydro Inc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Walli (boardsec@oeb</dc:title>
  <dc:creator>Wilf Thorburn</dc:creator>
  <cp:lastModifiedBy>Wilf Thorburn</cp:lastModifiedBy>
  <cp:revision>3</cp:revision>
  <cp:lastPrinted>2013-01-21T20:09:00Z</cp:lastPrinted>
  <dcterms:created xsi:type="dcterms:W3CDTF">2013-01-21T20:26:00Z</dcterms:created>
  <dcterms:modified xsi:type="dcterms:W3CDTF">2013-01-21T20:30:00Z</dcterms:modified>
</cp:coreProperties>
</file>