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C5" w:rsidRDefault="006043C5" w:rsidP="003C6F0C"/>
    <w:p w:rsidR="00905013" w:rsidRPr="00905013" w:rsidRDefault="00905013" w:rsidP="003C6F0C">
      <w:pPr>
        <w:rPr>
          <w:rFonts w:ascii="Arial" w:hAnsi="Arial" w:cs="Arial"/>
          <w:b w:val="0"/>
          <w:sz w:val="22"/>
          <w:szCs w:val="22"/>
        </w:rPr>
      </w:pPr>
    </w:p>
    <w:p w:rsidR="00905013" w:rsidRDefault="00905013" w:rsidP="00905013">
      <w:pPr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January 21, 2013</w:t>
      </w:r>
    </w:p>
    <w:p w:rsidR="00905013" w:rsidRPr="00905013" w:rsidRDefault="00905013" w:rsidP="003C6F0C">
      <w:pPr>
        <w:rPr>
          <w:rFonts w:ascii="Arial" w:hAnsi="Arial" w:cs="Arial"/>
          <w:b w:val="0"/>
          <w:sz w:val="22"/>
          <w:szCs w:val="22"/>
        </w:rPr>
      </w:pPr>
      <w:r w:rsidRPr="00905013">
        <w:rPr>
          <w:rFonts w:ascii="Arial" w:hAnsi="Arial" w:cs="Arial"/>
          <w:b w:val="0"/>
          <w:sz w:val="22"/>
          <w:szCs w:val="22"/>
        </w:rPr>
        <w:t>Board Secretary</w:t>
      </w:r>
    </w:p>
    <w:p w:rsidR="00905013" w:rsidRPr="00905013" w:rsidRDefault="00905013" w:rsidP="003C6F0C">
      <w:pPr>
        <w:rPr>
          <w:rFonts w:ascii="Arial" w:hAnsi="Arial" w:cs="Arial"/>
          <w:b w:val="0"/>
          <w:sz w:val="22"/>
          <w:szCs w:val="22"/>
        </w:rPr>
      </w:pPr>
      <w:r w:rsidRPr="00905013">
        <w:rPr>
          <w:rFonts w:ascii="Arial" w:hAnsi="Arial" w:cs="Arial"/>
          <w:b w:val="0"/>
          <w:sz w:val="22"/>
          <w:szCs w:val="22"/>
        </w:rPr>
        <w:t>PO Box 2319</w:t>
      </w:r>
    </w:p>
    <w:p w:rsidR="00905013" w:rsidRPr="00905013" w:rsidRDefault="00905013" w:rsidP="003C6F0C">
      <w:pPr>
        <w:rPr>
          <w:rFonts w:ascii="Arial" w:hAnsi="Arial" w:cs="Arial"/>
          <w:b w:val="0"/>
          <w:sz w:val="22"/>
          <w:szCs w:val="22"/>
        </w:rPr>
      </w:pPr>
      <w:r w:rsidRPr="00905013">
        <w:rPr>
          <w:rFonts w:ascii="Arial" w:hAnsi="Arial" w:cs="Arial"/>
          <w:b w:val="0"/>
          <w:sz w:val="22"/>
          <w:szCs w:val="22"/>
        </w:rPr>
        <w:t>27th Floor 2300 Younge Street</w:t>
      </w:r>
    </w:p>
    <w:p w:rsidR="00905013" w:rsidRPr="00905013" w:rsidRDefault="00905013" w:rsidP="003C6F0C">
      <w:pPr>
        <w:rPr>
          <w:rFonts w:ascii="Arial" w:hAnsi="Arial" w:cs="Arial"/>
          <w:b w:val="0"/>
          <w:sz w:val="22"/>
          <w:szCs w:val="22"/>
        </w:rPr>
      </w:pPr>
      <w:r w:rsidRPr="00905013">
        <w:rPr>
          <w:rFonts w:ascii="Arial" w:hAnsi="Arial" w:cs="Arial"/>
          <w:b w:val="0"/>
          <w:sz w:val="22"/>
          <w:szCs w:val="22"/>
        </w:rPr>
        <w:t>Toronto, Ontario Canada</w:t>
      </w:r>
    </w:p>
    <w:p w:rsidR="00905013" w:rsidRPr="00905013" w:rsidRDefault="00905013" w:rsidP="003C6F0C">
      <w:pPr>
        <w:rPr>
          <w:rFonts w:ascii="Arial" w:hAnsi="Arial" w:cs="Arial"/>
          <w:b w:val="0"/>
          <w:sz w:val="22"/>
          <w:szCs w:val="22"/>
        </w:rPr>
      </w:pPr>
      <w:r w:rsidRPr="00905013">
        <w:rPr>
          <w:rFonts w:ascii="Arial" w:hAnsi="Arial" w:cs="Arial"/>
          <w:b w:val="0"/>
          <w:sz w:val="22"/>
          <w:szCs w:val="22"/>
        </w:rPr>
        <w:t>M4P 1E4</w:t>
      </w:r>
    </w:p>
    <w:p w:rsidR="00905013" w:rsidRDefault="00905013" w:rsidP="003C6F0C">
      <w:pPr>
        <w:rPr>
          <w:rFonts w:ascii="Arial" w:hAnsi="Arial" w:cs="Arial"/>
          <w:b w:val="0"/>
          <w:sz w:val="22"/>
          <w:szCs w:val="22"/>
        </w:rPr>
      </w:pPr>
    </w:p>
    <w:p w:rsidR="00905013" w:rsidRDefault="00905013" w:rsidP="003C6F0C">
      <w:pPr>
        <w:rPr>
          <w:rFonts w:ascii="Arial" w:hAnsi="Arial" w:cs="Arial"/>
          <w:b w:val="0"/>
          <w:sz w:val="22"/>
          <w:szCs w:val="22"/>
        </w:rPr>
      </w:pPr>
    </w:p>
    <w:p w:rsidR="00905013" w:rsidRDefault="00905013" w:rsidP="003C6F0C">
      <w:pPr>
        <w:rPr>
          <w:rFonts w:ascii="Arial" w:hAnsi="Arial" w:cs="Arial"/>
          <w:b w:val="0"/>
          <w:sz w:val="22"/>
          <w:szCs w:val="22"/>
        </w:rPr>
      </w:pPr>
    </w:p>
    <w:p w:rsidR="00905013" w:rsidRDefault="00905013" w:rsidP="003C6F0C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Dear Ms. Walli,</w:t>
      </w:r>
    </w:p>
    <w:p w:rsidR="00E35FE5" w:rsidRDefault="00E35FE5" w:rsidP="003C6F0C">
      <w:pPr>
        <w:rPr>
          <w:rFonts w:ascii="Arial" w:hAnsi="Arial" w:cs="Arial"/>
          <w:b w:val="0"/>
          <w:sz w:val="22"/>
          <w:szCs w:val="22"/>
        </w:rPr>
      </w:pPr>
    </w:p>
    <w:p w:rsidR="00E35FE5" w:rsidRDefault="00E35FE5" w:rsidP="003C6F0C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On page 31 of the Board’s Decision and Order EB-2011-0293, the Board stated:</w:t>
      </w:r>
    </w:p>
    <w:p w:rsidR="00E35FE5" w:rsidRDefault="00E35FE5" w:rsidP="003C6F0C">
      <w:pPr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E35FE5" w:rsidRDefault="00E35FE5" w:rsidP="00E35FE5">
      <w:pPr>
        <w:spacing w:line="300" w:lineRule="auto"/>
        <w:ind w:left="140" w:right="22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“</w:t>
      </w:r>
      <w:r w:rsidRPr="00E35FE5">
        <w:rPr>
          <w:rFonts w:ascii="Arial" w:eastAsia="Arial" w:hAnsi="Arial" w:cs="Arial"/>
          <w:b w:val="0"/>
          <w:sz w:val="22"/>
          <w:szCs w:val="22"/>
        </w:rPr>
        <w:t xml:space="preserve">The </w:t>
      </w:r>
      <w:r w:rsidRPr="00E35FE5">
        <w:rPr>
          <w:rFonts w:ascii="Arial" w:eastAsia="Arial" w:hAnsi="Arial" w:cs="Arial"/>
          <w:b w:val="0"/>
          <w:sz w:val="22"/>
          <w:szCs w:val="22"/>
        </w:rPr>
        <w:t xml:space="preserve">Board will accept VECC’s proposal and </w:t>
      </w:r>
      <w:r w:rsidRPr="00E35FE5">
        <w:rPr>
          <w:rFonts w:ascii="Arial" w:eastAsia="Arial" w:hAnsi="Arial" w:cs="Arial"/>
          <w:b w:val="0"/>
          <w:spacing w:val="-1"/>
          <w:sz w:val="22"/>
          <w:szCs w:val="22"/>
        </w:rPr>
        <w:t>a</w:t>
      </w:r>
      <w:r w:rsidRPr="00E35FE5">
        <w:rPr>
          <w:rFonts w:ascii="Arial" w:eastAsia="Arial" w:hAnsi="Arial" w:cs="Arial"/>
          <w:b w:val="0"/>
          <w:sz w:val="22"/>
          <w:szCs w:val="22"/>
        </w:rPr>
        <w:t>llow for recovery of</w:t>
      </w:r>
      <w:r w:rsidRPr="00E35FE5">
        <w:rPr>
          <w:rFonts w:ascii="Arial" w:eastAsia="Arial" w:hAnsi="Arial" w:cs="Arial"/>
          <w:b w:val="0"/>
          <w:spacing w:val="-1"/>
          <w:sz w:val="22"/>
          <w:szCs w:val="22"/>
        </w:rPr>
        <w:t xml:space="preserve"> </w:t>
      </w:r>
      <w:r w:rsidRPr="00E35FE5">
        <w:rPr>
          <w:rFonts w:ascii="Arial" w:eastAsia="Arial" w:hAnsi="Arial" w:cs="Arial"/>
          <w:b w:val="0"/>
          <w:sz w:val="22"/>
          <w:szCs w:val="22"/>
        </w:rPr>
        <w:t xml:space="preserve">50% of the requested smart meter costs at this time. </w:t>
      </w:r>
      <w:r w:rsidRPr="00E35FE5">
        <w:rPr>
          <w:rFonts w:ascii="Arial" w:eastAsia="Arial" w:hAnsi="Arial" w:cs="Arial"/>
          <w:b w:val="0"/>
          <w:spacing w:val="1"/>
          <w:sz w:val="22"/>
          <w:szCs w:val="22"/>
        </w:rPr>
        <w:t xml:space="preserve"> </w:t>
      </w:r>
      <w:r w:rsidRPr="00E35FE5">
        <w:rPr>
          <w:rFonts w:ascii="Arial" w:eastAsia="Arial" w:hAnsi="Arial" w:cs="Arial"/>
          <w:b w:val="0"/>
          <w:sz w:val="22"/>
          <w:szCs w:val="22"/>
        </w:rPr>
        <w:t xml:space="preserve">The Board will </w:t>
      </w:r>
      <w:r w:rsidRPr="00E35FE5">
        <w:rPr>
          <w:rFonts w:ascii="Arial" w:eastAsia="Arial" w:hAnsi="Arial" w:cs="Arial"/>
          <w:b w:val="0"/>
          <w:spacing w:val="1"/>
          <w:sz w:val="22"/>
          <w:szCs w:val="22"/>
        </w:rPr>
        <w:t>d</w:t>
      </w:r>
      <w:r w:rsidRPr="00E35FE5">
        <w:rPr>
          <w:rFonts w:ascii="Arial" w:eastAsia="Arial" w:hAnsi="Arial" w:cs="Arial"/>
          <w:b w:val="0"/>
          <w:spacing w:val="-1"/>
          <w:sz w:val="22"/>
          <w:szCs w:val="22"/>
        </w:rPr>
        <w:t>i</w:t>
      </w:r>
      <w:r w:rsidRPr="00E35FE5">
        <w:rPr>
          <w:rFonts w:ascii="Arial" w:eastAsia="Arial" w:hAnsi="Arial" w:cs="Arial"/>
          <w:b w:val="0"/>
          <w:sz w:val="22"/>
          <w:szCs w:val="22"/>
        </w:rPr>
        <w:t>rect the Regulatory</w:t>
      </w:r>
      <w:r w:rsidRPr="00E35FE5">
        <w:rPr>
          <w:rFonts w:ascii="Arial" w:eastAsia="Arial" w:hAnsi="Arial" w:cs="Arial"/>
          <w:b w:val="0"/>
          <w:spacing w:val="2"/>
          <w:sz w:val="22"/>
          <w:szCs w:val="22"/>
        </w:rPr>
        <w:t xml:space="preserve"> </w:t>
      </w:r>
      <w:r w:rsidRPr="00E35FE5">
        <w:rPr>
          <w:rFonts w:ascii="Arial" w:eastAsia="Arial" w:hAnsi="Arial" w:cs="Arial"/>
          <w:b w:val="0"/>
          <w:sz w:val="22"/>
          <w:szCs w:val="22"/>
        </w:rPr>
        <w:t>Accounti</w:t>
      </w:r>
      <w:r w:rsidRPr="00E35FE5">
        <w:rPr>
          <w:rFonts w:ascii="Arial" w:eastAsia="Arial" w:hAnsi="Arial" w:cs="Arial"/>
          <w:b w:val="0"/>
          <w:spacing w:val="1"/>
          <w:sz w:val="22"/>
          <w:szCs w:val="22"/>
        </w:rPr>
        <w:t>n</w:t>
      </w:r>
      <w:r w:rsidRPr="00E35FE5">
        <w:rPr>
          <w:rFonts w:ascii="Arial" w:eastAsia="Arial" w:hAnsi="Arial" w:cs="Arial"/>
          <w:b w:val="0"/>
          <w:sz w:val="22"/>
          <w:szCs w:val="22"/>
        </w:rPr>
        <w:t>g and Audit bran</w:t>
      </w:r>
      <w:r w:rsidRPr="00E35FE5">
        <w:rPr>
          <w:rFonts w:ascii="Arial" w:eastAsia="Arial" w:hAnsi="Arial" w:cs="Arial"/>
          <w:b w:val="0"/>
          <w:spacing w:val="1"/>
          <w:sz w:val="22"/>
          <w:szCs w:val="22"/>
        </w:rPr>
        <w:t>c</w:t>
      </w:r>
      <w:r w:rsidRPr="00E35FE5">
        <w:rPr>
          <w:rFonts w:ascii="Arial" w:eastAsia="Arial" w:hAnsi="Arial" w:cs="Arial"/>
          <w:b w:val="0"/>
          <w:sz w:val="22"/>
          <w:szCs w:val="22"/>
        </w:rPr>
        <w:t>h of the Board to conduct an audit</w:t>
      </w:r>
      <w:r w:rsidRPr="00E35FE5">
        <w:rPr>
          <w:rFonts w:ascii="Arial" w:eastAsia="Arial" w:hAnsi="Arial" w:cs="Arial"/>
          <w:b w:val="0"/>
          <w:spacing w:val="-1"/>
          <w:sz w:val="22"/>
          <w:szCs w:val="22"/>
        </w:rPr>
        <w:t xml:space="preserve"> </w:t>
      </w:r>
      <w:r w:rsidRPr="00E35FE5">
        <w:rPr>
          <w:rFonts w:ascii="Arial" w:eastAsia="Arial" w:hAnsi="Arial" w:cs="Arial"/>
          <w:b w:val="0"/>
          <w:sz w:val="22"/>
          <w:szCs w:val="22"/>
        </w:rPr>
        <w:t>of Atikokan’s smart meter costs.  The results of the audit will be considered by the Board with respect to the final amounts to be authori</w:t>
      </w:r>
      <w:r w:rsidRPr="00E35FE5">
        <w:rPr>
          <w:rFonts w:ascii="Arial" w:eastAsia="Arial" w:hAnsi="Arial" w:cs="Arial"/>
          <w:b w:val="0"/>
          <w:spacing w:val="1"/>
          <w:sz w:val="22"/>
          <w:szCs w:val="22"/>
        </w:rPr>
        <w:t>z</w:t>
      </w:r>
      <w:r w:rsidRPr="00E35FE5">
        <w:rPr>
          <w:rFonts w:ascii="Arial" w:eastAsia="Arial" w:hAnsi="Arial" w:cs="Arial"/>
          <w:b w:val="0"/>
          <w:sz w:val="22"/>
          <w:szCs w:val="22"/>
        </w:rPr>
        <w:t>ed for recovery in a future appli</w:t>
      </w:r>
      <w:r w:rsidRPr="00E35FE5">
        <w:rPr>
          <w:rFonts w:ascii="Arial" w:eastAsia="Arial" w:hAnsi="Arial" w:cs="Arial"/>
          <w:b w:val="0"/>
          <w:spacing w:val="1"/>
          <w:sz w:val="22"/>
          <w:szCs w:val="22"/>
        </w:rPr>
        <w:t>c</w:t>
      </w:r>
      <w:r w:rsidRPr="00E35FE5">
        <w:rPr>
          <w:rFonts w:ascii="Arial" w:eastAsia="Arial" w:hAnsi="Arial" w:cs="Arial"/>
          <w:b w:val="0"/>
          <w:sz w:val="22"/>
          <w:szCs w:val="22"/>
        </w:rPr>
        <w:t>ation to be filed by Ati</w:t>
      </w:r>
      <w:r w:rsidRPr="00E35FE5">
        <w:rPr>
          <w:rFonts w:ascii="Arial" w:eastAsia="Arial" w:hAnsi="Arial" w:cs="Arial"/>
          <w:b w:val="0"/>
          <w:spacing w:val="1"/>
          <w:sz w:val="22"/>
          <w:szCs w:val="22"/>
        </w:rPr>
        <w:t>k</w:t>
      </w:r>
      <w:r w:rsidRPr="00E35FE5">
        <w:rPr>
          <w:rFonts w:ascii="Arial" w:eastAsia="Arial" w:hAnsi="Arial" w:cs="Arial"/>
          <w:b w:val="0"/>
          <w:sz w:val="22"/>
          <w:szCs w:val="22"/>
        </w:rPr>
        <w:t>okan no later than 6 months from the compl</w:t>
      </w:r>
      <w:r w:rsidRPr="00E35FE5">
        <w:rPr>
          <w:rFonts w:ascii="Arial" w:eastAsia="Arial" w:hAnsi="Arial" w:cs="Arial"/>
          <w:b w:val="0"/>
          <w:spacing w:val="-1"/>
          <w:sz w:val="22"/>
          <w:szCs w:val="22"/>
        </w:rPr>
        <w:t>e</w:t>
      </w:r>
      <w:r w:rsidRPr="00E35FE5">
        <w:rPr>
          <w:rFonts w:ascii="Arial" w:eastAsia="Arial" w:hAnsi="Arial" w:cs="Arial"/>
          <w:b w:val="0"/>
          <w:sz w:val="22"/>
          <w:szCs w:val="22"/>
        </w:rPr>
        <w:t>tion of the subject audit.</w:t>
      </w:r>
      <w:r>
        <w:rPr>
          <w:rFonts w:ascii="Arial" w:eastAsia="Arial" w:hAnsi="Arial" w:cs="Arial"/>
          <w:b w:val="0"/>
          <w:sz w:val="22"/>
          <w:szCs w:val="22"/>
        </w:rPr>
        <w:t>”</w:t>
      </w:r>
    </w:p>
    <w:p w:rsidR="00E35FE5" w:rsidRDefault="00E35FE5" w:rsidP="00E35FE5">
      <w:pPr>
        <w:spacing w:line="300" w:lineRule="auto"/>
        <w:ind w:left="140" w:right="222"/>
        <w:rPr>
          <w:rFonts w:ascii="Arial" w:eastAsia="Arial" w:hAnsi="Arial" w:cs="Arial"/>
          <w:b w:val="0"/>
          <w:sz w:val="22"/>
          <w:szCs w:val="22"/>
        </w:rPr>
      </w:pPr>
    </w:p>
    <w:p w:rsidR="00E35FE5" w:rsidRDefault="00E35FE5" w:rsidP="00E35FE5">
      <w:pPr>
        <w:spacing w:line="300" w:lineRule="auto"/>
        <w:ind w:left="140" w:right="22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The </w:t>
      </w:r>
      <w:r w:rsidRPr="00E35FE5">
        <w:rPr>
          <w:rFonts w:ascii="Arial" w:eastAsia="Arial" w:hAnsi="Arial" w:cs="Arial"/>
          <w:b w:val="0"/>
          <w:sz w:val="22"/>
          <w:szCs w:val="22"/>
        </w:rPr>
        <w:t>Regulatory</w:t>
      </w:r>
      <w:r w:rsidRPr="00E35FE5">
        <w:rPr>
          <w:rFonts w:ascii="Arial" w:eastAsia="Arial" w:hAnsi="Arial" w:cs="Arial"/>
          <w:b w:val="0"/>
          <w:spacing w:val="2"/>
          <w:sz w:val="22"/>
          <w:szCs w:val="22"/>
        </w:rPr>
        <w:t xml:space="preserve"> </w:t>
      </w:r>
      <w:r w:rsidRPr="00E35FE5">
        <w:rPr>
          <w:rFonts w:ascii="Arial" w:eastAsia="Arial" w:hAnsi="Arial" w:cs="Arial"/>
          <w:b w:val="0"/>
          <w:sz w:val="22"/>
          <w:szCs w:val="22"/>
        </w:rPr>
        <w:t>Accounti</w:t>
      </w:r>
      <w:r w:rsidRPr="00E35FE5">
        <w:rPr>
          <w:rFonts w:ascii="Arial" w:eastAsia="Arial" w:hAnsi="Arial" w:cs="Arial"/>
          <w:b w:val="0"/>
          <w:spacing w:val="1"/>
          <w:sz w:val="22"/>
          <w:szCs w:val="22"/>
        </w:rPr>
        <w:t>n</w:t>
      </w:r>
      <w:r w:rsidRPr="00E35FE5">
        <w:rPr>
          <w:rFonts w:ascii="Arial" w:eastAsia="Arial" w:hAnsi="Arial" w:cs="Arial"/>
          <w:b w:val="0"/>
          <w:sz w:val="22"/>
          <w:szCs w:val="22"/>
        </w:rPr>
        <w:t>g and Audit bran</w:t>
      </w:r>
      <w:r w:rsidRPr="00E35FE5">
        <w:rPr>
          <w:rFonts w:ascii="Arial" w:eastAsia="Arial" w:hAnsi="Arial" w:cs="Arial"/>
          <w:b w:val="0"/>
          <w:spacing w:val="1"/>
          <w:sz w:val="22"/>
          <w:szCs w:val="22"/>
        </w:rPr>
        <w:t>c</w:t>
      </w:r>
      <w:r w:rsidRPr="00E35FE5">
        <w:rPr>
          <w:rFonts w:ascii="Arial" w:eastAsia="Arial" w:hAnsi="Arial" w:cs="Arial"/>
          <w:b w:val="0"/>
          <w:sz w:val="22"/>
          <w:szCs w:val="22"/>
        </w:rPr>
        <w:t>h of the Board</w:t>
      </w:r>
      <w:r>
        <w:rPr>
          <w:rFonts w:ascii="Arial" w:eastAsia="Arial" w:hAnsi="Arial" w:cs="Arial"/>
          <w:b w:val="0"/>
          <w:sz w:val="22"/>
          <w:szCs w:val="22"/>
        </w:rPr>
        <w:t xml:space="preserve"> have completed their audit, and Atikokan Hydro respectfully requests a file number to submit a Smart Meter application as directed.</w:t>
      </w:r>
    </w:p>
    <w:p w:rsidR="00E35FE5" w:rsidRDefault="00E35FE5" w:rsidP="00E35FE5">
      <w:pPr>
        <w:spacing w:line="300" w:lineRule="auto"/>
        <w:ind w:left="140" w:right="222"/>
        <w:rPr>
          <w:rFonts w:ascii="Arial" w:eastAsia="Arial" w:hAnsi="Arial" w:cs="Arial"/>
          <w:b w:val="0"/>
          <w:sz w:val="22"/>
          <w:szCs w:val="22"/>
        </w:rPr>
      </w:pPr>
    </w:p>
    <w:p w:rsidR="00E35FE5" w:rsidRDefault="00E35FE5" w:rsidP="00E35FE5">
      <w:pPr>
        <w:spacing w:line="300" w:lineRule="auto"/>
        <w:ind w:left="140" w:right="22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Sincerely</w:t>
      </w:r>
    </w:p>
    <w:p w:rsidR="00E35FE5" w:rsidRDefault="00E35FE5" w:rsidP="00E35FE5">
      <w:pPr>
        <w:spacing w:line="300" w:lineRule="auto"/>
        <w:ind w:left="140" w:right="22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9.75pt">
            <v:imagedata r:id="rId6" o:title="sig1"/>
          </v:shape>
        </w:pict>
      </w:r>
    </w:p>
    <w:p w:rsidR="00E35FE5" w:rsidRDefault="00E35FE5" w:rsidP="00E35FE5">
      <w:pPr>
        <w:spacing w:line="300" w:lineRule="auto"/>
        <w:ind w:left="140" w:right="222"/>
        <w:rPr>
          <w:rFonts w:ascii="Arial" w:eastAsia="Arial" w:hAnsi="Arial" w:cs="Arial"/>
          <w:b w:val="0"/>
          <w:sz w:val="22"/>
          <w:szCs w:val="22"/>
        </w:rPr>
      </w:pPr>
    </w:p>
    <w:p w:rsidR="00E35FE5" w:rsidRDefault="00E35FE5" w:rsidP="00E35FE5">
      <w:pPr>
        <w:spacing w:line="300" w:lineRule="auto"/>
        <w:ind w:left="140" w:right="22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Wilf Thorburn</w:t>
      </w:r>
    </w:p>
    <w:p w:rsidR="00E35FE5" w:rsidRDefault="00E35FE5" w:rsidP="00E35FE5">
      <w:pPr>
        <w:spacing w:line="300" w:lineRule="auto"/>
        <w:ind w:left="140" w:right="22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CEO / Sec / Treas</w:t>
      </w:r>
    </w:p>
    <w:p w:rsidR="00E35FE5" w:rsidRPr="00E35FE5" w:rsidRDefault="00E35FE5" w:rsidP="00E35FE5">
      <w:pPr>
        <w:spacing w:line="300" w:lineRule="auto"/>
        <w:ind w:left="140" w:right="22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Atikokan, Hydro Inc.</w:t>
      </w:r>
    </w:p>
    <w:p w:rsidR="00E35FE5" w:rsidRPr="00905013" w:rsidRDefault="00E35FE5" w:rsidP="003C6F0C">
      <w:pPr>
        <w:rPr>
          <w:rFonts w:ascii="Arial" w:hAnsi="Arial" w:cs="Arial"/>
          <w:b w:val="0"/>
          <w:sz w:val="22"/>
          <w:szCs w:val="22"/>
        </w:rPr>
      </w:pPr>
    </w:p>
    <w:sectPr w:rsidR="00E35FE5" w:rsidRPr="00905013" w:rsidSect="00634E90">
      <w:headerReference w:type="default" r:id="rId7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13" w:rsidRDefault="00905013">
      <w:r>
        <w:separator/>
      </w:r>
    </w:p>
  </w:endnote>
  <w:endnote w:type="continuationSeparator" w:id="0">
    <w:p w:rsidR="00905013" w:rsidRDefault="0090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13" w:rsidRDefault="00905013">
      <w:r>
        <w:separator/>
      </w:r>
    </w:p>
  </w:footnote>
  <w:footnote w:type="continuationSeparator" w:id="0">
    <w:p w:rsidR="00905013" w:rsidRDefault="00905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E2" w:rsidRDefault="00214F22" w:rsidP="00F31AE2">
    <w:pPr>
      <w:pStyle w:val="Header"/>
      <w:jc w:val="center"/>
    </w:pPr>
    <w:r>
      <w:rPr>
        <w:rFonts w:ascii="Times New Roman" w:hAnsi="Times New Roman"/>
        <w:noProof/>
      </w:rPr>
      <w:pict>
        <v:line id="_x0000_s2059" style="position:absolute;left:0;text-align:left;flip:y;z-index:251659776" from="-81pt,93.6pt" to="540pt,97.2pt" strokeweight="1.25pt"/>
      </w:pict>
    </w:r>
    <w:r>
      <w:rPr>
        <w:rFonts w:ascii="Times New Roman" w:hAnsi="Times New Roman"/>
        <w:noProof/>
      </w:rPr>
      <w:pict>
        <v:line id="_x0000_s2056" style="position:absolute;left:0;text-align:left;z-index:251658752" from="243pt,0" to="243pt,0"/>
      </w:pict>
    </w:r>
    <w:r w:rsidR="00FE6A6D">
      <w:rPr>
        <w:rFonts w:ascii="Times New Roman" w:hAnsi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in;margin-top:43.2pt;width:108pt;height:36pt;z-index:251656704;mso-wrap-distance-left:2.88pt;mso-wrap-distance-top:2.88pt;mso-wrap-distance-right:2.88pt;mso-wrap-distance-bottom:2.88pt" stroked="f" strokeweight="0" insetpen="t">
          <v:fill color2="black"/>
          <v:stroke>
            <o:column v:ext="view" weight="0"/>
          </v:stroke>
          <v:shadow color="#ccc"/>
          <v:textbox style="mso-next-textbox:#_x0000_s2050;mso-column-margin:5.7pt;mso-rotate-with-shape:t" inset="2.85pt,2.85pt,2.85pt,2.85pt">
            <w:txbxContent>
              <w:p w:rsidR="00F31AE2" w:rsidRDefault="00F31AE2" w:rsidP="00F31AE2">
                <w:pPr>
                  <w:widowControl w:val="0"/>
                  <w:rPr>
                    <w:rFonts w:ascii="Arial Black" w:hAnsi="Arial Black"/>
                    <w:i/>
                    <w:iCs/>
                    <w:sz w:val="44"/>
                    <w:szCs w:val="44"/>
                    <w:lang w:val="en"/>
                  </w:rPr>
                </w:pPr>
                <w:proofErr w:type="gramStart"/>
                <w:r>
                  <w:rPr>
                    <w:rFonts w:ascii="Arial Black" w:hAnsi="Arial Black"/>
                    <w:i/>
                    <w:iCs/>
                    <w:sz w:val="44"/>
                    <w:szCs w:val="44"/>
                    <w:lang w:val="en"/>
                  </w:rPr>
                  <w:t>INC.</w:t>
                </w:r>
                <w:proofErr w:type="gramEnd"/>
              </w:p>
            </w:txbxContent>
          </v:textbox>
        </v:shape>
      </w:pict>
    </w:r>
    <w:r w:rsidR="00FE6A6D">
      <w:rPr>
        <w:rFonts w:ascii="Times New Roman" w:hAnsi="Times New Roman"/>
      </w:rPr>
      <w:pict>
        <v:rect id="_x0000_s2049" style="position:absolute;left:0;text-align:left;margin-left:-27pt;margin-top:-1.8pt;width:171pt;height:1in;z-index:251655680;mso-wrap-distance-left:2.88pt;mso-wrap-distance-top:2.88pt;mso-wrap-distance-right:2.88pt;mso-wrap-distance-bottom:2.88pt" filled="f" fillcolor="black" strokecolor="white" strokeweight="0" insetpen="t" o:cliptowrap="t">
          <v:imagedata r:id="rId1" o:title=""/>
          <v:shadow color="#ccc"/>
        </v:rect>
      </w:pict>
    </w:r>
    <w:r w:rsidR="00FE6A6D">
      <w:rPr>
        <w:rFonts w:ascii="Times New Roman" w:hAnsi="Times New Roman"/>
      </w:rPr>
      <w:pict>
        <v:shape id="_x0000_s2051" type="#_x0000_t202" style="position:absolute;left:0;text-align:left;margin-left:351pt;margin-top:-1.8pt;width:157.5pt;height:87.1pt;z-index:251657728;mso-wrap-distance-left:2.88pt;mso-wrap-distance-top:2.88pt;mso-wrap-distance-right:2.88pt;mso-wrap-distance-bottom:2.88pt" stroked="f" strokeweight="0" insetpen="t">
          <v:fill color2="black"/>
          <v:stroke>
            <o:column v:ext="view" weight="0"/>
          </v:stroke>
          <v:shadow color="#ccc"/>
          <v:textbox style="mso-next-textbox:#_x0000_s2051;mso-column-margin:5.7pt;mso-rotate-with-shape:t" inset="2.85pt,2.85pt,2.85pt,2.85pt">
            <w:txbxContent>
              <w:p w:rsidR="00F31AE2" w:rsidRPr="00F31AE2" w:rsidRDefault="00F31AE2" w:rsidP="00F31AE2">
                <w:pPr>
                  <w:widowControl w:val="0"/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F31AE2">
                      <w:rPr>
                        <w:rFonts w:ascii="Times New Roman" w:hAnsi="Times New Roman"/>
                        <w:b w:val="0"/>
                        <w:i/>
                        <w:iCs/>
                        <w:sz w:val="22"/>
                        <w:szCs w:val="22"/>
                      </w:rPr>
                      <w:t>117 Gorrie Street, Box 1480</w:t>
                    </w:r>
                  </w:smartTag>
                </w:smartTag>
              </w:p>
              <w:p w:rsidR="00F31AE2" w:rsidRPr="00F31AE2" w:rsidRDefault="00F31AE2" w:rsidP="00F31AE2">
                <w:pPr>
                  <w:widowControl w:val="0"/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F31AE2">
                      <w:rPr>
                        <w:rFonts w:ascii="Times New Roman" w:hAnsi="Times New Roman"/>
                        <w:b w:val="0"/>
                        <w:i/>
                        <w:iCs/>
                        <w:sz w:val="22"/>
                        <w:szCs w:val="22"/>
                      </w:rPr>
                      <w:t>Atikokan</w:t>
                    </w:r>
                  </w:smartTag>
                  <w:r w:rsidRPr="00F31AE2">
                    <w:rPr>
                      <w:rFonts w:ascii="Times New Roman" w:hAnsi="Times New Roman"/>
                      <w:b w:val="0"/>
                      <w:i/>
                      <w:iCs/>
                      <w:sz w:val="22"/>
                      <w:szCs w:val="22"/>
                    </w:rPr>
                    <w:t xml:space="preserve">, </w:t>
                  </w:r>
                  <w:proofErr w:type="gramStart"/>
                  <w:smartTag w:uri="urn:schemas-microsoft-com:office:smarttags" w:element="State">
                    <w:r w:rsidRPr="00F31AE2">
                      <w:rPr>
                        <w:rFonts w:ascii="Times New Roman" w:hAnsi="Times New Roman"/>
                        <w:b w:val="0"/>
                        <w:i/>
                        <w:iCs/>
                        <w:sz w:val="22"/>
                        <w:szCs w:val="22"/>
                      </w:rPr>
                      <w:t>Ontario</w:t>
                    </w:r>
                  </w:smartTag>
                  <w:r w:rsidRPr="00F31AE2">
                    <w:rPr>
                      <w:rFonts w:ascii="Times New Roman" w:hAnsi="Times New Roman"/>
                      <w:b w:val="0"/>
                      <w:i/>
                      <w:iCs/>
                      <w:sz w:val="22"/>
                      <w:szCs w:val="22"/>
                    </w:rPr>
                    <w:t xml:space="preserve">  </w:t>
                  </w:r>
                  <w:smartTag w:uri="urn:schemas-microsoft-com:office:smarttags" w:element="PostalCode">
                    <w:r w:rsidRPr="00F31AE2">
                      <w:rPr>
                        <w:rFonts w:ascii="Times New Roman" w:hAnsi="Times New Roman"/>
                        <w:b w:val="0"/>
                        <w:i/>
                        <w:iCs/>
                        <w:sz w:val="22"/>
                        <w:szCs w:val="22"/>
                      </w:rPr>
                      <w:t>P0T</w:t>
                    </w:r>
                    <w:proofErr w:type="gramEnd"/>
                    <w:r w:rsidRPr="00F31AE2">
                      <w:rPr>
                        <w:rFonts w:ascii="Times New Roman" w:hAnsi="Times New Roman"/>
                        <w:b w:val="0"/>
                        <w:i/>
                        <w:iCs/>
                        <w:sz w:val="22"/>
                        <w:szCs w:val="22"/>
                      </w:rPr>
                      <w:t xml:space="preserve"> 1C0</w:t>
                    </w:r>
                  </w:smartTag>
                </w:smartTag>
              </w:p>
              <w:p w:rsidR="00F31AE2" w:rsidRPr="00F31AE2" w:rsidRDefault="00F31AE2" w:rsidP="00F31AE2">
                <w:pPr>
                  <w:widowControl w:val="0"/>
                  <w:spacing w:line="180" w:lineRule="auto"/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</w:pPr>
              </w:p>
              <w:p w:rsidR="00F31AE2" w:rsidRPr="00F31AE2" w:rsidRDefault="00F31AE2" w:rsidP="00F31AE2">
                <w:pPr>
                  <w:widowControl w:val="0"/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</w:pP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  <w:t>Telephone</w:t>
                </w: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  <w:tab/>
                  <w:t>(807)597-6600</w:t>
                </w:r>
              </w:p>
              <w:p w:rsidR="00F31AE2" w:rsidRPr="00F31AE2" w:rsidRDefault="00F31AE2" w:rsidP="00F31AE2">
                <w:pPr>
                  <w:widowControl w:val="0"/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</w:pP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  <w:t>Fax</w:t>
                </w: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  <w:tab/>
                </w: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  <w:tab/>
                  <w:t>(807)597-6988</w:t>
                </w:r>
              </w:p>
              <w:p w:rsidR="00F31AE2" w:rsidRPr="00F31AE2" w:rsidRDefault="00F31AE2" w:rsidP="00F31AE2">
                <w:pPr>
                  <w:widowControl w:val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e-</w:t>
                </w:r>
                <w:proofErr w:type="gramStart"/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mail  </w:t>
                </w: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  <w:lang w:val="en"/>
                  </w:rPr>
                  <w:t>wilf.thorburn@athydro.com</w:t>
                </w:r>
                <w:proofErr w:type="gramEnd"/>
              </w:p>
              <w:p w:rsidR="00F31AE2" w:rsidRDefault="00F31AE2" w:rsidP="00F31AE2">
                <w:pPr>
                  <w:widowControl w:val="0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:rsidR="00F31AE2" w:rsidRDefault="00F31AE2" w:rsidP="00F31AE2">
                <w:pPr>
                  <w:widowControl w:val="0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013"/>
    <w:rsid w:val="00004063"/>
    <w:rsid w:val="00004882"/>
    <w:rsid w:val="00007772"/>
    <w:rsid w:val="000144D8"/>
    <w:rsid w:val="000152A6"/>
    <w:rsid w:val="000162E8"/>
    <w:rsid w:val="000202BD"/>
    <w:rsid w:val="00020F94"/>
    <w:rsid w:val="0002176C"/>
    <w:rsid w:val="0002367F"/>
    <w:rsid w:val="00025D71"/>
    <w:rsid w:val="00031EF1"/>
    <w:rsid w:val="00034158"/>
    <w:rsid w:val="00034B3F"/>
    <w:rsid w:val="00035C9A"/>
    <w:rsid w:val="00035F9A"/>
    <w:rsid w:val="000361F4"/>
    <w:rsid w:val="00037C4C"/>
    <w:rsid w:val="0004125D"/>
    <w:rsid w:val="00043FDF"/>
    <w:rsid w:val="000478AF"/>
    <w:rsid w:val="000506E7"/>
    <w:rsid w:val="00050D95"/>
    <w:rsid w:val="00057AEA"/>
    <w:rsid w:val="00060B00"/>
    <w:rsid w:val="000615EC"/>
    <w:rsid w:val="00062238"/>
    <w:rsid w:val="00062A7A"/>
    <w:rsid w:val="00062FE2"/>
    <w:rsid w:val="000642DA"/>
    <w:rsid w:val="00064A27"/>
    <w:rsid w:val="00064FE2"/>
    <w:rsid w:val="00065F1D"/>
    <w:rsid w:val="00066040"/>
    <w:rsid w:val="00067305"/>
    <w:rsid w:val="00070441"/>
    <w:rsid w:val="00070690"/>
    <w:rsid w:val="00070FCF"/>
    <w:rsid w:val="000710DB"/>
    <w:rsid w:val="00072AFC"/>
    <w:rsid w:val="0007569E"/>
    <w:rsid w:val="000802A2"/>
    <w:rsid w:val="000813B2"/>
    <w:rsid w:val="00081640"/>
    <w:rsid w:val="00085487"/>
    <w:rsid w:val="00093360"/>
    <w:rsid w:val="00093B0B"/>
    <w:rsid w:val="000965F3"/>
    <w:rsid w:val="000A61C9"/>
    <w:rsid w:val="000B0BF6"/>
    <w:rsid w:val="000B18D1"/>
    <w:rsid w:val="000B5196"/>
    <w:rsid w:val="000B7D43"/>
    <w:rsid w:val="000B7D53"/>
    <w:rsid w:val="000B7F7F"/>
    <w:rsid w:val="000C010C"/>
    <w:rsid w:val="000C178D"/>
    <w:rsid w:val="000C273E"/>
    <w:rsid w:val="000C438A"/>
    <w:rsid w:val="000C57C5"/>
    <w:rsid w:val="000C5E7E"/>
    <w:rsid w:val="000D02E4"/>
    <w:rsid w:val="000D2BAC"/>
    <w:rsid w:val="000D4CC9"/>
    <w:rsid w:val="000D4E6F"/>
    <w:rsid w:val="000D6353"/>
    <w:rsid w:val="000D6421"/>
    <w:rsid w:val="000D6FC9"/>
    <w:rsid w:val="000D776D"/>
    <w:rsid w:val="000E20F2"/>
    <w:rsid w:val="000E267E"/>
    <w:rsid w:val="000E2837"/>
    <w:rsid w:val="000E2AA6"/>
    <w:rsid w:val="000E533E"/>
    <w:rsid w:val="000E681A"/>
    <w:rsid w:val="000E6FD2"/>
    <w:rsid w:val="000E7DF9"/>
    <w:rsid w:val="000F3C6B"/>
    <w:rsid w:val="000F5D6F"/>
    <w:rsid w:val="00100369"/>
    <w:rsid w:val="001025E7"/>
    <w:rsid w:val="00103044"/>
    <w:rsid w:val="001063E7"/>
    <w:rsid w:val="0010663C"/>
    <w:rsid w:val="001077C4"/>
    <w:rsid w:val="001123CE"/>
    <w:rsid w:val="001127A1"/>
    <w:rsid w:val="00112B74"/>
    <w:rsid w:val="00113BC2"/>
    <w:rsid w:val="0011588B"/>
    <w:rsid w:val="00115A5A"/>
    <w:rsid w:val="001222FB"/>
    <w:rsid w:val="00122B8A"/>
    <w:rsid w:val="001239A4"/>
    <w:rsid w:val="0012443C"/>
    <w:rsid w:val="001262E5"/>
    <w:rsid w:val="00126418"/>
    <w:rsid w:val="001317F4"/>
    <w:rsid w:val="00133205"/>
    <w:rsid w:val="0013434D"/>
    <w:rsid w:val="00136605"/>
    <w:rsid w:val="00144906"/>
    <w:rsid w:val="00150F87"/>
    <w:rsid w:val="001528C2"/>
    <w:rsid w:val="00154367"/>
    <w:rsid w:val="001633C2"/>
    <w:rsid w:val="001643A0"/>
    <w:rsid w:val="001650E8"/>
    <w:rsid w:val="001672AD"/>
    <w:rsid w:val="0017055A"/>
    <w:rsid w:val="00170E48"/>
    <w:rsid w:val="00170EFC"/>
    <w:rsid w:val="0017325A"/>
    <w:rsid w:val="00173F75"/>
    <w:rsid w:val="0017480A"/>
    <w:rsid w:val="00174D96"/>
    <w:rsid w:val="00176BFA"/>
    <w:rsid w:val="0018049D"/>
    <w:rsid w:val="00181DD7"/>
    <w:rsid w:val="00182ADF"/>
    <w:rsid w:val="00182CEF"/>
    <w:rsid w:val="00183BE7"/>
    <w:rsid w:val="00184AA6"/>
    <w:rsid w:val="00185EA9"/>
    <w:rsid w:val="001877DF"/>
    <w:rsid w:val="001915B3"/>
    <w:rsid w:val="00191924"/>
    <w:rsid w:val="00194204"/>
    <w:rsid w:val="001A0FA1"/>
    <w:rsid w:val="001A4EDB"/>
    <w:rsid w:val="001A549F"/>
    <w:rsid w:val="001A7397"/>
    <w:rsid w:val="001B165F"/>
    <w:rsid w:val="001B2693"/>
    <w:rsid w:val="001C1B95"/>
    <w:rsid w:val="001C1F25"/>
    <w:rsid w:val="001C2F8D"/>
    <w:rsid w:val="001C3251"/>
    <w:rsid w:val="001C431D"/>
    <w:rsid w:val="001C444E"/>
    <w:rsid w:val="001C4FC7"/>
    <w:rsid w:val="001C5EF7"/>
    <w:rsid w:val="001C6123"/>
    <w:rsid w:val="001E1510"/>
    <w:rsid w:val="001E2A64"/>
    <w:rsid w:val="001E603C"/>
    <w:rsid w:val="001E6F11"/>
    <w:rsid w:val="001F3381"/>
    <w:rsid w:val="001F401C"/>
    <w:rsid w:val="001F6957"/>
    <w:rsid w:val="001F6FB3"/>
    <w:rsid w:val="001F723C"/>
    <w:rsid w:val="00203EB5"/>
    <w:rsid w:val="00205BD5"/>
    <w:rsid w:val="00207185"/>
    <w:rsid w:val="002074EF"/>
    <w:rsid w:val="002121D9"/>
    <w:rsid w:val="00214F22"/>
    <w:rsid w:val="00217165"/>
    <w:rsid w:val="002230E9"/>
    <w:rsid w:val="002241A3"/>
    <w:rsid w:val="0023208C"/>
    <w:rsid w:val="00233A8E"/>
    <w:rsid w:val="00235AAF"/>
    <w:rsid w:val="002378D6"/>
    <w:rsid w:val="00241931"/>
    <w:rsid w:val="00247436"/>
    <w:rsid w:val="00247969"/>
    <w:rsid w:val="002506CD"/>
    <w:rsid w:val="002512D9"/>
    <w:rsid w:val="00252044"/>
    <w:rsid w:val="0025553D"/>
    <w:rsid w:val="00257E2D"/>
    <w:rsid w:val="00260283"/>
    <w:rsid w:val="00260A0E"/>
    <w:rsid w:val="002618F4"/>
    <w:rsid w:val="002629DC"/>
    <w:rsid w:val="002631B4"/>
    <w:rsid w:val="00270440"/>
    <w:rsid w:val="00270EAC"/>
    <w:rsid w:val="00272FD6"/>
    <w:rsid w:val="00275EF8"/>
    <w:rsid w:val="002771A9"/>
    <w:rsid w:val="002778D4"/>
    <w:rsid w:val="00280907"/>
    <w:rsid w:val="00281368"/>
    <w:rsid w:val="0028424B"/>
    <w:rsid w:val="00284815"/>
    <w:rsid w:val="00284B6F"/>
    <w:rsid w:val="00285272"/>
    <w:rsid w:val="00286D82"/>
    <w:rsid w:val="0028785A"/>
    <w:rsid w:val="002879A9"/>
    <w:rsid w:val="00290214"/>
    <w:rsid w:val="0029177F"/>
    <w:rsid w:val="002921F5"/>
    <w:rsid w:val="00292378"/>
    <w:rsid w:val="00293630"/>
    <w:rsid w:val="002939D4"/>
    <w:rsid w:val="00297D2A"/>
    <w:rsid w:val="002A0345"/>
    <w:rsid w:val="002A3089"/>
    <w:rsid w:val="002A4BD3"/>
    <w:rsid w:val="002A758B"/>
    <w:rsid w:val="002A7C1D"/>
    <w:rsid w:val="002B3AD2"/>
    <w:rsid w:val="002B5BA5"/>
    <w:rsid w:val="002B724B"/>
    <w:rsid w:val="002B7E5D"/>
    <w:rsid w:val="002C184A"/>
    <w:rsid w:val="002C4102"/>
    <w:rsid w:val="002C6AE7"/>
    <w:rsid w:val="002D0151"/>
    <w:rsid w:val="002D039D"/>
    <w:rsid w:val="002D1B7E"/>
    <w:rsid w:val="002D291B"/>
    <w:rsid w:val="002D4B19"/>
    <w:rsid w:val="002D5372"/>
    <w:rsid w:val="002D5578"/>
    <w:rsid w:val="002D7325"/>
    <w:rsid w:val="002D7DD8"/>
    <w:rsid w:val="002E0040"/>
    <w:rsid w:val="002E4A69"/>
    <w:rsid w:val="002E53E2"/>
    <w:rsid w:val="002F0BEE"/>
    <w:rsid w:val="002F1969"/>
    <w:rsid w:val="002F5836"/>
    <w:rsid w:val="002F58A1"/>
    <w:rsid w:val="002F611F"/>
    <w:rsid w:val="003013A6"/>
    <w:rsid w:val="00302982"/>
    <w:rsid w:val="00305DD4"/>
    <w:rsid w:val="003072B3"/>
    <w:rsid w:val="003115EA"/>
    <w:rsid w:val="0031220D"/>
    <w:rsid w:val="00313192"/>
    <w:rsid w:val="00313467"/>
    <w:rsid w:val="0031372B"/>
    <w:rsid w:val="003153CF"/>
    <w:rsid w:val="00315AE8"/>
    <w:rsid w:val="00315F68"/>
    <w:rsid w:val="003166F8"/>
    <w:rsid w:val="00320A7F"/>
    <w:rsid w:val="003218C9"/>
    <w:rsid w:val="00324115"/>
    <w:rsid w:val="00327C83"/>
    <w:rsid w:val="003303AA"/>
    <w:rsid w:val="00333168"/>
    <w:rsid w:val="00333256"/>
    <w:rsid w:val="003335B7"/>
    <w:rsid w:val="003346DF"/>
    <w:rsid w:val="00336AD9"/>
    <w:rsid w:val="00337768"/>
    <w:rsid w:val="003378E8"/>
    <w:rsid w:val="00337C94"/>
    <w:rsid w:val="003411CC"/>
    <w:rsid w:val="00341AC3"/>
    <w:rsid w:val="00342C24"/>
    <w:rsid w:val="003445FB"/>
    <w:rsid w:val="00347F14"/>
    <w:rsid w:val="0035001B"/>
    <w:rsid w:val="003509FF"/>
    <w:rsid w:val="003514C0"/>
    <w:rsid w:val="00353434"/>
    <w:rsid w:val="00354BB6"/>
    <w:rsid w:val="00355234"/>
    <w:rsid w:val="00357DBA"/>
    <w:rsid w:val="00361810"/>
    <w:rsid w:val="0036270D"/>
    <w:rsid w:val="00367593"/>
    <w:rsid w:val="00371582"/>
    <w:rsid w:val="00372222"/>
    <w:rsid w:val="003760C9"/>
    <w:rsid w:val="0037653C"/>
    <w:rsid w:val="00380E11"/>
    <w:rsid w:val="003834A8"/>
    <w:rsid w:val="003840B6"/>
    <w:rsid w:val="00385322"/>
    <w:rsid w:val="00390CB2"/>
    <w:rsid w:val="003910B0"/>
    <w:rsid w:val="00393816"/>
    <w:rsid w:val="00393C08"/>
    <w:rsid w:val="00397530"/>
    <w:rsid w:val="003A2F90"/>
    <w:rsid w:val="003A4285"/>
    <w:rsid w:val="003A5E4E"/>
    <w:rsid w:val="003A6313"/>
    <w:rsid w:val="003A6DD9"/>
    <w:rsid w:val="003A70CC"/>
    <w:rsid w:val="003A7446"/>
    <w:rsid w:val="003B0806"/>
    <w:rsid w:val="003B4322"/>
    <w:rsid w:val="003C5A42"/>
    <w:rsid w:val="003C6F0C"/>
    <w:rsid w:val="003C7C3D"/>
    <w:rsid w:val="003D112A"/>
    <w:rsid w:val="003D1E76"/>
    <w:rsid w:val="003D7A32"/>
    <w:rsid w:val="003E088E"/>
    <w:rsid w:val="003E1203"/>
    <w:rsid w:val="003E5522"/>
    <w:rsid w:val="003E6160"/>
    <w:rsid w:val="003F098F"/>
    <w:rsid w:val="003F13F6"/>
    <w:rsid w:val="003F36D6"/>
    <w:rsid w:val="003F66C9"/>
    <w:rsid w:val="00400317"/>
    <w:rsid w:val="00400632"/>
    <w:rsid w:val="00401A65"/>
    <w:rsid w:val="004027B4"/>
    <w:rsid w:val="004033FE"/>
    <w:rsid w:val="00406B60"/>
    <w:rsid w:val="004076D9"/>
    <w:rsid w:val="0040787F"/>
    <w:rsid w:val="0041033E"/>
    <w:rsid w:val="004110B0"/>
    <w:rsid w:val="004128CE"/>
    <w:rsid w:val="00415B45"/>
    <w:rsid w:val="00415F02"/>
    <w:rsid w:val="00422E9D"/>
    <w:rsid w:val="00427B63"/>
    <w:rsid w:val="004310F3"/>
    <w:rsid w:val="0043182B"/>
    <w:rsid w:val="00431BF2"/>
    <w:rsid w:val="00431C76"/>
    <w:rsid w:val="00434642"/>
    <w:rsid w:val="00435711"/>
    <w:rsid w:val="0043636A"/>
    <w:rsid w:val="004400AD"/>
    <w:rsid w:val="004419C4"/>
    <w:rsid w:val="004428B0"/>
    <w:rsid w:val="00443AC0"/>
    <w:rsid w:val="00445615"/>
    <w:rsid w:val="0044650D"/>
    <w:rsid w:val="00450D30"/>
    <w:rsid w:val="00451EED"/>
    <w:rsid w:val="00452DD0"/>
    <w:rsid w:val="004530AC"/>
    <w:rsid w:val="004541CF"/>
    <w:rsid w:val="004547B1"/>
    <w:rsid w:val="00454EAF"/>
    <w:rsid w:val="00456910"/>
    <w:rsid w:val="004609F4"/>
    <w:rsid w:val="004631BA"/>
    <w:rsid w:val="00464E69"/>
    <w:rsid w:val="00465A84"/>
    <w:rsid w:val="00465BB6"/>
    <w:rsid w:val="004668AE"/>
    <w:rsid w:val="004669A7"/>
    <w:rsid w:val="00472F3E"/>
    <w:rsid w:val="00473760"/>
    <w:rsid w:val="004738C6"/>
    <w:rsid w:val="00475D7C"/>
    <w:rsid w:val="004834EA"/>
    <w:rsid w:val="0048735F"/>
    <w:rsid w:val="00487A0D"/>
    <w:rsid w:val="00487A92"/>
    <w:rsid w:val="00491FEE"/>
    <w:rsid w:val="004927E0"/>
    <w:rsid w:val="004932A6"/>
    <w:rsid w:val="00494269"/>
    <w:rsid w:val="0049453C"/>
    <w:rsid w:val="00495BD0"/>
    <w:rsid w:val="004A3F4D"/>
    <w:rsid w:val="004A726C"/>
    <w:rsid w:val="004A7586"/>
    <w:rsid w:val="004B232D"/>
    <w:rsid w:val="004B26BA"/>
    <w:rsid w:val="004B4CCB"/>
    <w:rsid w:val="004B52EB"/>
    <w:rsid w:val="004B7FF1"/>
    <w:rsid w:val="004C0421"/>
    <w:rsid w:val="004C392B"/>
    <w:rsid w:val="004C555D"/>
    <w:rsid w:val="004D07E3"/>
    <w:rsid w:val="004D13AF"/>
    <w:rsid w:val="004D15C5"/>
    <w:rsid w:val="004D3DD9"/>
    <w:rsid w:val="004D44C3"/>
    <w:rsid w:val="004D5548"/>
    <w:rsid w:val="004E2190"/>
    <w:rsid w:val="004E399D"/>
    <w:rsid w:val="004E5589"/>
    <w:rsid w:val="004F0E62"/>
    <w:rsid w:val="004F1765"/>
    <w:rsid w:val="004F1B17"/>
    <w:rsid w:val="004F5CFB"/>
    <w:rsid w:val="0050290B"/>
    <w:rsid w:val="00510057"/>
    <w:rsid w:val="00510FC3"/>
    <w:rsid w:val="00511CB6"/>
    <w:rsid w:val="00512352"/>
    <w:rsid w:val="005123D4"/>
    <w:rsid w:val="00512B17"/>
    <w:rsid w:val="00516D22"/>
    <w:rsid w:val="00521C18"/>
    <w:rsid w:val="00522077"/>
    <w:rsid w:val="00526DE5"/>
    <w:rsid w:val="005275E2"/>
    <w:rsid w:val="0053286D"/>
    <w:rsid w:val="00532C3D"/>
    <w:rsid w:val="0053450C"/>
    <w:rsid w:val="00535B94"/>
    <w:rsid w:val="00540707"/>
    <w:rsid w:val="0054118F"/>
    <w:rsid w:val="0054227D"/>
    <w:rsid w:val="005425A4"/>
    <w:rsid w:val="00542D64"/>
    <w:rsid w:val="00544FCD"/>
    <w:rsid w:val="00545B74"/>
    <w:rsid w:val="00551B1A"/>
    <w:rsid w:val="0055254E"/>
    <w:rsid w:val="00552795"/>
    <w:rsid w:val="00553054"/>
    <w:rsid w:val="00563300"/>
    <w:rsid w:val="005635D1"/>
    <w:rsid w:val="00566E26"/>
    <w:rsid w:val="00571459"/>
    <w:rsid w:val="00571A4D"/>
    <w:rsid w:val="005754AD"/>
    <w:rsid w:val="0057694B"/>
    <w:rsid w:val="00584324"/>
    <w:rsid w:val="00584395"/>
    <w:rsid w:val="00586E1A"/>
    <w:rsid w:val="0059165E"/>
    <w:rsid w:val="00593ED9"/>
    <w:rsid w:val="00594F2B"/>
    <w:rsid w:val="00595142"/>
    <w:rsid w:val="005A0C28"/>
    <w:rsid w:val="005A231D"/>
    <w:rsid w:val="005A4174"/>
    <w:rsid w:val="005A47F8"/>
    <w:rsid w:val="005A5534"/>
    <w:rsid w:val="005B02AF"/>
    <w:rsid w:val="005B208F"/>
    <w:rsid w:val="005B2676"/>
    <w:rsid w:val="005B2719"/>
    <w:rsid w:val="005B2B0B"/>
    <w:rsid w:val="005B3A4B"/>
    <w:rsid w:val="005B4915"/>
    <w:rsid w:val="005B53D7"/>
    <w:rsid w:val="005B607A"/>
    <w:rsid w:val="005B676C"/>
    <w:rsid w:val="005B6F43"/>
    <w:rsid w:val="005B6F64"/>
    <w:rsid w:val="005B7B27"/>
    <w:rsid w:val="005C2422"/>
    <w:rsid w:val="005C5961"/>
    <w:rsid w:val="005C5A3C"/>
    <w:rsid w:val="005C656C"/>
    <w:rsid w:val="005D0621"/>
    <w:rsid w:val="005D15DE"/>
    <w:rsid w:val="005D5B3A"/>
    <w:rsid w:val="005E0EF6"/>
    <w:rsid w:val="005E2570"/>
    <w:rsid w:val="005E4C74"/>
    <w:rsid w:val="005E6A72"/>
    <w:rsid w:val="005E6DE9"/>
    <w:rsid w:val="005F026C"/>
    <w:rsid w:val="005F0A53"/>
    <w:rsid w:val="005F1777"/>
    <w:rsid w:val="005F2BED"/>
    <w:rsid w:val="005F3993"/>
    <w:rsid w:val="005F39AB"/>
    <w:rsid w:val="005F42DF"/>
    <w:rsid w:val="00602414"/>
    <w:rsid w:val="00604107"/>
    <w:rsid w:val="006043C5"/>
    <w:rsid w:val="00604D21"/>
    <w:rsid w:val="00605085"/>
    <w:rsid w:val="00607864"/>
    <w:rsid w:val="00610AF0"/>
    <w:rsid w:val="00610EEC"/>
    <w:rsid w:val="006119B7"/>
    <w:rsid w:val="0061237E"/>
    <w:rsid w:val="00613518"/>
    <w:rsid w:val="00613EE7"/>
    <w:rsid w:val="00614246"/>
    <w:rsid w:val="006157D6"/>
    <w:rsid w:val="0061587D"/>
    <w:rsid w:val="00616677"/>
    <w:rsid w:val="00616AC1"/>
    <w:rsid w:val="0062014A"/>
    <w:rsid w:val="006206D7"/>
    <w:rsid w:val="0062598D"/>
    <w:rsid w:val="0063053C"/>
    <w:rsid w:val="006309D8"/>
    <w:rsid w:val="00634E90"/>
    <w:rsid w:val="00650C1B"/>
    <w:rsid w:val="006547EF"/>
    <w:rsid w:val="00655857"/>
    <w:rsid w:val="00656577"/>
    <w:rsid w:val="00657C12"/>
    <w:rsid w:val="00663746"/>
    <w:rsid w:val="00666BD7"/>
    <w:rsid w:val="00672E28"/>
    <w:rsid w:val="0067330A"/>
    <w:rsid w:val="00673B6C"/>
    <w:rsid w:val="00674895"/>
    <w:rsid w:val="00677292"/>
    <w:rsid w:val="00686018"/>
    <w:rsid w:val="006867E5"/>
    <w:rsid w:val="006912BA"/>
    <w:rsid w:val="00691CFC"/>
    <w:rsid w:val="00692E78"/>
    <w:rsid w:val="00694379"/>
    <w:rsid w:val="00694867"/>
    <w:rsid w:val="00694CD6"/>
    <w:rsid w:val="00695825"/>
    <w:rsid w:val="006972CE"/>
    <w:rsid w:val="006A0A61"/>
    <w:rsid w:val="006A1C70"/>
    <w:rsid w:val="006A29B0"/>
    <w:rsid w:val="006B0020"/>
    <w:rsid w:val="006B10F0"/>
    <w:rsid w:val="006B4EC9"/>
    <w:rsid w:val="006C00E5"/>
    <w:rsid w:val="006C1335"/>
    <w:rsid w:val="006C5368"/>
    <w:rsid w:val="006C5D70"/>
    <w:rsid w:val="006C66F5"/>
    <w:rsid w:val="006C6F2E"/>
    <w:rsid w:val="006C7791"/>
    <w:rsid w:val="006C78B2"/>
    <w:rsid w:val="006C7C8B"/>
    <w:rsid w:val="006C7E0C"/>
    <w:rsid w:val="006D1282"/>
    <w:rsid w:val="006D12A5"/>
    <w:rsid w:val="006D24A3"/>
    <w:rsid w:val="006D2CED"/>
    <w:rsid w:val="006D4C30"/>
    <w:rsid w:val="006D5F55"/>
    <w:rsid w:val="006E115D"/>
    <w:rsid w:val="006E1EBB"/>
    <w:rsid w:val="006E26A4"/>
    <w:rsid w:val="006E31C1"/>
    <w:rsid w:val="006E4FC3"/>
    <w:rsid w:val="006F5E5E"/>
    <w:rsid w:val="006F69D0"/>
    <w:rsid w:val="00700CF1"/>
    <w:rsid w:val="00701D08"/>
    <w:rsid w:val="0070601C"/>
    <w:rsid w:val="00706C4C"/>
    <w:rsid w:val="00706FF4"/>
    <w:rsid w:val="0071302D"/>
    <w:rsid w:val="00715140"/>
    <w:rsid w:val="007153B4"/>
    <w:rsid w:val="00717B70"/>
    <w:rsid w:val="0072059D"/>
    <w:rsid w:val="00720C16"/>
    <w:rsid w:val="00725567"/>
    <w:rsid w:val="00725A84"/>
    <w:rsid w:val="00725FD3"/>
    <w:rsid w:val="007267C4"/>
    <w:rsid w:val="0072795C"/>
    <w:rsid w:val="00733894"/>
    <w:rsid w:val="00736077"/>
    <w:rsid w:val="0073655C"/>
    <w:rsid w:val="00737AF6"/>
    <w:rsid w:val="00740FBF"/>
    <w:rsid w:val="007450FC"/>
    <w:rsid w:val="0074581A"/>
    <w:rsid w:val="00746B44"/>
    <w:rsid w:val="00746C27"/>
    <w:rsid w:val="00750B2F"/>
    <w:rsid w:val="00751853"/>
    <w:rsid w:val="00751CEB"/>
    <w:rsid w:val="007558D2"/>
    <w:rsid w:val="00755EB2"/>
    <w:rsid w:val="00756F21"/>
    <w:rsid w:val="00756F26"/>
    <w:rsid w:val="00760997"/>
    <w:rsid w:val="0076204D"/>
    <w:rsid w:val="0076277A"/>
    <w:rsid w:val="007659D0"/>
    <w:rsid w:val="007667E3"/>
    <w:rsid w:val="00767EE7"/>
    <w:rsid w:val="0077017E"/>
    <w:rsid w:val="00775FBD"/>
    <w:rsid w:val="00777A4A"/>
    <w:rsid w:val="00777AAF"/>
    <w:rsid w:val="00781152"/>
    <w:rsid w:val="00784AB0"/>
    <w:rsid w:val="00786F82"/>
    <w:rsid w:val="0078720D"/>
    <w:rsid w:val="0078784A"/>
    <w:rsid w:val="00790856"/>
    <w:rsid w:val="00790D37"/>
    <w:rsid w:val="007910E1"/>
    <w:rsid w:val="00793ECB"/>
    <w:rsid w:val="00794DE0"/>
    <w:rsid w:val="00795E28"/>
    <w:rsid w:val="007960CF"/>
    <w:rsid w:val="00796775"/>
    <w:rsid w:val="00797035"/>
    <w:rsid w:val="007A1016"/>
    <w:rsid w:val="007A16D9"/>
    <w:rsid w:val="007A25D1"/>
    <w:rsid w:val="007A3B7E"/>
    <w:rsid w:val="007A4FA8"/>
    <w:rsid w:val="007A66E2"/>
    <w:rsid w:val="007A6837"/>
    <w:rsid w:val="007A694E"/>
    <w:rsid w:val="007B287C"/>
    <w:rsid w:val="007B45F8"/>
    <w:rsid w:val="007B6300"/>
    <w:rsid w:val="007B6921"/>
    <w:rsid w:val="007C3F49"/>
    <w:rsid w:val="007C43DB"/>
    <w:rsid w:val="007C6023"/>
    <w:rsid w:val="007D20C6"/>
    <w:rsid w:val="007D3370"/>
    <w:rsid w:val="007D731D"/>
    <w:rsid w:val="007E277C"/>
    <w:rsid w:val="007E4282"/>
    <w:rsid w:val="007E475D"/>
    <w:rsid w:val="007E74B8"/>
    <w:rsid w:val="007F0ADB"/>
    <w:rsid w:val="007F1883"/>
    <w:rsid w:val="007F1D72"/>
    <w:rsid w:val="007F1F16"/>
    <w:rsid w:val="007F28FB"/>
    <w:rsid w:val="007F2D59"/>
    <w:rsid w:val="007F4EDB"/>
    <w:rsid w:val="007F6F3C"/>
    <w:rsid w:val="00801F41"/>
    <w:rsid w:val="008057CB"/>
    <w:rsid w:val="008063EE"/>
    <w:rsid w:val="008067F8"/>
    <w:rsid w:val="00810A24"/>
    <w:rsid w:val="00810F9F"/>
    <w:rsid w:val="00811172"/>
    <w:rsid w:val="00811BB2"/>
    <w:rsid w:val="00816F24"/>
    <w:rsid w:val="0082194A"/>
    <w:rsid w:val="00821E2C"/>
    <w:rsid w:val="00821F65"/>
    <w:rsid w:val="00823F20"/>
    <w:rsid w:val="00824905"/>
    <w:rsid w:val="00826CCE"/>
    <w:rsid w:val="0082705A"/>
    <w:rsid w:val="00833569"/>
    <w:rsid w:val="00833820"/>
    <w:rsid w:val="00833B99"/>
    <w:rsid w:val="00834FB2"/>
    <w:rsid w:val="0083617E"/>
    <w:rsid w:val="00842CF6"/>
    <w:rsid w:val="00846CD1"/>
    <w:rsid w:val="00846D7C"/>
    <w:rsid w:val="008478F5"/>
    <w:rsid w:val="00850982"/>
    <w:rsid w:val="00850B5F"/>
    <w:rsid w:val="00850DE1"/>
    <w:rsid w:val="0085153F"/>
    <w:rsid w:val="0085245A"/>
    <w:rsid w:val="0085324D"/>
    <w:rsid w:val="008538BC"/>
    <w:rsid w:val="008541FA"/>
    <w:rsid w:val="00860D40"/>
    <w:rsid w:val="0086144C"/>
    <w:rsid w:val="0086156A"/>
    <w:rsid w:val="0086430B"/>
    <w:rsid w:val="00864B19"/>
    <w:rsid w:val="008703B9"/>
    <w:rsid w:val="00872A20"/>
    <w:rsid w:val="00872C29"/>
    <w:rsid w:val="00875FE5"/>
    <w:rsid w:val="00876EAA"/>
    <w:rsid w:val="00882EAD"/>
    <w:rsid w:val="00883102"/>
    <w:rsid w:val="00884B11"/>
    <w:rsid w:val="008865E2"/>
    <w:rsid w:val="00890010"/>
    <w:rsid w:val="008904CE"/>
    <w:rsid w:val="00891647"/>
    <w:rsid w:val="00891709"/>
    <w:rsid w:val="0089389C"/>
    <w:rsid w:val="008A01DC"/>
    <w:rsid w:val="008A03BF"/>
    <w:rsid w:val="008A0B89"/>
    <w:rsid w:val="008A1D1D"/>
    <w:rsid w:val="008A4151"/>
    <w:rsid w:val="008A6A76"/>
    <w:rsid w:val="008A7203"/>
    <w:rsid w:val="008B0084"/>
    <w:rsid w:val="008B5F00"/>
    <w:rsid w:val="008B74E2"/>
    <w:rsid w:val="008C272C"/>
    <w:rsid w:val="008C2C94"/>
    <w:rsid w:val="008C6766"/>
    <w:rsid w:val="008D18D9"/>
    <w:rsid w:val="008D2BDF"/>
    <w:rsid w:val="008D2CF5"/>
    <w:rsid w:val="008D4701"/>
    <w:rsid w:val="008D546D"/>
    <w:rsid w:val="008D630A"/>
    <w:rsid w:val="008E1097"/>
    <w:rsid w:val="008E307C"/>
    <w:rsid w:val="008E405D"/>
    <w:rsid w:val="008E465A"/>
    <w:rsid w:val="008E6475"/>
    <w:rsid w:val="008E7784"/>
    <w:rsid w:val="008F1920"/>
    <w:rsid w:val="008F1B0D"/>
    <w:rsid w:val="008F398A"/>
    <w:rsid w:val="008F7174"/>
    <w:rsid w:val="00900774"/>
    <w:rsid w:val="009020B5"/>
    <w:rsid w:val="009027DD"/>
    <w:rsid w:val="00905013"/>
    <w:rsid w:val="00907149"/>
    <w:rsid w:val="009139AB"/>
    <w:rsid w:val="009179E4"/>
    <w:rsid w:val="00921102"/>
    <w:rsid w:val="00922528"/>
    <w:rsid w:val="00922914"/>
    <w:rsid w:val="009237C5"/>
    <w:rsid w:val="0092388E"/>
    <w:rsid w:val="00926DBD"/>
    <w:rsid w:val="00927CEF"/>
    <w:rsid w:val="009344E7"/>
    <w:rsid w:val="00934A05"/>
    <w:rsid w:val="00935984"/>
    <w:rsid w:val="00937469"/>
    <w:rsid w:val="00941713"/>
    <w:rsid w:val="00941A1A"/>
    <w:rsid w:val="00942BD2"/>
    <w:rsid w:val="00947847"/>
    <w:rsid w:val="00947DF0"/>
    <w:rsid w:val="009508DE"/>
    <w:rsid w:val="009525B1"/>
    <w:rsid w:val="00953C17"/>
    <w:rsid w:val="00955CC3"/>
    <w:rsid w:val="009576FA"/>
    <w:rsid w:val="0096019C"/>
    <w:rsid w:val="009604D6"/>
    <w:rsid w:val="00963173"/>
    <w:rsid w:val="00966132"/>
    <w:rsid w:val="0096763E"/>
    <w:rsid w:val="00970155"/>
    <w:rsid w:val="00970BC1"/>
    <w:rsid w:val="009718E5"/>
    <w:rsid w:val="00972F6F"/>
    <w:rsid w:val="009739B4"/>
    <w:rsid w:val="00976259"/>
    <w:rsid w:val="00977EB7"/>
    <w:rsid w:val="00977F5F"/>
    <w:rsid w:val="009823DD"/>
    <w:rsid w:val="00982E9F"/>
    <w:rsid w:val="009844B0"/>
    <w:rsid w:val="00987635"/>
    <w:rsid w:val="00991D76"/>
    <w:rsid w:val="00992334"/>
    <w:rsid w:val="00995F1A"/>
    <w:rsid w:val="009A0C95"/>
    <w:rsid w:val="009A0E10"/>
    <w:rsid w:val="009A1440"/>
    <w:rsid w:val="009A16F7"/>
    <w:rsid w:val="009A1F71"/>
    <w:rsid w:val="009A2223"/>
    <w:rsid w:val="009A241A"/>
    <w:rsid w:val="009A2B2D"/>
    <w:rsid w:val="009A42D8"/>
    <w:rsid w:val="009A6466"/>
    <w:rsid w:val="009B45E5"/>
    <w:rsid w:val="009B4B72"/>
    <w:rsid w:val="009B7348"/>
    <w:rsid w:val="009C0846"/>
    <w:rsid w:val="009C6ACF"/>
    <w:rsid w:val="009C7205"/>
    <w:rsid w:val="009D2523"/>
    <w:rsid w:val="009D6C4D"/>
    <w:rsid w:val="009E10BA"/>
    <w:rsid w:val="009E3FB3"/>
    <w:rsid w:val="009E5283"/>
    <w:rsid w:val="009E5D06"/>
    <w:rsid w:val="009F02CF"/>
    <w:rsid w:val="009F1F24"/>
    <w:rsid w:val="009F234E"/>
    <w:rsid w:val="009F6CA2"/>
    <w:rsid w:val="00A0241E"/>
    <w:rsid w:val="00A036F0"/>
    <w:rsid w:val="00A036FE"/>
    <w:rsid w:val="00A03859"/>
    <w:rsid w:val="00A05848"/>
    <w:rsid w:val="00A117CE"/>
    <w:rsid w:val="00A125A4"/>
    <w:rsid w:val="00A14459"/>
    <w:rsid w:val="00A14D55"/>
    <w:rsid w:val="00A15000"/>
    <w:rsid w:val="00A1502D"/>
    <w:rsid w:val="00A17509"/>
    <w:rsid w:val="00A176CA"/>
    <w:rsid w:val="00A21FC9"/>
    <w:rsid w:val="00A23C75"/>
    <w:rsid w:val="00A24E1C"/>
    <w:rsid w:val="00A2504A"/>
    <w:rsid w:val="00A27AD0"/>
    <w:rsid w:val="00A3041D"/>
    <w:rsid w:val="00A30F24"/>
    <w:rsid w:val="00A31ADB"/>
    <w:rsid w:val="00A33125"/>
    <w:rsid w:val="00A333AE"/>
    <w:rsid w:val="00A33F37"/>
    <w:rsid w:val="00A37876"/>
    <w:rsid w:val="00A40DC9"/>
    <w:rsid w:val="00A420D3"/>
    <w:rsid w:val="00A42900"/>
    <w:rsid w:val="00A45247"/>
    <w:rsid w:val="00A453C8"/>
    <w:rsid w:val="00A46E76"/>
    <w:rsid w:val="00A4730A"/>
    <w:rsid w:val="00A47666"/>
    <w:rsid w:val="00A53278"/>
    <w:rsid w:val="00A55825"/>
    <w:rsid w:val="00A55A29"/>
    <w:rsid w:val="00A60905"/>
    <w:rsid w:val="00A61037"/>
    <w:rsid w:val="00A61B72"/>
    <w:rsid w:val="00A63986"/>
    <w:rsid w:val="00A6564C"/>
    <w:rsid w:val="00A65B0A"/>
    <w:rsid w:val="00A708C9"/>
    <w:rsid w:val="00A715EF"/>
    <w:rsid w:val="00A7334C"/>
    <w:rsid w:val="00A74176"/>
    <w:rsid w:val="00A75297"/>
    <w:rsid w:val="00A7611D"/>
    <w:rsid w:val="00A77F15"/>
    <w:rsid w:val="00A82365"/>
    <w:rsid w:val="00A82AB9"/>
    <w:rsid w:val="00A8573D"/>
    <w:rsid w:val="00A85E47"/>
    <w:rsid w:val="00A90911"/>
    <w:rsid w:val="00A93031"/>
    <w:rsid w:val="00A93FE9"/>
    <w:rsid w:val="00A96000"/>
    <w:rsid w:val="00A9663D"/>
    <w:rsid w:val="00AA15C8"/>
    <w:rsid w:val="00AA1C2F"/>
    <w:rsid w:val="00AA6A2F"/>
    <w:rsid w:val="00AB1AF8"/>
    <w:rsid w:val="00AB1D3E"/>
    <w:rsid w:val="00AC186C"/>
    <w:rsid w:val="00AC76C3"/>
    <w:rsid w:val="00AC7D5C"/>
    <w:rsid w:val="00AD0A48"/>
    <w:rsid w:val="00AD1E10"/>
    <w:rsid w:val="00AE0732"/>
    <w:rsid w:val="00AE2819"/>
    <w:rsid w:val="00AE59B4"/>
    <w:rsid w:val="00AF079B"/>
    <w:rsid w:val="00AF1573"/>
    <w:rsid w:val="00AF175C"/>
    <w:rsid w:val="00B01158"/>
    <w:rsid w:val="00B01865"/>
    <w:rsid w:val="00B05E01"/>
    <w:rsid w:val="00B06D0C"/>
    <w:rsid w:val="00B06F17"/>
    <w:rsid w:val="00B1106B"/>
    <w:rsid w:val="00B11F23"/>
    <w:rsid w:val="00B12BEE"/>
    <w:rsid w:val="00B141C9"/>
    <w:rsid w:val="00B15078"/>
    <w:rsid w:val="00B153CB"/>
    <w:rsid w:val="00B17C65"/>
    <w:rsid w:val="00B22CA1"/>
    <w:rsid w:val="00B25200"/>
    <w:rsid w:val="00B27E1B"/>
    <w:rsid w:val="00B31E65"/>
    <w:rsid w:val="00B32283"/>
    <w:rsid w:val="00B41ECA"/>
    <w:rsid w:val="00B42787"/>
    <w:rsid w:val="00B42E6E"/>
    <w:rsid w:val="00B43560"/>
    <w:rsid w:val="00B4374B"/>
    <w:rsid w:val="00B44D7B"/>
    <w:rsid w:val="00B45B20"/>
    <w:rsid w:val="00B45D08"/>
    <w:rsid w:val="00B51D03"/>
    <w:rsid w:val="00B527B0"/>
    <w:rsid w:val="00B52DFA"/>
    <w:rsid w:val="00B54821"/>
    <w:rsid w:val="00B552AE"/>
    <w:rsid w:val="00B558BA"/>
    <w:rsid w:val="00B57CA2"/>
    <w:rsid w:val="00B57D38"/>
    <w:rsid w:val="00B64E4F"/>
    <w:rsid w:val="00B66E20"/>
    <w:rsid w:val="00B70A46"/>
    <w:rsid w:val="00B71E73"/>
    <w:rsid w:val="00B7293A"/>
    <w:rsid w:val="00B76CC9"/>
    <w:rsid w:val="00B81185"/>
    <w:rsid w:val="00B811F3"/>
    <w:rsid w:val="00B82259"/>
    <w:rsid w:val="00B834D0"/>
    <w:rsid w:val="00B90143"/>
    <w:rsid w:val="00B931D9"/>
    <w:rsid w:val="00B932F4"/>
    <w:rsid w:val="00B93E5D"/>
    <w:rsid w:val="00B943ED"/>
    <w:rsid w:val="00B97E75"/>
    <w:rsid w:val="00BA2340"/>
    <w:rsid w:val="00BA5CE0"/>
    <w:rsid w:val="00BA5E16"/>
    <w:rsid w:val="00BA6433"/>
    <w:rsid w:val="00BB119B"/>
    <w:rsid w:val="00BB13F3"/>
    <w:rsid w:val="00BB2DDC"/>
    <w:rsid w:val="00BB363B"/>
    <w:rsid w:val="00BB6555"/>
    <w:rsid w:val="00BB7A76"/>
    <w:rsid w:val="00BC0CC4"/>
    <w:rsid w:val="00BC0D6A"/>
    <w:rsid w:val="00BC0E73"/>
    <w:rsid w:val="00BC1A6D"/>
    <w:rsid w:val="00BC302F"/>
    <w:rsid w:val="00BC78D2"/>
    <w:rsid w:val="00BD079D"/>
    <w:rsid w:val="00BD11C9"/>
    <w:rsid w:val="00BD1EE7"/>
    <w:rsid w:val="00BD1F3E"/>
    <w:rsid w:val="00BD4624"/>
    <w:rsid w:val="00BE05C0"/>
    <w:rsid w:val="00BE0DDF"/>
    <w:rsid w:val="00BE118C"/>
    <w:rsid w:val="00BE3DBD"/>
    <w:rsid w:val="00BF23A8"/>
    <w:rsid w:val="00BF42C1"/>
    <w:rsid w:val="00BF54FC"/>
    <w:rsid w:val="00BF5DA9"/>
    <w:rsid w:val="00C01A18"/>
    <w:rsid w:val="00C05E0E"/>
    <w:rsid w:val="00C066DA"/>
    <w:rsid w:val="00C06D06"/>
    <w:rsid w:val="00C07324"/>
    <w:rsid w:val="00C07589"/>
    <w:rsid w:val="00C101B7"/>
    <w:rsid w:val="00C11217"/>
    <w:rsid w:val="00C12384"/>
    <w:rsid w:val="00C20F8E"/>
    <w:rsid w:val="00C221E8"/>
    <w:rsid w:val="00C2313F"/>
    <w:rsid w:val="00C262DC"/>
    <w:rsid w:val="00C27817"/>
    <w:rsid w:val="00C30FAE"/>
    <w:rsid w:val="00C317E4"/>
    <w:rsid w:val="00C3221E"/>
    <w:rsid w:val="00C3236D"/>
    <w:rsid w:val="00C36B17"/>
    <w:rsid w:val="00C37471"/>
    <w:rsid w:val="00C409C2"/>
    <w:rsid w:val="00C50DB6"/>
    <w:rsid w:val="00C51E24"/>
    <w:rsid w:val="00C52C38"/>
    <w:rsid w:val="00C54210"/>
    <w:rsid w:val="00C55A26"/>
    <w:rsid w:val="00C61179"/>
    <w:rsid w:val="00C6471E"/>
    <w:rsid w:val="00C67E13"/>
    <w:rsid w:val="00C74069"/>
    <w:rsid w:val="00C74F86"/>
    <w:rsid w:val="00C76CE9"/>
    <w:rsid w:val="00C77247"/>
    <w:rsid w:val="00C775C0"/>
    <w:rsid w:val="00C80074"/>
    <w:rsid w:val="00C83920"/>
    <w:rsid w:val="00C85376"/>
    <w:rsid w:val="00C929D2"/>
    <w:rsid w:val="00C9308C"/>
    <w:rsid w:val="00C954E7"/>
    <w:rsid w:val="00C97992"/>
    <w:rsid w:val="00CA0464"/>
    <w:rsid w:val="00CA0FBC"/>
    <w:rsid w:val="00CA114E"/>
    <w:rsid w:val="00CA452C"/>
    <w:rsid w:val="00CA5072"/>
    <w:rsid w:val="00CA6590"/>
    <w:rsid w:val="00CA7472"/>
    <w:rsid w:val="00CB2DDE"/>
    <w:rsid w:val="00CB3004"/>
    <w:rsid w:val="00CB4D51"/>
    <w:rsid w:val="00CB5AAD"/>
    <w:rsid w:val="00CB6BA0"/>
    <w:rsid w:val="00CC0A03"/>
    <w:rsid w:val="00CC3319"/>
    <w:rsid w:val="00CC56F2"/>
    <w:rsid w:val="00CC7FF1"/>
    <w:rsid w:val="00CE0257"/>
    <w:rsid w:val="00CE2E2B"/>
    <w:rsid w:val="00CE4E9E"/>
    <w:rsid w:val="00CE4EBF"/>
    <w:rsid w:val="00CE6F0C"/>
    <w:rsid w:val="00CF3589"/>
    <w:rsid w:val="00CF376F"/>
    <w:rsid w:val="00CF587E"/>
    <w:rsid w:val="00CF5A3F"/>
    <w:rsid w:val="00CF75D5"/>
    <w:rsid w:val="00CF762F"/>
    <w:rsid w:val="00D01E8D"/>
    <w:rsid w:val="00D04BA5"/>
    <w:rsid w:val="00D10D59"/>
    <w:rsid w:val="00D11031"/>
    <w:rsid w:val="00D123AA"/>
    <w:rsid w:val="00D1387F"/>
    <w:rsid w:val="00D153F8"/>
    <w:rsid w:val="00D16993"/>
    <w:rsid w:val="00D17196"/>
    <w:rsid w:val="00D17F58"/>
    <w:rsid w:val="00D2116D"/>
    <w:rsid w:val="00D257F5"/>
    <w:rsid w:val="00D261F1"/>
    <w:rsid w:val="00D27D22"/>
    <w:rsid w:val="00D33440"/>
    <w:rsid w:val="00D336AF"/>
    <w:rsid w:val="00D34809"/>
    <w:rsid w:val="00D34EE9"/>
    <w:rsid w:val="00D37829"/>
    <w:rsid w:val="00D403A0"/>
    <w:rsid w:val="00D403D4"/>
    <w:rsid w:val="00D40BF9"/>
    <w:rsid w:val="00D41C96"/>
    <w:rsid w:val="00D423F7"/>
    <w:rsid w:val="00D44771"/>
    <w:rsid w:val="00D4588C"/>
    <w:rsid w:val="00D4672E"/>
    <w:rsid w:val="00D469D1"/>
    <w:rsid w:val="00D505F8"/>
    <w:rsid w:val="00D51CF7"/>
    <w:rsid w:val="00D52AE8"/>
    <w:rsid w:val="00D56B8E"/>
    <w:rsid w:val="00D5754D"/>
    <w:rsid w:val="00D60B69"/>
    <w:rsid w:val="00D60DB3"/>
    <w:rsid w:val="00D615F8"/>
    <w:rsid w:val="00D643D6"/>
    <w:rsid w:val="00D650D1"/>
    <w:rsid w:val="00D65FF0"/>
    <w:rsid w:val="00D72CA7"/>
    <w:rsid w:val="00D72F0A"/>
    <w:rsid w:val="00D730FE"/>
    <w:rsid w:val="00D738EB"/>
    <w:rsid w:val="00D75933"/>
    <w:rsid w:val="00D75C4B"/>
    <w:rsid w:val="00D80CA0"/>
    <w:rsid w:val="00D81711"/>
    <w:rsid w:val="00D83047"/>
    <w:rsid w:val="00D848E0"/>
    <w:rsid w:val="00D901A8"/>
    <w:rsid w:val="00D91830"/>
    <w:rsid w:val="00D91BDB"/>
    <w:rsid w:val="00D91DCE"/>
    <w:rsid w:val="00D933B3"/>
    <w:rsid w:val="00D93FFD"/>
    <w:rsid w:val="00D96161"/>
    <w:rsid w:val="00D96D8E"/>
    <w:rsid w:val="00D973AD"/>
    <w:rsid w:val="00DA1CE6"/>
    <w:rsid w:val="00DA2623"/>
    <w:rsid w:val="00DA297C"/>
    <w:rsid w:val="00DA32B0"/>
    <w:rsid w:val="00DA39AC"/>
    <w:rsid w:val="00DA477C"/>
    <w:rsid w:val="00DA564F"/>
    <w:rsid w:val="00DA7A6D"/>
    <w:rsid w:val="00DB0456"/>
    <w:rsid w:val="00DB05AF"/>
    <w:rsid w:val="00DB177F"/>
    <w:rsid w:val="00DB1EAB"/>
    <w:rsid w:val="00DB512C"/>
    <w:rsid w:val="00DB7766"/>
    <w:rsid w:val="00DC097E"/>
    <w:rsid w:val="00DC2B63"/>
    <w:rsid w:val="00DC3D55"/>
    <w:rsid w:val="00DC3F96"/>
    <w:rsid w:val="00DC56D1"/>
    <w:rsid w:val="00DD568B"/>
    <w:rsid w:val="00DD75B3"/>
    <w:rsid w:val="00DE0693"/>
    <w:rsid w:val="00DE1AD3"/>
    <w:rsid w:val="00DE3AAA"/>
    <w:rsid w:val="00DE60CC"/>
    <w:rsid w:val="00DE6FF4"/>
    <w:rsid w:val="00DF0DF0"/>
    <w:rsid w:val="00DF213A"/>
    <w:rsid w:val="00DF3F93"/>
    <w:rsid w:val="00DF3FDB"/>
    <w:rsid w:val="00DF7A8D"/>
    <w:rsid w:val="00DF7B8C"/>
    <w:rsid w:val="00E003F2"/>
    <w:rsid w:val="00E025CF"/>
    <w:rsid w:val="00E0334F"/>
    <w:rsid w:val="00E12453"/>
    <w:rsid w:val="00E15420"/>
    <w:rsid w:val="00E1627A"/>
    <w:rsid w:val="00E16D14"/>
    <w:rsid w:val="00E17555"/>
    <w:rsid w:val="00E178E7"/>
    <w:rsid w:val="00E217D1"/>
    <w:rsid w:val="00E22629"/>
    <w:rsid w:val="00E22EEA"/>
    <w:rsid w:val="00E23718"/>
    <w:rsid w:val="00E24190"/>
    <w:rsid w:val="00E31646"/>
    <w:rsid w:val="00E3189C"/>
    <w:rsid w:val="00E32392"/>
    <w:rsid w:val="00E32BF7"/>
    <w:rsid w:val="00E336BE"/>
    <w:rsid w:val="00E33926"/>
    <w:rsid w:val="00E33F7C"/>
    <w:rsid w:val="00E347F7"/>
    <w:rsid w:val="00E35FE5"/>
    <w:rsid w:val="00E36366"/>
    <w:rsid w:val="00E36A04"/>
    <w:rsid w:val="00E44615"/>
    <w:rsid w:val="00E4550F"/>
    <w:rsid w:val="00E4576B"/>
    <w:rsid w:val="00E45F6B"/>
    <w:rsid w:val="00E47A7C"/>
    <w:rsid w:val="00E516EB"/>
    <w:rsid w:val="00E51CE8"/>
    <w:rsid w:val="00E53DB9"/>
    <w:rsid w:val="00E55646"/>
    <w:rsid w:val="00E55BA1"/>
    <w:rsid w:val="00E564ED"/>
    <w:rsid w:val="00E60170"/>
    <w:rsid w:val="00E6121E"/>
    <w:rsid w:val="00E61A40"/>
    <w:rsid w:val="00E65B98"/>
    <w:rsid w:val="00E66588"/>
    <w:rsid w:val="00E67071"/>
    <w:rsid w:val="00E768A4"/>
    <w:rsid w:val="00E76D44"/>
    <w:rsid w:val="00E80053"/>
    <w:rsid w:val="00E81FFA"/>
    <w:rsid w:val="00E84EF7"/>
    <w:rsid w:val="00E8541B"/>
    <w:rsid w:val="00E86A9D"/>
    <w:rsid w:val="00E86C2B"/>
    <w:rsid w:val="00E9047C"/>
    <w:rsid w:val="00E94BBC"/>
    <w:rsid w:val="00E9693D"/>
    <w:rsid w:val="00E97D18"/>
    <w:rsid w:val="00EA390C"/>
    <w:rsid w:val="00EA3EA6"/>
    <w:rsid w:val="00EA6EDA"/>
    <w:rsid w:val="00EA7C6C"/>
    <w:rsid w:val="00EB0B18"/>
    <w:rsid w:val="00EB57C9"/>
    <w:rsid w:val="00EB58C8"/>
    <w:rsid w:val="00EB599E"/>
    <w:rsid w:val="00EB6E4B"/>
    <w:rsid w:val="00EC2374"/>
    <w:rsid w:val="00EC55A6"/>
    <w:rsid w:val="00EC58E0"/>
    <w:rsid w:val="00ED2F86"/>
    <w:rsid w:val="00ED3BCD"/>
    <w:rsid w:val="00ED475E"/>
    <w:rsid w:val="00ED6E0A"/>
    <w:rsid w:val="00ED756B"/>
    <w:rsid w:val="00ED7EC8"/>
    <w:rsid w:val="00EE2AE1"/>
    <w:rsid w:val="00EE462A"/>
    <w:rsid w:val="00EE4BCE"/>
    <w:rsid w:val="00EE6B56"/>
    <w:rsid w:val="00EF28FE"/>
    <w:rsid w:val="00EF3C9B"/>
    <w:rsid w:val="00EF40CD"/>
    <w:rsid w:val="00EF4A1A"/>
    <w:rsid w:val="00EF4EBC"/>
    <w:rsid w:val="00EF7EFB"/>
    <w:rsid w:val="00F00FA0"/>
    <w:rsid w:val="00F01043"/>
    <w:rsid w:val="00F02A6B"/>
    <w:rsid w:val="00F02B7C"/>
    <w:rsid w:val="00F05395"/>
    <w:rsid w:val="00F06778"/>
    <w:rsid w:val="00F07902"/>
    <w:rsid w:val="00F16D12"/>
    <w:rsid w:val="00F2067D"/>
    <w:rsid w:val="00F208AD"/>
    <w:rsid w:val="00F20F26"/>
    <w:rsid w:val="00F23910"/>
    <w:rsid w:val="00F31AE2"/>
    <w:rsid w:val="00F324BE"/>
    <w:rsid w:val="00F33A6D"/>
    <w:rsid w:val="00F3522B"/>
    <w:rsid w:val="00F36134"/>
    <w:rsid w:val="00F401EB"/>
    <w:rsid w:val="00F40489"/>
    <w:rsid w:val="00F4054B"/>
    <w:rsid w:val="00F4193C"/>
    <w:rsid w:val="00F441A5"/>
    <w:rsid w:val="00F45167"/>
    <w:rsid w:val="00F4689E"/>
    <w:rsid w:val="00F47CDC"/>
    <w:rsid w:val="00F5187F"/>
    <w:rsid w:val="00F51937"/>
    <w:rsid w:val="00F5193F"/>
    <w:rsid w:val="00F52C3C"/>
    <w:rsid w:val="00F53F7F"/>
    <w:rsid w:val="00F5535A"/>
    <w:rsid w:val="00F563D6"/>
    <w:rsid w:val="00F60AC2"/>
    <w:rsid w:val="00F6275C"/>
    <w:rsid w:val="00F63A60"/>
    <w:rsid w:val="00F65AF8"/>
    <w:rsid w:val="00F67364"/>
    <w:rsid w:val="00F753DD"/>
    <w:rsid w:val="00F75676"/>
    <w:rsid w:val="00F81161"/>
    <w:rsid w:val="00F81233"/>
    <w:rsid w:val="00F81AFB"/>
    <w:rsid w:val="00F8299D"/>
    <w:rsid w:val="00F84249"/>
    <w:rsid w:val="00F85193"/>
    <w:rsid w:val="00F85379"/>
    <w:rsid w:val="00F8729C"/>
    <w:rsid w:val="00F9086E"/>
    <w:rsid w:val="00F90D08"/>
    <w:rsid w:val="00F91681"/>
    <w:rsid w:val="00F91EBE"/>
    <w:rsid w:val="00F92A58"/>
    <w:rsid w:val="00F93FF5"/>
    <w:rsid w:val="00F9664D"/>
    <w:rsid w:val="00FA0D9E"/>
    <w:rsid w:val="00FA5C48"/>
    <w:rsid w:val="00FA7351"/>
    <w:rsid w:val="00FB44DB"/>
    <w:rsid w:val="00FB4F81"/>
    <w:rsid w:val="00FB5F10"/>
    <w:rsid w:val="00FB6134"/>
    <w:rsid w:val="00FB69B8"/>
    <w:rsid w:val="00FB6A92"/>
    <w:rsid w:val="00FB7352"/>
    <w:rsid w:val="00FB7EE5"/>
    <w:rsid w:val="00FC0FE5"/>
    <w:rsid w:val="00FC66E7"/>
    <w:rsid w:val="00FC6DB7"/>
    <w:rsid w:val="00FC72C3"/>
    <w:rsid w:val="00FC7F8F"/>
    <w:rsid w:val="00FD09CB"/>
    <w:rsid w:val="00FD29B4"/>
    <w:rsid w:val="00FD41E9"/>
    <w:rsid w:val="00FD42C6"/>
    <w:rsid w:val="00FD693A"/>
    <w:rsid w:val="00FE1C92"/>
    <w:rsid w:val="00FE2934"/>
    <w:rsid w:val="00FE4466"/>
    <w:rsid w:val="00FE4BBF"/>
    <w:rsid w:val="00FE6106"/>
    <w:rsid w:val="00FE6A6D"/>
    <w:rsid w:val="00FE6B5E"/>
    <w:rsid w:val="00FE7065"/>
    <w:rsid w:val="00FF2D4F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54B"/>
    <w:rPr>
      <w:rFonts w:ascii="Comic Sans MS" w:hAnsi="Comic Sans MS"/>
      <w:b/>
    </w:rPr>
  </w:style>
  <w:style w:type="paragraph" w:styleId="Heading8">
    <w:name w:val="heading 8"/>
    <w:basedOn w:val="Normal"/>
    <w:qFormat/>
    <w:rsid w:val="00F4054B"/>
    <w:pPr>
      <w:keepNext/>
      <w:autoSpaceDE w:val="0"/>
      <w:autoSpaceDN w:val="0"/>
      <w:outlineLvl w:val="7"/>
    </w:pPr>
    <w:rPr>
      <w:rFonts w:ascii="Arial" w:hAnsi="Arial" w:cs="Arial"/>
      <w:b w:val="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1A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AE2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sid w:val="00634E90"/>
  </w:style>
  <w:style w:type="paragraph" w:customStyle="1" w:styleId="InsideAddress">
    <w:name w:val="Inside Address"/>
    <w:basedOn w:val="Normal"/>
    <w:rsid w:val="00634E90"/>
  </w:style>
  <w:style w:type="paragraph" w:styleId="Salutation">
    <w:name w:val="Salutation"/>
    <w:basedOn w:val="Normal"/>
    <w:next w:val="Normal"/>
    <w:rsid w:val="00634E90"/>
  </w:style>
  <w:style w:type="paragraph" w:styleId="BodyText">
    <w:name w:val="Body Text"/>
    <w:basedOn w:val="Normal"/>
    <w:rsid w:val="00634E90"/>
    <w:pPr>
      <w:spacing w:after="120"/>
    </w:pPr>
  </w:style>
  <w:style w:type="paragraph" w:styleId="Date">
    <w:name w:val="Date"/>
    <w:basedOn w:val="Normal"/>
    <w:next w:val="Normal"/>
    <w:rsid w:val="00634E90"/>
  </w:style>
  <w:style w:type="paragraph" w:styleId="Closing">
    <w:name w:val="Closing"/>
    <w:basedOn w:val="Normal"/>
    <w:rsid w:val="00634E90"/>
  </w:style>
  <w:style w:type="paragraph" w:styleId="Signature">
    <w:name w:val="Signature"/>
    <w:basedOn w:val="Normal"/>
    <w:rsid w:val="00634E90"/>
  </w:style>
  <w:style w:type="paragraph" w:customStyle="1" w:styleId="Default">
    <w:name w:val="Default"/>
    <w:rsid w:val="00F40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D4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f\AppData\Roaming\Microsoft\Templates\A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 letterhead.dot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Kristen Walli (boardsec@oeb</vt:lpstr>
    </vt:vector>
  </TitlesOfParts>
  <Company>Atikokan Hydro Inc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 Walli (boardsec@oeb</dc:title>
  <dc:creator>Wilf Thorburn</dc:creator>
  <cp:lastModifiedBy>Wilf Thorburn</cp:lastModifiedBy>
  <cp:revision>1</cp:revision>
  <cp:lastPrinted>2007-08-02T16:29:00Z</cp:lastPrinted>
  <dcterms:created xsi:type="dcterms:W3CDTF">2013-01-21T20:31:00Z</dcterms:created>
  <dcterms:modified xsi:type="dcterms:W3CDTF">2013-01-21T20:52:00Z</dcterms:modified>
</cp:coreProperties>
</file>