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3150"/>
        <w:gridCol w:w="2970"/>
        <w:gridCol w:w="3240"/>
      </w:tblGrid>
      <w:tr w:rsidR="00062424" w:rsidTr="00062424">
        <w:tc>
          <w:tcPr>
            <w:tcW w:w="3150" w:type="dxa"/>
          </w:tcPr>
          <w:p w:rsidR="00062424" w:rsidRDefault="0006242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Board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P.O. Box 2319</w:t>
            </w: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27th. Floor</w:t>
            </w: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Yonge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Street</w:t>
            </w: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Toronto ON M4P 1E4</w:t>
            </w: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Telephone: 416- 481-1967</w:t>
            </w:r>
          </w:p>
          <w:p w:rsidR="00062424" w:rsidRDefault="000624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Facsimile:   416- 440-7656</w:t>
            </w:r>
          </w:p>
          <w:p w:rsidR="00062424" w:rsidRDefault="00062424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062424" w:rsidRDefault="00062424">
            <w:pPr>
              <w:spacing w:line="120" w:lineRule="exact"/>
              <w:rPr>
                <w:rFonts w:ascii="Arial" w:hAnsi="Arial" w:cs="Arial"/>
                <w:sz w:val="16"/>
                <w:lang w:val="fr-FR"/>
              </w:rPr>
            </w:pPr>
          </w:p>
          <w:p w:rsidR="00062424" w:rsidRDefault="00062424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Commission de l’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062424" w:rsidRDefault="00062424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 l’Ontario</w:t>
            </w:r>
          </w:p>
          <w:p w:rsidR="00062424" w:rsidRDefault="00062424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C.P. 2319</w:t>
            </w:r>
          </w:p>
          <w:p w:rsidR="00062424" w:rsidRDefault="0006242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27e étage </w:t>
            </w:r>
          </w:p>
          <w:p w:rsidR="00062424" w:rsidRDefault="00062424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062424" w:rsidRDefault="00062424">
            <w:pPr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Toronto ON M4P 1E4</w:t>
            </w:r>
          </w:p>
          <w:p w:rsidR="00062424" w:rsidRDefault="0006242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Téléphone:   416- 481-1967</w:t>
            </w:r>
          </w:p>
          <w:p w:rsidR="00062424" w:rsidRDefault="000624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Télécopieur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416- 440-7656</w:t>
            </w:r>
          </w:p>
          <w:p w:rsidR="00062424" w:rsidRDefault="00062424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sans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frais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062424" w:rsidRDefault="00062424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:rsidR="00062424" w:rsidRDefault="00743349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>
                  <v:imagedata r:id="rId6" o:title="" croptop="-203f" cropbottom="-203f" cropleft="-410f" cropright="-410f"/>
                </v:shape>
              </w:pict>
            </w:r>
          </w:p>
          <w:p w:rsidR="00062424" w:rsidRDefault="00062424">
            <w:pPr>
              <w:widowControl w:val="0"/>
              <w:spacing w:after="58"/>
              <w:rPr>
                <w:rFonts w:ascii="Arial" w:hAnsi="Arial" w:cs="Arial"/>
                <w:sz w:val="16"/>
              </w:rPr>
            </w:pPr>
          </w:p>
        </w:tc>
      </w:tr>
    </w:tbl>
    <w:p w:rsidR="00062424" w:rsidRDefault="00062424" w:rsidP="0006242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BY E-MAIL </w:t>
      </w:r>
    </w:p>
    <w:p w:rsidR="002832E5" w:rsidRDefault="002832E5" w:rsidP="00062424">
      <w:pPr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/>
          <w:b/>
          <w:highlight w:val="yellow"/>
          <w:lang w:val="en-US" w:eastAsia="en-US"/>
        </w:rPr>
      </w:pPr>
    </w:p>
    <w:p w:rsidR="00062424" w:rsidRDefault="00743349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  <w:r>
        <w:rPr>
          <w:rFonts w:ascii="Arial" w:hAnsi="Arial" w:cs="Arial"/>
          <w:snapToGrid w:val="0"/>
          <w:szCs w:val="20"/>
          <w:lang w:val="en-US" w:eastAsia="en-US"/>
        </w:rPr>
        <w:t>June 19, 2013</w:t>
      </w:r>
    </w:p>
    <w:p w:rsidR="00743349" w:rsidRDefault="00743349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</w:p>
    <w:p w:rsidR="00743349" w:rsidRDefault="00743349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</w:p>
    <w:p w:rsidR="00062424" w:rsidRDefault="00356A1A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Contact_Title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Mr.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  <w:r>
        <w:rPr>
          <w:rFonts w:ascii="Arial" w:hAnsi="Arial" w:cs="Arial"/>
          <w:snapToGrid w:val="0"/>
          <w:szCs w:val="20"/>
          <w:lang w:val="en-US" w:eastAsia="en-US"/>
        </w:rPr>
        <w:t xml:space="preserve"> 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Contact_FirstName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George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  <w:r>
        <w:rPr>
          <w:rFonts w:ascii="Arial" w:hAnsi="Arial" w:cs="Arial"/>
          <w:snapToGrid w:val="0"/>
          <w:szCs w:val="20"/>
          <w:lang w:val="en-US" w:eastAsia="en-US"/>
        </w:rPr>
        <w:t xml:space="preserve"> 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Contact_LastName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Shields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</w:p>
    <w:p w:rsidR="00DA6C75" w:rsidRDefault="00516562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"Contact_CompanyName"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De Beers Canada Inc.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</w:p>
    <w:p w:rsidR="00356A1A" w:rsidRDefault="00356A1A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Contact_Address1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119 Pine Street South, Suite 310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</w:p>
    <w:p w:rsidR="00356A1A" w:rsidRDefault="00356A1A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Contact_City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Timmons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  <w:r>
        <w:rPr>
          <w:rFonts w:ascii="Arial" w:hAnsi="Arial" w:cs="Arial"/>
          <w:snapToGrid w:val="0"/>
          <w:szCs w:val="20"/>
          <w:lang w:val="en-US" w:eastAsia="en-US"/>
        </w:rPr>
        <w:t xml:space="preserve"> 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"Contact_State"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ON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  <w:r>
        <w:rPr>
          <w:rFonts w:ascii="Arial" w:hAnsi="Arial" w:cs="Arial"/>
          <w:snapToGrid w:val="0"/>
          <w:szCs w:val="20"/>
          <w:lang w:val="en-US" w:eastAsia="en-US"/>
        </w:rPr>
        <w:t xml:space="preserve"> 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begin"/>
      </w:r>
      <w:r>
        <w:rPr>
          <w:rFonts w:ascii="Arial" w:hAnsi="Arial" w:cs="Arial"/>
          <w:snapToGrid w:val="0"/>
          <w:szCs w:val="20"/>
          <w:lang w:val="en-US" w:eastAsia="en-US"/>
        </w:rPr>
        <w:instrText xml:space="preserve"> MERGEFIELD Contact_Zip </w:instrTex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separate"/>
      </w:r>
      <w:r w:rsidR="00AA35FD" w:rsidRPr="00FA4C00">
        <w:rPr>
          <w:rFonts w:ascii="Arial" w:hAnsi="Arial" w:cs="Arial"/>
          <w:noProof/>
          <w:snapToGrid w:val="0"/>
          <w:szCs w:val="20"/>
          <w:lang w:val="en-US" w:eastAsia="en-US"/>
        </w:rPr>
        <w:t>P4N 2K3</w:t>
      </w:r>
      <w:r>
        <w:rPr>
          <w:rFonts w:ascii="Arial" w:hAnsi="Arial" w:cs="Arial"/>
          <w:snapToGrid w:val="0"/>
          <w:szCs w:val="20"/>
          <w:lang w:val="en-US" w:eastAsia="en-US"/>
        </w:rPr>
        <w:fldChar w:fldCharType="end"/>
      </w:r>
    </w:p>
    <w:p w:rsidR="00356A1A" w:rsidRDefault="00356A1A" w:rsidP="00062424">
      <w:pPr>
        <w:widowControl w:val="0"/>
        <w:rPr>
          <w:rFonts w:ascii="Arial" w:hAnsi="Arial" w:cs="Arial"/>
          <w:snapToGrid w:val="0"/>
          <w:szCs w:val="20"/>
          <w:lang w:val="en-US" w:eastAsia="en-US"/>
        </w:rPr>
      </w:pPr>
    </w:p>
    <w:p w:rsidR="00062424" w:rsidRPr="00B37505" w:rsidRDefault="00062424" w:rsidP="00062424">
      <w:pPr>
        <w:widowControl w:val="0"/>
        <w:rPr>
          <w:rFonts w:ascii="Arial" w:hAnsi="Arial" w:cs="Arial"/>
        </w:rPr>
      </w:pPr>
      <w:r w:rsidRPr="00B37505">
        <w:rPr>
          <w:rFonts w:ascii="Arial" w:hAnsi="Arial" w:cs="Arial"/>
        </w:rPr>
        <w:t>Dear</w:t>
      </w:r>
      <w:r w:rsidR="00356A1A">
        <w:rPr>
          <w:rFonts w:ascii="Arial" w:hAnsi="Arial" w:cs="Arial"/>
        </w:rPr>
        <w:t xml:space="preserve"> </w:t>
      </w:r>
      <w:r w:rsidR="00356A1A">
        <w:rPr>
          <w:rFonts w:ascii="Arial" w:hAnsi="Arial" w:cs="Arial"/>
        </w:rPr>
        <w:fldChar w:fldCharType="begin"/>
      </w:r>
      <w:r w:rsidR="00356A1A">
        <w:rPr>
          <w:rFonts w:ascii="Arial" w:hAnsi="Arial" w:cs="Arial"/>
        </w:rPr>
        <w:instrText xml:space="preserve"> MERGEFIELD Contact_Title </w:instrText>
      </w:r>
      <w:r w:rsidR="00356A1A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Mr.</w:t>
      </w:r>
      <w:r w:rsidR="00356A1A">
        <w:rPr>
          <w:rFonts w:ascii="Arial" w:hAnsi="Arial" w:cs="Arial"/>
        </w:rPr>
        <w:fldChar w:fldCharType="end"/>
      </w:r>
      <w:r w:rsidR="00356A1A">
        <w:rPr>
          <w:rFonts w:ascii="Arial" w:hAnsi="Arial" w:cs="Arial"/>
        </w:rPr>
        <w:t xml:space="preserve"> </w:t>
      </w:r>
      <w:r w:rsidR="00356A1A">
        <w:rPr>
          <w:rFonts w:ascii="Arial" w:hAnsi="Arial" w:cs="Arial"/>
        </w:rPr>
        <w:fldChar w:fldCharType="begin"/>
      </w:r>
      <w:r w:rsidR="00356A1A">
        <w:rPr>
          <w:rFonts w:ascii="Arial" w:hAnsi="Arial" w:cs="Arial"/>
        </w:rPr>
        <w:instrText xml:space="preserve"> MERGEFIELD Contact_LastName </w:instrText>
      </w:r>
      <w:r w:rsidR="00356A1A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Shields</w:t>
      </w:r>
      <w:r w:rsidR="00356A1A">
        <w:rPr>
          <w:rFonts w:ascii="Arial" w:hAnsi="Arial" w:cs="Arial"/>
        </w:rPr>
        <w:fldChar w:fldCharType="end"/>
      </w:r>
      <w:r w:rsidR="00B37505" w:rsidRPr="00B37505">
        <w:rPr>
          <w:rFonts w:ascii="Arial" w:hAnsi="Arial" w:cs="Arial"/>
        </w:rPr>
        <w:t>:</w:t>
      </w:r>
    </w:p>
    <w:p w:rsidR="00062424" w:rsidRDefault="00062424" w:rsidP="00062424">
      <w:pPr>
        <w:rPr>
          <w:rFonts w:ascii="Arial" w:hAnsi="Arial" w:cs="Arial"/>
        </w:rPr>
      </w:pPr>
    </w:p>
    <w:p w:rsidR="002832E5" w:rsidRPr="00743349" w:rsidRDefault="00062424" w:rsidP="00062424">
      <w:pPr>
        <w:widowControl w:val="0"/>
        <w:rPr>
          <w:rFonts w:ascii="Arial" w:hAnsi="Arial" w:cs="Arial"/>
          <w:b/>
          <w:snapToGrid w:val="0"/>
          <w:szCs w:val="20"/>
          <w:lang w:eastAsia="en-US"/>
        </w:rPr>
      </w:pPr>
      <w:r w:rsidRPr="00743349">
        <w:rPr>
          <w:rFonts w:ascii="Arial" w:hAnsi="Arial" w:cs="Arial"/>
          <w:b/>
        </w:rPr>
        <w:t>Re:</w:t>
      </w:r>
      <w:r w:rsidRPr="00743349">
        <w:rPr>
          <w:rFonts w:ascii="Arial" w:hAnsi="Arial" w:cs="Arial"/>
          <w:b/>
        </w:rPr>
        <w:tab/>
      </w:r>
      <w:r w:rsidR="002832E5" w:rsidRPr="002832E5">
        <w:rPr>
          <w:rFonts w:ascii="Arial" w:hAnsi="Arial" w:cs="Arial"/>
          <w:b/>
          <w:snapToGrid w:val="0"/>
          <w:szCs w:val="20"/>
          <w:lang w:val="en-US" w:eastAsia="en-US"/>
        </w:rPr>
        <w:fldChar w:fldCharType="begin"/>
      </w:r>
      <w:r w:rsidR="002832E5" w:rsidRPr="00743349">
        <w:rPr>
          <w:rFonts w:ascii="Arial" w:hAnsi="Arial" w:cs="Arial"/>
          <w:b/>
          <w:snapToGrid w:val="0"/>
          <w:szCs w:val="20"/>
          <w:lang w:eastAsia="en-US"/>
        </w:rPr>
        <w:instrText xml:space="preserve"> MERGEFIELD "Contact_CompanyName" </w:instrText>
      </w:r>
      <w:r w:rsidR="002832E5" w:rsidRPr="002832E5">
        <w:rPr>
          <w:rFonts w:ascii="Arial" w:hAnsi="Arial" w:cs="Arial"/>
          <w:b/>
          <w:snapToGrid w:val="0"/>
          <w:szCs w:val="20"/>
          <w:lang w:val="en-US" w:eastAsia="en-US"/>
        </w:rPr>
        <w:fldChar w:fldCharType="separate"/>
      </w:r>
      <w:r w:rsidR="002832E5" w:rsidRPr="00743349">
        <w:rPr>
          <w:rFonts w:ascii="Arial" w:hAnsi="Arial" w:cs="Arial"/>
          <w:b/>
          <w:noProof/>
          <w:snapToGrid w:val="0"/>
          <w:szCs w:val="20"/>
          <w:lang w:eastAsia="en-US"/>
        </w:rPr>
        <w:t>De Beers Canada Inc.</w:t>
      </w:r>
      <w:r w:rsidR="002832E5" w:rsidRPr="002832E5">
        <w:rPr>
          <w:rFonts w:ascii="Arial" w:hAnsi="Arial" w:cs="Arial"/>
          <w:b/>
          <w:snapToGrid w:val="0"/>
          <w:szCs w:val="20"/>
          <w:lang w:val="en-US" w:eastAsia="en-US"/>
        </w:rPr>
        <w:fldChar w:fldCharType="end"/>
      </w:r>
    </w:p>
    <w:p w:rsidR="00062424" w:rsidRPr="002832E5" w:rsidRDefault="00062424" w:rsidP="002832E5">
      <w:pPr>
        <w:widowControl w:val="0"/>
        <w:ind w:firstLine="720"/>
        <w:rPr>
          <w:rFonts w:ascii="Arial" w:hAnsi="Arial" w:cs="Arial"/>
          <w:b/>
        </w:rPr>
      </w:pPr>
      <w:r w:rsidRPr="002832E5">
        <w:rPr>
          <w:rFonts w:ascii="Arial" w:hAnsi="Arial" w:cs="Arial"/>
          <w:b/>
        </w:rPr>
        <w:t xml:space="preserve">Application for </w:t>
      </w:r>
      <w:r w:rsidR="002832E5">
        <w:rPr>
          <w:rFonts w:ascii="Arial" w:hAnsi="Arial" w:cs="Arial"/>
          <w:b/>
        </w:rPr>
        <w:t xml:space="preserve">an </w:t>
      </w:r>
      <w:r w:rsidR="006A2959" w:rsidRPr="002832E5">
        <w:rPr>
          <w:rFonts w:ascii="Arial" w:hAnsi="Arial" w:cs="Arial"/>
          <w:b/>
        </w:rPr>
        <w:fldChar w:fldCharType="begin"/>
      </w:r>
      <w:r w:rsidR="006A2959" w:rsidRPr="002832E5">
        <w:rPr>
          <w:rFonts w:ascii="Arial" w:hAnsi="Arial" w:cs="Arial"/>
          <w:b/>
        </w:rPr>
        <w:instrText xml:space="preserve"> MERGEFIELD "Opportunity_REGLicenceType" </w:instrText>
      </w:r>
      <w:r w:rsidR="006A2959" w:rsidRPr="002832E5">
        <w:rPr>
          <w:rFonts w:ascii="Arial" w:hAnsi="Arial" w:cs="Arial"/>
          <w:b/>
        </w:rPr>
        <w:fldChar w:fldCharType="separate"/>
      </w:r>
      <w:r w:rsidR="00AA35FD" w:rsidRPr="002832E5">
        <w:rPr>
          <w:rFonts w:ascii="Arial" w:hAnsi="Arial" w:cs="Arial"/>
          <w:b/>
          <w:noProof/>
        </w:rPr>
        <w:t>Electricity Wholesaler</w:t>
      </w:r>
      <w:r w:rsidR="006A2959" w:rsidRPr="002832E5">
        <w:rPr>
          <w:rFonts w:ascii="Arial" w:hAnsi="Arial" w:cs="Arial"/>
          <w:b/>
        </w:rPr>
        <w:fldChar w:fldCharType="end"/>
      </w:r>
      <w:r w:rsidR="006A2959" w:rsidRPr="002832E5">
        <w:rPr>
          <w:rFonts w:ascii="Arial" w:hAnsi="Arial" w:cs="Arial"/>
          <w:b/>
        </w:rPr>
        <w:t xml:space="preserve"> Licence</w:t>
      </w:r>
    </w:p>
    <w:p w:rsidR="00062424" w:rsidRPr="002832E5" w:rsidRDefault="00062424" w:rsidP="00062424">
      <w:pPr>
        <w:ind w:firstLine="720"/>
        <w:rPr>
          <w:rFonts w:ascii="Arial" w:hAnsi="Arial" w:cs="Arial"/>
          <w:b/>
        </w:rPr>
      </w:pPr>
      <w:r w:rsidRPr="002832E5">
        <w:rPr>
          <w:rFonts w:ascii="Arial" w:hAnsi="Arial" w:cs="Arial"/>
          <w:b/>
        </w:rPr>
        <w:t xml:space="preserve">Board File Number </w:t>
      </w:r>
      <w:r w:rsidR="00B73138" w:rsidRPr="002832E5">
        <w:rPr>
          <w:rFonts w:ascii="Arial" w:hAnsi="Arial" w:cs="Arial"/>
          <w:b/>
        </w:rPr>
        <w:fldChar w:fldCharType="begin"/>
      </w:r>
      <w:r w:rsidR="00B73138" w:rsidRPr="002832E5">
        <w:rPr>
          <w:rFonts w:ascii="Arial" w:hAnsi="Arial" w:cs="Arial"/>
          <w:b/>
        </w:rPr>
        <w:instrText xml:space="preserve"> MERGEFIELD Opportunity_REGCaseNumber </w:instrText>
      </w:r>
      <w:r w:rsidR="00B73138" w:rsidRPr="002832E5">
        <w:rPr>
          <w:rFonts w:ascii="Arial" w:hAnsi="Arial" w:cs="Arial"/>
          <w:b/>
        </w:rPr>
        <w:fldChar w:fldCharType="separate"/>
      </w:r>
      <w:r w:rsidR="00AA35FD" w:rsidRPr="002832E5">
        <w:rPr>
          <w:rFonts w:ascii="Arial" w:hAnsi="Arial" w:cs="Arial"/>
          <w:b/>
          <w:noProof/>
        </w:rPr>
        <w:t>EB-2013-0232</w:t>
      </w:r>
      <w:r w:rsidR="00B73138" w:rsidRPr="002832E5">
        <w:rPr>
          <w:rFonts w:ascii="Arial" w:hAnsi="Arial" w:cs="Arial"/>
          <w:b/>
        </w:rPr>
        <w:fldChar w:fldCharType="end"/>
      </w:r>
    </w:p>
    <w:p w:rsidR="00062424" w:rsidRDefault="00062424" w:rsidP="00062424">
      <w:pPr>
        <w:ind w:firstLine="720"/>
        <w:rPr>
          <w:rFonts w:ascii="Arial" w:hAnsi="Arial" w:cs="Arial"/>
        </w:rPr>
      </w:pPr>
    </w:p>
    <w:p w:rsidR="00062424" w:rsidRDefault="00062424" w:rsidP="00062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acknowledge receipt on </w:t>
      </w:r>
      <w:r w:rsidR="00B73138">
        <w:rPr>
          <w:rFonts w:ascii="Arial" w:hAnsi="Arial" w:cs="Arial"/>
        </w:rPr>
        <w:fldChar w:fldCharType="begin"/>
      </w:r>
      <w:r w:rsidR="00B73138">
        <w:rPr>
          <w:rFonts w:ascii="Arial" w:hAnsi="Arial" w:cs="Arial"/>
        </w:rPr>
        <w:instrText xml:space="preserve"> MERGEFIELD Opportunity_REGApplicationReceivedDate </w:instrText>
      </w:r>
      <w:r w:rsidR="00F229BD">
        <w:rPr>
          <w:rFonts w:ascii="Arial" w:hAnsi="Arial" w:cs="Arial"/>
        </w:rPr>
        <w:instrText>\@"MMMM dd, yyyy"</w:instrText>
      </w:r>
      <w:r w:rsidR="00B73138">
        <w:rPr>
          <w:rFonts w:ascii="Arial" w:hAnsi="Arial" w:cs="Arial"/>
        </w:rPr>
        <w:fldChar w:fldCharType="separate"/>
      </w:r>
      <w:r w:rsidR="00AA35FD">
        <w:rPr>
          <w:rFonts w:ascii="Arial" w:hAnsi="Arial" w:cs="Arial"/>
          <w:noProof/>
        </w:rPr>
        <w:t>June 12, 2013</w:t>
      </w:r>
      <w:r w:rsidR="00B73138">
        <w:rPr>
          <w:rFonts w:ascii="Arial" w:hAnsi="Arial" w:cs="Arial"/>
        </w:rPr>
        <w:fldChar w:fldCharType="end"/>
      </w:r>
      <w:r w:rsidR="00B37505" w:rsidRPr="00B37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your application for </w:t>
      </w:r>
      <w:r w:rsidR="002832E5" w:rsidRPr="002832E5">
        <w:rPr>
          <w:rFonts w:ascii="Arial" w:hAnsi="Arial"/>
          <w:lang w:val="en-US" w:eastAsia="en-US"/>
        </w:rPr>
        <w:t xml:space="preserve">an </w:t>
      </w:r>
      <w:r w:rsidR="00B73138">
        <w:rPr>
          <w:rFonts w:ascii="Arial" w:hAnsi="Arial" w:cs="Arial"/>
        </w:rPr>
        <w:fldChar w:fldCharType="begin"/>
      </w:r>
      <w:r w:rsidR="00B73138">
        <w:rPr>
          <w:rFonts w:ascii="Arial" w:hAnsi="Arial" w:cs="Arial"/>
        </w:rPr>
        <w:instrText xml:space="preserve"> MERGEFIELD Company_REGLicenceType </w:instrText>
      </w:r>
      <w:r w:rsidR="00B73138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Electricity Wholesaler</w:t>
      </w:r>
      <w:r w:rsidR="00B7313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licence.  The Board has assigned file number </w:t>
      </w:r>
      <w:r w:rsidR="00B73138">
        <w:rPr>
          <w:rFonts w:ascii="Arial" w:hAnsi="Arial" w:cs="Arial"/>
        </w:rPr>
        <w:fldChar w:fldCharType="begin"/>
      </w:r>
      <w:r w:rsidR="00B73138">
        <w:rPr>
          <w:rFonts w:ascii="Arial" w:hAnsi="Arial" w:cs="Arial"/>
        </w:rPr>
        <w:instrText xml:space="preserve"> MERGEFIELD Opportunity_REGCaseNumber </w:instrText>
      </w:r>
      <w:r w:rsidR="00B73138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EB-2013-0232</w:t>
      </w:r>
      <w:r w:rsidR="00B73138">
        <w:rPr>
          <w:rFonts w:ascii="Arial" w:hAnsi="Arial" w:cs="Arial"/>
        </w:rPr>
        <w:fldChar w:fldCharType="end"/>
      </w:r>
      <w:r w:rsidR="00B375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this matter.  Please refer to this file number in all future correspondence to the Board regarding this matter. </w:t>
      </w:r>
      <w:r>
        <w:rPr>
          <w:rFonts w:ascii="Arial" w:hAnsi="Arial" w:cs="Arial"/>
          <w:color w:val="000000"/>
          <w:szCs w:val="22"/>
        </w:rPr>
        <w:t xml:space="preserve"> All information related to this matter must be filed with the Board Secretary.</w:t>
      </w:r>
    </w:p>
    <w:p w:rsidR="00062424" w:rsidRDefault="00062424" w:rsidP="00062424">
      <w:pPr>
        <w:pStyle w:val="Style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62424" w:rsidRPr="00062424" w:rsidRDefault="00062424" w:rsidP="00062424">
      <w:pPr>
        <w:rPr>
          <w:rFonts w:ascii="Arial" w:hAnsi="Arial" w:cs="Arial"/>
        </w:rPr>
      </w:pPr>
      <w:r>
        <w:rPr>
          <w:rFonts w:ascii="Arial" w:hAnsi="Arial" w:cs="Arial"/>
        </w:rPr>
        <w:t>Please direct any questions relating to this application to</w:t>
      </w:r>
      <w:r w:rsidR="004705B0">
        <w:rPr>
          <w:rFonts w:ascii="Arial" w:hAnsi="Arial" w:cs="Arial"/>
        </w:rPr>
        <w:t xml:space="preserve"> </w:t>
      </w:r>
      <w:r w:rsidR="004705B0">
        <w:rPr>
          <w:rFonts w:ascii="Arial" w:hAnsi="Arial" w:cs="Arial"/>
        </w:rPr>
        <w:fldChar w:fldCharType="begin"/>
      </w:r>
      <w:r w:rsidR="004705B0">
        <w:rPr>
          <w:rFonts w:ascii="Arial" w:hAnsi="Arial" w:cs="Arial"/>
        </w:rPr>
        <w:instrText xml:space="preserve"> MERGEFIELD Employee_FirstName </w:instrText>
      </w:r>
      <w:r w:rsidR="004705B0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Vince</w:t>
      </w:r>
      <w:r w:rsidR="004705B0">
        <w:rPr>
          <w:rFonts w:ascii="Arial" w:hAnsi="Arial" w:cs="Arial"/>
        </w:rPr>
        <w:fldChar w:fldCharType="end"/>
      </w:r>
      <w:r w:rsidR="004705B0">
        <w:rPr>
          <w:rFonts w:ascii="Arial" w:hAnsi="Arial" w:cs="Arial"/>
        </w:rPr>
        <w:t xml:space="preserve"> </w:t>
      </w:r>
      <w:r w:rsidR="004705B0">
        <w:rPr>
          <w:rFonts w:ascii="Arial" w:hAnsi="Arial" w:cs="Arial"/>
        </w:rPr>
        <w:fldChar w:fldCharType="begin"/>
      </w:r>
      <w:r w:rsidR="004705B0">
        <w:rPr>
          <w:rFonts w:ascii="Arial" w:hAnsi="Arial" w:cs="Arial"/>
        </w:rPr>
        <w:instrText xml:space="preserve"> MERGEFIELD Employee_LastName </w:instrText>
      </w:r>
      <w:r w:rsidR="004705B0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Mazzone</w:t>
      </w:r>
      <w:r w:rsidR="004705B0">
        <w:rPr>
          <w:rFonts w:ascii="Arial" w:hAnsi="Arial" w:cs="Arial"/>
        </w:rPr>
        <w:fldChar w:fldCharType="end"/>
      </w:r>
      <w:r w:rsidR="004705B0">
        <w:rPr>
          <w:rFonts w:ascii="Arial" w:hAnsi="Arial" w:cs="Arial"/>
        </w:rPr>
        <w:t xml:space="preserve">, </w:t>
      </w:r>
      <w:r w:rsidR="004705B0">
        <w:rPr>
          <w:rFonts w:ascii="Arial" w:hAnsi="Arial" w:cs="Arial"/>
        </w:rPr>
        <w:fldChar w:fldCharType="begin"/>
      </w:r>
      <w:r w:rsidR="004705B0">
        <w:rPr>
          <w:rFonts w:ascii="Arial" w:hAnsi="Arial" w:cs="Arial"/>
        </w:rPr>
        <w:instrText xml:space="preserve"> MERGEFIELD Employee_JobTitle </w:instrText>
      </w:r>
      <w:r w:rsidR="004705B0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Analyst</w:t>
      </w:r>
      <w:r w:rsidR="004705B0">
        <w:rPr>
          <w:rFonts w:ascii="Arial" w:hAnsi="Arial" w:cs="Arial"/>
        </w:rPr>
        <w:fldChar w:fldCharType="end"/>
      </w:r>
      <w:r w:rsidRPr="00062424">
        <w:rPr>
          <w:rFonts w:ascii="Arial" w:hAnsi="Arial" w:cs="Arial"/>
        </w:rPr>
        <w:t xml:space="preserve"> at </w:t>
      </w:r>
      <w:r w:rsidR="004705B0">
        <w:rPr>
          <w:rFonts w:ascii="Arial" w:hAnsi="Arial" w:cs="Arial"/>
        </w:rPr>
        <w:fldChar w:fldCharType="begin"/>
      </w:r>
      <w:r w:rsidR="004705B0">
        <w:rPr>
          <w:rFonts w:ascii="Arial" w:hAnsi="Arial" w:cs="Arial"/>
        </w:rPr>
        <w:instrText xml:space="preserve"> MERGEFIELD Employee_WorkPhone </w:instrText>
      </w:r>
      <w:r w:rsidR="004705B0">
        <w:rPr>
          <w:rFonts w:ascii="Arial" w:hAnsi="Arial" w:cs="Arial"/>
        </w:rPr>
        <w:fldChar w:fldCharType="separate"/>
      </w:r>
      <w:r w:rsidR="002832E5">
        <w:rPr>
          <w:rFonts w:ascii="Arial" w:hAnsi="Arial" w:cs="Arial"/>
          <w:noProof/>
        </w:rPr>
        <w:t xml:space="preserve">+1 (416) </w:t>
      </w:r>
      <w:r w:rsidR="00AA35FD" w:rsidRPr="00FA4C00">
        <w:rPr>
          <w:rFonts w:ascii="Arial" w:hAnsi="Arial" w:cs="Arial"/>
          <w:noProof/>
        </w:rPr>
        <w:t>544-5159</w:t>
      </w:r>
      <w:r w:rsidR="004705B0">
        <w:rPr>
          <w:rFonts w:ascii="Arial" w:hAnsi="Arial" w:cs="Arial"/>
        </w:rPr>
        <w:fldChar w:fldCharType="end"/>
      </w:r>
      <w:r w:rsidRPr="00062424">
        <w:rPr>
          <w:rFonts w:ascii="Arial" w:hAnsi="Arial" w:cs="Arial"/>
        </w:rPr>
        <w:t xml:space="preserve"> or e-mail,</w:t>
      </w:r>
      <w:r w:rsidR="007A15DA">
        <w:rPr>
          <w:rFonts w:ascii="Arial" w:hAnsi="Arial" w:cs="Arial"/>
        </w:rPr>
        <w:t xml:space="preserve"> </w:t>
      </w:r>
      <w:r w:rsidR="004705B0">
        <w:rPr>
          <w:rFonts w:ascii="Arial" w:hAnsi="Arial" w:cs="Arial"/>
        </w:rPr>
        <w:fldChar w:fldCharType="begin"/>
      </w:r>
      <w:r w:rsidR="004705B0">
        <w:rPr>
          <w:rFonts w:ascii="Arial" w:hAnsi="Arial" w:cs="Arial"/>
        </w:rPr>
        <w:instrText xml:space="preserve"> MERGEFIELD Employee_WorkEmail </w:instrText>
      </w:r>
      <w:r w:rsidR="004705B0">
        <w:rPr>
          <w:rFonts w:ascii="Arial" w:hAnsi="Arial" w:cs="Arial"/>
        </w:rPr>
        <w:fldChar w:fldCharType="separate"/>
      </w:r>
      <w:r w:rsidR="00AA35FD" w:rsidRPr="00FA4C00">
        <w:rPr>
          <w:rFonts w:ascii="Arial" w:hAnsi="Arial" w:cs="Arial"/>
          <w:noProof/>
        </w:rPr>
        <w:t>Vince.Mazzone@ontarioenergyboard.ca</w:t>
      </w:r>
      <w:r w:rsidR="004705B0">
        <w:rPr>
          <w:rFonts w:ascii="Arial" w:hAnsi="Arial" w:cs="Arial"/>
        </w:rPr>
        <w:fldChar w:fldCharType="end"/>
      </w:r>
      <w:r w:rsidRPr="00062424">
        <w:rPr>
          <w:rFonts w:ascii="Arial" w:hAnsi="Arial" w:cs="Arial"/>
        </w:rPr>
        <w:t xml:space="preserve">. </w:t>
      </w:r>
    </w:p>
    <w:p w:rsidR="00062424" w:rsidRDefault="00062424" w:rsidP="00062424">
      <w:pPr>
        <w:rPr>
          <w:rFonts w:ascii="Arial" w:hAnsi="Arial" w:cs="Arial"/>
        </w:rPr>
      </w:pPr>
    </w:p>
    <w:p w:rsidR="00062424" w:rsidRDefault="00062424" w:rsidP="00062424">
      <w:pPr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:rsidR="00062424" w:rsidRDefault="00062424" w:rsidP="00062424">
      <w:pPr>
        <w:rPr>
          <w:rFonts w:ascii="Arial" w:hAnsi="Arial" w:cs="Arial"/>
        </w:rPr>
      </w:pPr>
    </w:p>
    <w:p w:rsidR="00062424" w:rsidRDefault="00062424" w:rsidP="00062424">
      <w:pPr>
        <w:rPr>
          <w:rFonts w:ascii="Arial" w:hAnsi="Arial" w:cs="Arial"/>
        </w:rPr>
      </w:pPr>
    </w:p>
    <w:p w:rsidR="00743349" w:rsidRPr="00743349" w:rsidRDefault="00743349" w:rsidP="0006242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Original signed by</w:t>
      </w:r>
      <w:bookmarkStart w:id="0" w:name="_GoBack"/>
      <w:bookmarkEnd w:id="0"/>
    </w:p>
    <w:p w:rsidR="00062424" w:rsidRDefault="00062424" w:rsidP="00062424">
      <w:pPr>
        <w:rPr>
          <w:rFonts w:ascii="Arial" w:hAnsi="Arial" w:cs="Arial"/>
        </w:rPr>
      </w:pPr>
    </w:p>
    <w:p w:rsidR="00062424" w:rsidRDefault="00062424" w:rsidP="00062424">
      <w:pPr>
        <w:rPr>
          <w:rFonts w:ascii="Arial" w:hAnsi="Arial" w:cs="Arial"/>
        </w:rPr>
      </w:pPr>
      <w:r>
        <w:rPr>
          <w:rFonts w:ascii="Arial" w:hAnsi="Arial" w:cs="Arial"/>
        </w:rPr>
        <w:t>John Pickernell</w:t>
      </w:r>
    </w:p>
    <w:p w:rsidR="00062424" w:rsidRDefault="00062424" w:rsidP="00062424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Assistant Board Secretary </w:t>
      </w:r>
    </w:p>
    <w:p w:rsidR="00447E9E" w:rsidRDefault="00447E9E"/>
    <w:sectPr w:rsidR="00447E9E" w:rsidSect="007A660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MazzonVi\AppData\Local\Temp\piv449.tmp"/>
  </w:mailMerge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processId" w:val="2704"/>
    <w:docVar w:name="processName" w:val="Case: De Beers Canada Inc.:EB-20 - Pivotal CRM - CDC Smart Client Framework"/>
    <w:docVar w:name="relName" w:val="Pivotal Toolkit - DEVToolKit"/>
    <w:docVar w:name="relProcId" w:val="2548"/>
  </w:docVars>
  <w:rsids>
    <w:rsidRoot w:val="00062424"/>
    <w:rsid w:val="00062424"/>
    <w:rsid w:val="00093C8F"/>
    <w:rsid w:val="000973DF"/>
    <w:rsid w:val="000A0B23"/>
    <w:rsid w:val="002832E5"/>
    <w:rsid w:val="0028549B"/>
    <w:rsid w:val="002C1AE3"/>
    <w:rsid w:val="002D768B"/>
    <w:rsid w:val="00356A1A"/>
    <w:rsid w:val="003800BD"/>
    <w:rsid w:val="003B486D"/>
    <w:rsid w:val="003C6033"/>
    <w:rsid w:val="0043649C"/>
    <w:rsid w:val="00447E9E"/>
    <w:rsid w:val="004705B0"/>
    <w:rsid w:val="004F3D99"/>
    <w:rsid w:val="00516562"/>
    <w:rsid w:val="005A2F35"/>
    <w:rsid w:val="005D1FE7"/>
    <w:rsid w:val="005E456D"/>
    <w:rsid w:val="00613A65"/>
    <w:rsid w:val="00656612"/>
    <w:rsid w:val="006A2959"/>
    <w:rsid w:val="00743349"/>
    <w:rsid w:val="007A15DA"/>
    <w:rsid w:val="007A660B"/>
    <w:rsid w:val="007D0834"/>
    <w:rsid w:val="00852FDD"/>
    <w:rsid w:val="00855104"/>
    <w:rsid w:val="00884F73"/>
    <w:rsid w:val="00921D9F"/>
    <w:rsid w:val="009405E8"/>
    <w:rsid w:val="00972A7A"/>
    <w:rsid w:val="009957D2"/>
    <w:rsid w:val="00A4613A"/>
    <w:rsid w:val="00A843C3"/>
    <w:rsid w:val="00AA35FD"/>
    <w:rsid w:val="00AC42F8"/>
    <w:rsid w:val="00B37505"/>
    <w:rsid w:val="00B73138"/>
    <w:rsid w:val="00C86094"/>
    <w:rsid w:val="00D36132"/>
    <w:rsid w:val="00DA6C75"/>
    <w:rsid w:val="00DD7CFE"/>
    <w:rsid w:val="00E62D05"/>
    <w:rsid w:val="00EC11A3"/>
    <w:rsid w:val="00F229BD"/>
    <w:rsid w:val="00F274B9"/>
    <w:rsid w:val="00F56B73"/>
    <w:rsid w:val="00F855B7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62424"/>
    <w:pPr>
      <w:widowControl w:val="0"/>
      <w:tabs>
        <w:tab w:val="center" w:pos="4320"/>
        <w:tab w:val="right" w:pos="8640"/>
      </w:tabs>
      <w:snapToGrid w:val="0"/>
    </w:pPr>
    <w:rPr>
      <w:szCs w:val="20"/>
      <w:lang w:val="en-US" w:eastAsia="en-US"/>
    </w:rPr>
  </w:style>
  <w:style w:type="character" w:customStyle="1" w:styleId="FooterChar">
    <w:name w:val="Footer Char"/>
    <w:link w:val="Footer"/>
    <w:rsid w:val="00062424"/>
    <w:rPr>
      <w:sz w:val="24"/>
      <w:lang w:val="en-US" w:eastAsia="en-US"/>
    </w:rPr>
  </w:style>
  <w:style w:type="paragraph" w:customStyle="1" w:styleId="Style0">
    <w:name w:val="Style0"/>
    <w:basedOn w:val="Normal"/>
    <w:rsid w:val="00062424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0624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3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4224-1A13-4651-8B86-3104FA81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PivotalCRM.dotm</Template>
  <TotalTime>1</TotalTime>
  <Pages>1</Pages>
  <Words>174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PenMagic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Barr</dc:creator>
  <cp:lastModifiedBy>Maureen Connor</cp:lastModifiedBy>
  <cp:revision>2</cp:revision>
  <cp:lastPrinted>2013-06-19T15:31:00Z</cp:lastPrinted>
  <dcterms:created xsi:type="dcterms:W3CDTF">2013-06-19T15:32:00Z</dcterms:created>
  <dcterms:modified xsi:type="dcterms:W3CDTF">2013-06-19T15:32:00Z</dcterms:modified>
</cp:coreProperties>
</file>