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1F223D" w:rsidRPr="00892694" w:rsidTr="009960DD">
        <w:tc>
          <w:tcPr>
            <w:tcW w:w="3150" w:type="dxa"/>
          </w:tcPr>
          <w:p w:rsidR="001F223D" w:rsidRDefault="001F223D" w:rsidP="009960DD">
            <w:pPr>
              <w:spacing w:line="120" w:lineRule="exact"/>
              <w:rPr>
                <w:rFonts w:cs="Arial"/>
                <w:sz w:val="16"/>
              </w:rPr>
            </w:pP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</w:rPr>
              <w:t>Board</w:t>
            </w:r>
            <w:r w:rsidRPr="00892694"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P.O. Box 2319</w:t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27th Floor</w:t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 xml:space="preserve">2300 </w:t>
            </w:r>
            <w:proofErr w:type="spellStart"/>
            <w:r w:rsidRPr="00892694">
              <w:rPr>
                <w:rFonts w:cs="Arial"/>
                <w:sz w:val="16"/>
                <w:szCs w:val="16"/>
              </w:rPr>
              <w:t>Yonge</w:t>
            </w:r>
            <w:proofErr w:type="spellEnd"/>
            <w:r w:rsidRPr="00892694">
              <w:rPr>
                <w:rFonts w:cs="Arial"/>
                <w:sz w:val="16"/>
                <w:szCs w:val="16"/>
              </w:rPr>
              <w:t xml:space="preserve"> Street</w:t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Toronto ON M4P 1E4</w:t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Telephone: 416- 481-1967</w:t>
            </w:r>
          </w:p>
          <w:p w:rsidR="001F223D" w:rsidRPr="00892694" w:rsidRDefault="001F223D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Facsimile:   416- 440-7656</w:t>
            </w:r>
          </w:p>
          <w:p w:rsidR="001F223D" w:rsidRPr="00892694" w:rsidRDefault="001F223D" w:rsidP="009960DD">
            <w:pPr>
              <w:widowControl w:val="0"/>
              <w:spacing w:after="58"/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1F223D" w:rsidRPr="00892694" w:rsidRDefault="001F223D" w:rsidP="009960DD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1F223D" w:rsidRPr="00892694" w:rsidRDefault="001F223D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 w:rsidRPr="00892694"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1F223D" w:rsidRPr="00892694" w:rsidRDefault="001F223D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1F223D" w:rsidRPr="00892694" w:rsidRDefault="001F223D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1F223D" w:rsidRPr="00892694" w:rsidRDefault="001F223D" w:rsidP="009960DD">
            <w:pPr>
              <w:rPr>
                <w:rFonts w:cs="Arial"/>
                <w:sz w:val="16"/>
                <w:szCs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1F223D" w:rsidRPr="00892694" w:rsidRDefault="001F223D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 w:rsidRPr="00892694"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1F223D" w:rsidRPr="00892694" w:rsidRDefault="001F223D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1F223D" w:rsidRPr="00892694" w:rsidRDefault="001F223D" w:rsidP="009960DD">
            <w:pPr>
              <w:rPr>
                <w:rFonts w:cs="Arial"/>
                <w:sz w:val="16"/>
                <w:szCs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1F223D" w:rsidRPr="00892694" w:rsidRDefault="001F223D" w:rsidP="009960DD">
            <w:pPr>
              <w:rPr>
                <w:rFonts w:cs="Arial"/>
                <w:sz w:val="16"/>
                <w:szCs w:val="16"/>
              </w:rPr>
            </w:pPr>
            <w:proofErr w:type="spellStart"/>
            <w:r w:rsidRPr="00892694">
              <w:rPr>
                <w:rFonts w:cs="Arial"/>
                <w:sz w:val="16"/>
                <w:szCs w:val="16"/>
              </w:rPr>
              <w:t>Télécopieur</w:t>
            </w:r>
            <w:proofErr w:type="spellEnd"/>
            <w:r w:rsidRPr="00892694">
              <w:rPr>
                <w:rFonts w:cs="Arial"/>
                <w:sz w:val="16"/>
                <w:szCs w:val="16"/>
              </w:rPr>
              <w:t>: 416- 440-7656</w:t>
            </w:r>
          </w:p>
          <w:p w:rsidR="001F223D" w:rsidRPr="00892694" w:rsidRDefault="001F223D" w:rsidP="009960DD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 w:rsidRPr="00892694"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 w:rsidRPr="00892694"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 w:rsidRPr="00892694"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 w:rsidRPr="00892694"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1F223D" w:rsidRPr="00892694" w:rsidRDefault="001F223D" w:rsidP="009960DD">
            <w:pPr>
              <w:spacing w:line="120" w:lineRule="exact"/>
              <w:rPr>
                <w:rFonts w:cs="Arial"/>
                <w:sz w:val="16"/>
              </w:rPr>
            </w:pPr>
          </w:p>
          <w:p w:rsidR="001F223D" w:rsidRPr="00892694" w:rsidRDefault="00760882" w:rsidP="009960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4.5pt;height:64.5pt;visibility:visible">
                  <v:imagedata r:id="rId7" o:title="" croptop="-204f" cropbottom="-204f" cropleft="-410f" cropright="-410f"/>
                </v:shape>
              </w:pict>
            </w:r>
          </w:p>
          <w:p w:rsidR="001F223D" w:rsidRPr="00892694" w:rsidRDefault="001F223D" w:rsidP="009960DD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1F223D" w:rsidRPr="00892694" w:rsidRDefault="001F223D" w:rsidP="006B3E6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 w:rsidRPr="00892694">
        <w:rPr>
          <w:rFonts w:cs="Arial"/>
          <w:b/>
          <w:bCs/>
        </w:rPr>
        <w:t xml:space="preserve">      BY E-MAIL</w:t>
      </w:r>
    </w:p>
    <w:p w:rsidR="001F223D" w:rsidRPr="00892694" w:rsidRDefault="001F223D" w:rsidP="006B3E6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 w:rsidRPr="00FA2E38">
        <w:rPr>
          <w:rFonts w:cs="Arial"/>
          <w:b/>
          <w:bCs/>
          <w:noProof/>
        </w:rPr>
        <w:t>ryan.mcnaul@novelis.com</w:t>
      </w:r>
    </w:p>
    <w:p w:rsidR="001F223D" w:rsidRPr="00892694" w:rsidRDefault="00760882" w:rsidP="006B3E6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July 6, 2015</w:t>
      </w:r>
    </w:p>
    <w:p w:rsidR="001F223D" w:rsidRPr="00892694" w:rsidRDefault="001F223D" w:rsidP="006B3E61">
      <w:pPr>
        <w:rPr>
          <w:rFonts w:cs="Arial"/>
        </w:rPr>
      </w:pPr>
    </w:p>
    <w:p w:rsidR="001F223D" w:rsidRPr="00892694" w:rsidRDefault="001F223D" w:rsidP="006B3E61">
      <w:pPr>
        <w:ind w:left="720" w:hanging="720"/>
        <w:rPr>
          <w:noProof/>
        </w:rPr>
      </w:pPr>
      <w:r w:rsidRPr="00FA2E38">
        <w:rPr>
          <w:rFonts w:cs="Arial"/>
          <w:noProof/>
          <w:lang w:val="en-GB"/>
        </w:rPr>
        <w:t>Ryan</w:t>
      </w:r>
      <w:r w:rsidRPr="00892694">
        <w:rPr>
          <w:rFonts w:cs="Arial"/>
          <w:lang w:val="en-GB"/>
        </w:rPr>
        <w:t xml:space="preserve"> </w:t>
      </w:r>
      <w:r w:rsidRPr="00FA2E38">
        <w:rPr>
          <w:rFonts w:cs="Arial"/>
          <w:noProof/>
          <w:lang w:val="en-GB"/>
        </w:rPr>
        <w:t>McNaul</w:t>
      </w:r>
    </w:p>
    <w:p w:rsidR="001F223D" w:rsidRPr="00892694" w:rsidRDefault="001F223D" w:rsidP="006B3E61">
      <w:pPr>
        <w:ind w:left="720" w:hanging="720"/>
        <w:rPr>
          <w:noProof/>
        </w:rPr>
      </w:pPr>
      <w:r w:rsidRPr="00FA2E38">
        <w:rPr>
          <w:rFonts w:cs="Arial"/>
          <w:noProof/>
          <w:lang w:val="en-GB"/>
        </w:rPr>
        <w:t>Novelis, Inc.</w:t>
      </w:r>
    </w:p>
    <w:p w:rsidR="001F223D" w:rsidRPr="00892694" w:rsidRDefault="001F223D" w:rsidP="006B3E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lang w:val="en-GB"/>
        </w:rPr>
      </w:pPr>
      <w:r w:rsidRPr="00FA2E38">
        <w:rPr>
          <w:rFonts w:cs="Arial"/>
          <w:noProof/>
          <w:lang w:val="en-GB"/>
        </w:rPr>
        <w:t>1 Lappan's Lane</w:t>
      </w:r>
    </w:p>
    <w:p w:rsidR="001F223D" w:rsidRPr="00892694" w:rsidRDefault="001F223D" w:rsidP="006B3E61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lang w:val="en-GB"/>
        </w:rPr>
      </w:pPr>
      <w:r w:rsidRPr="00FA2E38">
        <w:rPr>
          <w:rFonts w:cs="Arial"/>
          <w:noProof/>
          <w:lang w:val="en-GB"/>
        </w:rPr>
        <w:t>Kingston</w:t>
      </w:r>
      <w:r w:rsidRPr="00892694">
        <w:rPr>
          <w:rFonts w:cs="Arial"/>
          <w:noProof/>
          <w:lang w:val="en-GB"/>
        </w:rPr>
        <w:t xml:space="preserve"> </w:t>
      </w:r>
      <w:r w:rsidRPr="00FA2E38">
        <w:rPr>
          <w:rFonts w:cs="Arial"/>
          <w:noProof/>
          <w:lang w:val="en-GB"/>
        </w:rPr>
        <w:t>ON</w:t>
      </w:r>
      <w:r w:rsidRPr="00892694">
        <w:rPr>
          <w:rFonts w:cs="Arial"/>
          <w:noProof/>
          <w:lang w:val="en-GB"/>
        </w:rPr>
        <w:t xml:space="preserve">  </w:t>
      </w:r>
      <w:r w:rsidRPr="00FA2E38">
        <w:rPr>
          <w:rFonts w:cs="Arial"/>
          <w:noProof/>
          <w:lang w:val="en-GB"/>
        </w:rPr>
        <w:t>K7L 4Z5</w:t>
      </w:r>
    </w:p>
    <w:p w:rsidR="001F223D" w:rsidRPr="00892694" w:rsidRDefault="001F223D" w:rsidP="006B3E61">
      <w:pPr>
        <w:ind w:left="720" w:hanging="720"/>
        <w:rPr>
          <w:noProof/>
        </w:rPr>
      </w:pPr>
    </w:p>
    <w:p w:rsidR="001F223D" w:rsidRPr="00892694" w:rsidRDefault="001F223D" w:rsidP="006B3E61">
      <w:pPr>
        <w:rPr>
          <w:rFonts w:cs="Arial"/>
        </w:rPr>
      </w:pPr>
    </w:p>
    <w:p w:rsidR="001F223D" w:rsidRPr="00892694" w:rsidRDefault="001F223D" w:rsidP="006B3E61">
      <w:pPr>
        <w:rPr>
          <w:rFonts w:cs="Arial"/>
        </w:rPr>
      </w:pPr>
      <w:r w:rsidRPr="00892694">
        <w:rPr>
          <w:rFonts w:cs="Arial"/>
        </w:rPr>
        <w:t xml:space="preserve">Dear </w:t>
      </w:r>
      <w:r w:rsidRPr="00892694">
        <w:rPr>
          <w:rFonts w:cs="Arial"/>
          <w:noProof/>
        </w:rPr>
        <w:t>Mr.</w:t>
      </w:r>
      <w:r w:rsidRPr="00892694">
        <w:rPr>
          <w:rFonts w:cs="Arial"/>
        </w:rPr>
        <w:t xml:space="preserve"> </w:t>
      </w:r>
      <w:r w:rsidRPr="00FA2E38">
        <w:rPr>
          <w:rFonts w:cs="Arial"/>
          <w:noProof/>
        </w:rPr>
        <w:t>McNaul</w:t>
      </w:r>
      <w:r w:rsidRPr="00892694">
        <w:rPr>
          <w:rFonts w:cs="Arial"/>
        </w:rPr>
        <w:t xml:space="preserve">: </w:t>
      </w:r>
    </w:p>
    <w:p w:rsidR="001F223D" w:rsidRPr="00892694" w:rsidRDefault="001F223D" w:rsidP="006B3E61">
      <w:pPr>
        <w:rPr>
          <w:rFonts w:cs="Arial"/>
        </w:rPr>
      </w:pPr>
    </w:p>
    <w:p w:rsidR="001F223D" w:rsidRPr="00892694" w:rsidRDefault="001F223D" w:rsidP="006B3E61">
      <w:pPr>
        <w:ind w:left="720" w:hanging="720"/>
        <w:rPr>
          <w:rFonts w:cs="Arial"/>
          <w:b/>
        </w:rPr>
      </w:pPr>
      <w:r w:rsidRPr="00892694">
        <w:rPr>
          <w:rFonts w:cs="Arial"/>
          <w:b/>
        </w:rPr>
        <w:t>Re:</w:t>
      </w:r>
      <w:r w:rsidRPr="00892694">
        <w:rPr>
          <w:rFonts w:cs="Arial"/>
          <w:b/>
        </w:rPr>
        <w:tab/>
      </w:r>
      <w:r w:rsidRPr="00FA2E38">
        <w:rPr>
          <w:rFonts w:cs="Arial"/>
          <w:b/>
          <w:noProof/>
          <w:lang w:val="en-GB"/>
        </w:rPr>
        <w:t>Novelis, Inc.</w:t>
      </w:r>
    </w:p>
    <w:p w:rsidR="001F223D" w:rsidRPr="00892694" w:rsidRDefault="001F223D" w:rsidP="006B3E61">
      <w:pPr>
        <w:ind w:left="720"/>
        <w:rPr>
          <w:rFonts w:cs="Arial"/>
          <w:b/>
        </w:rPr>
      </w:pPr>
      <w:r w:rsidRPr="00892694">
        <w:rPr>
          <w:rFonts w:cs="Arial"/>
          <w:b/>
        </w:rPr>
        <w:t>Application for</w:t>
      </w:r>
      <w:r>
        <w:rPr>
          <w:rFonts w:cs="Arial"/>
          <w:b/>
        </w:rPr>
        <w:t xml:space="preserve"> an </w:t>
      </w:r>
      <w:r w:rsidRPr="00FA2E38">
        <w:rPr>
          <w:rFonts w:cs="Arial"/>
          <w:b/>
          <w:noProof/>
        </w:rPr>
        <w:t>Electricity Wholesaler</w:t>
      </w:r>
      <w:r>
        <w:rPr>
          <w:rFonts w:cs="Arial"/>
          <w:b/>
          <w:noProof/>
        </w:rPr>
        <w:t xml:space="preserve"> Licence</w:t>
      </w:r>
    </w:p>
    <w:p w:rsidR="001F223D" w:rsidRPr="00892694" w:rsidRDefault="001F223D" w:rsidP="006B3E61">
      <w:pPr>
        <w:ind w:left="720"/>
        <w:rPr>
          <w:rFonts w:cs="Arial"/>
          <w:b/>
        </w:rPr>
      </w:pPr>
      <w:r w:rsidRPr="00892694">
        <w:rPr>
          <w:rFonts w:cs="Arial"/>
          <w:b/>
        </w:rPr>
        <w:t xml:space="preserve">Board File Number </w:t>
      </w:r>
      <w:r w:rsidRPr="00FA2E38">
        <w:rPr>
          <w:rFonts w:cs="Arial"/>
          <w:b/>
          <w:noProof/>
        </w:rPr>
        <w:t>EB-2015-0210</w:t>
      </w:r>
    </w:p>
    <w:p w:rsidR="001F223D" w:rsidRPr="00892694" w:rsidRDefault="001F223D" w:rsidP="006B3E61">
      <w:pPr>
        <w:ind w:firstLine="720"/>
        <w:rPr>
          <w:rFonts w:cs="Arial"/>
        </w:rPr>
      </w:pPr>
    </w:p>
    <w:p w:rsidR="001F223D" w:rsidRPr="00892694" w:rsidRDefault="001F223D" w:rsidP="006B3E61">
      <w:pPr>
        <w:rPr>
          <w:rFonts w:cs="Arial"/>
        </w:rPr>
      </w:pPr>
    </w:p>
    <w:p w:rsidR="001F223D" w:rsidRPr="00892694" w:rsidRDefault="001F223D" w:rsidP="008E2FA1">
      <w:pPr>
        <w:tabs>
          <w:tab w:val="center" w:pos="0"/>
          <w:tab w:val="left" w:pos="9360"/>
        </w:tabs>
        <w:spacing w:line="300" w:lineRule="auto"/>
        <w:rPr>
          <w:rFonts w:cs="Arial"/>
        </w:rPr>
      </w:pPr>
      <w:r w:rsidRPr="00892694">
        <w:rPr>
          <w:rFonts w:cs="Arial"/>
        </w:rPr>
        <w:t xml:space="preserve">The Ontario Energy Board “OEB” received </w:t>
      </w:r>
      <w:r w:rsidRPr="00FA2E38">
        <w:rPr>
          <w:rFonts w:cs="Arial"/>
          <w:noProof/>
        </w:rPr>
        <w:t>Novelis, Inc.</w:t>
      </w:r>
      <w:r>
        <w:rPr>
          <w:rFonts w:cs="Arial"/>
        </w:rPr>
        <w:t>’s</w:t>
      </w:r>
      <w:r w:rsidRPr="00892694">
        <w:rPr>
          <w:rFonts w:cs="Arial"/>
        </w:rPr>
        <w:t xml:space="preserve"> application for </w:t>
      </w:r>
      <w:r>
        <w:rPr>
          <w:rFonts w:cs="Arial"/>
        </w:rPr>
        <w:t xml:space="preserve">an </w:t>
      </w:r>
      <w:r w:rsidRPr="00FA2E38">
        <w:rPr>
          <w:rFonts w:cs="Arial"/>
          <w:noProof/>
        </w:rPr>
        <w:t>Electricity Wholesaler</w:t>
      </w:r>
      <w:r w:rsidRPr="00892694">
        <w:rPr>
          <w:rFonts w:cs="Arial"/>
        </w:rPr>
        <w:t xml:space="preserve"> </w:t>
      </w:r>
      <w:proofErr w:type="spellStart"/>
      <w:r>
        <w:rPr>
          <w:rFonts w:cs="Arial"/>
        </w:rPr>
        <w:t>Licence</w:t>
      </w:r>
      <w:proofErr w:type="spellEnd"/>
      <w:r>
        <w:rPr>
          <w:rFonts w:cs="Arial"/>
        </w:rPr>
        <w:t xml:space="preserve"> </w:t>
      </w:r>
      <w:r w:rsidRPr="00892694">
        <w:rPr>
          <w:rFonts w:cs="Arial"/>
        </w:rPr>
        <w:t xml:space="preserve">on </w:t>
      </w:r>
      <w:r>
        <w:rPr>
          <w:rFonts w:cs="Arial"/>
          <w:noProof/>
        </w:rPr>
        <w:t>June 25, 2015</w:t>
      </w:r>
      <w:r>
        <w:rPr>
          <w:rFonts w:cs="Arial"/>
        </w:rPr>
        <w:t>.</w:t>
      </w:r>
      <w:r w:rsidRPr="00892694">
        <w:rPr>
          <w:rFonts w:cs="Arial"/>
        </w:rPr>
        <w:t xml:space="preserve"> </w:t>
      </w:r>
      <w:r w:rsidR="00760882">
        <w:rPr>
          <w:rFonts w:cs="Arial"/>
        </w:rPr>
        <w:t xml:space="preserve"> </w:t>
      </w:r>
      <w:r w:rsidRPr="00892694">
        <w:rPr>
          <w:rFonts w:cs="Arial"/>
        </w:rPr>
        <w:t xml:space="preserve">The OEB has assigned file number </w:t>
      </w:r>
      <w:r w:rsidRPr="00FA2E38">
        <w:rPr>
          <w:rFonts w:cs="Arial"/>
          <w:noProof/>
        </w:rPr>
        <w:t>EB-2015-0210</w:t>
      </w:r>
      <w:r w:rsidRPr="00892694">
        <w:rPr>
          <w:rFonts w:cs="Arial"/>
        </w:rPr>
        <w:t xml:space="preserve"> to the application. </w:t>
      </w:r>
      <w:r w:rsidRPr="00892694">
        <w:rPr>
          <w:rFonts w:cs="Arial"/>
          <w:color w:val="000000"/>
          <w:szCs w:val="22"/>
        </w:rPr>
        <w:t xml:space="preserve"> </w:t>
      </w:r>
      <w:r w:rsidRPr="00892694">
        <w:rPr>
          <w:rFonts w:cs="Arial"/>
        </w:rPr>
        <w:t xml:space="preserve">The application will be decided by an employee of the Board who has been delegated this authority pursuant to section 6 of the </w:t>
      </w:r>
      <w:r w:rsidRPr="00892694">
        <w:rPr>
          <w:rFonts w:cs="Arial"/>
          <w:i/>
        </w:rPr>
        <w:t xml:space="preserve">Ontario Energy Board Act, 1998 </w:t>
      </w:r>
      <w:r w:rsidRPr="00892694">
        <w:rPr>
          <w:rFonts w:cs="Arial"/>
        </w:rPr>
        <w:t>(the “Delegated Authority”).  The Delegated Authority intends to make a decision on the application without holding a hearing.</w:t>
      </w:r>
    </w:p>
    <w:p w:rsidR="001F223D" w:rsidRPr="00892694" w:rsidRDefault="001F223D" w:rsidP="008E2FA1">
      <w:pPr>
        <w:tabs>
          <w:tab w:val="left" w:pos="9360"/>
        </w:tabs>
        <w:spacing w:line="276" w:lineRule="auto"/>
        <w:rPr>
          <w:rFonts w:cs="Arial"/>
        </w:rPr>
      </w:pPr>
    </w:p>
    <w:p w:rsidR="001F223D" w:rsidRPr="000C49DE" w:rsidRDefault="001F223D" w:rsidP="008E2FA1">
      <w:pPr>
        <w:tabs>
          <w:tab w:val="center" w:pos="0"/>
          <w:tab w:val="left" w:pos="9360"/>
        </w:tabs>
        <w:spacing w:line="300" w:lineRule="auto"/>
        <w:rPr>
          <w:rFonts w:cs="Arial"/>
        </w:rPr>
      </w:pPr>
      <w:r w:rsidRPr="00892694">
        <w:t>If</w:t>
      </w:r>
      <w:r w:rsidRPr="000C49DE">
        <w:rPr>
          <w:rFonts w:cs="Arial"/>
        </w:rPr>
        <w:t xml:space="preserve"> required, OEB staff will contact you directly to seek clarification regarding the application and/or request additional information or material to complete the application.  For these purposes, OEB staff may contact you by email, regular mail, or by telephone. </w:t>
      </w:r>
      <w:r w:rsidR="008E2FA1">
        <w:rPr>
          <w:rFonts w:cs="Arial"/>
        </w:rPr>
        <w:t xml:space="preserve"> </w:t>
      </w:r>
      <w:r w:rsidRPr="000C49DE">
        <w:rPr>
          <w:rFonts w:cs="Arial"/>
        </w:rPr>
        <w:t xml:space="preserve">Once your application is complete, the Delegated Authority expects to issue a final decision on your application within 60-90 days. </w:t>
      </w:r>
    </w:p>
    <w:p w:rsidR="008E2FA1" w:rsidRDefault="008E2FA1" w:rsidP="000C49DE">
      <w:pPr>
        <w:tabs>
          <w:tab w:val="center" w:pos="0"/>
        </w:tabs>
        <w:spacing w:line="300" w:lineRule="auto"/>
        <w:ind w:right="567"/>
        <w:rPr>
          <w:rFonts w:cs="Arial"/>
        </w:rPr>
      </w:pPr>
    </w:p>
    <w:p w:rsidR="001F223D" w:rsidRPr="00892694" w:rsidRDefault="001F223D" w:rsidP="008E2FA1">
      <w:pPr>
        <w:tabs>
          <w:tab w:val="center" w:pos="0"/>
        </w:tabs>
        <w:spacing w:line="300" w:lineRule="auto"/>
        <w:rPr>
          <w:rFonts w:cs="Arial"/>
        </w:rPr>
      </w:pPr>
      <w:r w:rsidRPr="000C49DE">
        <w:rPr>
          <w:rFonts w:cs="Arial"/>
        </w:rPr>
        <w:t xml:space="preserve">In the event the Delegated Authority decides to deny or otherwise modify the relief you requested in your application, you will be given an opportunity to provide comments. </w:t>
      </w:r>
      <w:r w:rsidR="008E2FA1">
        <w:rPr>
          <w:rFonts w:cs="Arial"/>
        </w:rPr>
        <w:t xml:space="preserve"> </w:t>
      </w:r>
      <w:r w:rsidRPr="00892694">
        <w:rPr>
          <w:rFonts w:cs="Arial"/>
        </w:rPr>
        <w:t xml:space="preserve">The Delegated Authority will consider your final comments, if any, prior to issuing a decision and order. </w:t>
      </w:r>
    </w:p>
    <w:p w:rsidR="001F223D" w:rsidRPr="00892694" w:rsidRDefault="001F223D" w:rsidP="008E2FA1">
      <w:pPr>
        <w:tabs>
          <w:tab w:val="center" w:pos="0"/>
        </w:tabs>
        <w:spacing w:line="300" w:lineRule="auto"/>
        <w:rPr>
          <w:rFonts w:cs="Arial"/>
        </w:rPr>
      </w:pPr>
    </w:p>
    <w:p w:rsidR="001F223D" w:rsidRDefault="001F223D" w:rsidP="008E2FA1">
      <w:pPr>
        <w:tabs>
          <w:tab w:val="center" w:pos="0"/>
        </w:tabs>
        <w:spacing w:line="300" w:lineRule="auto"/>
        <w:rPr>
          <w:rFonts w:cs="Arial"/>
        </w:rPr>
      </w:pPr>
      <w:r w:rsidRPr="00892694">
        <w:rPr>
          <w:rFonts w:cs="Arial"/>
        </w:rPr>
        <w:t xml:space="preserve">Any questions relating to this letter or your application should be directed to </w:t>
      </w:r>
      <w:r w:rsidRPr="00FA2E38">
        <w:rPr>
          <w:rFonts w:cs="Arial"/>
          <w:noProof/>
        </w:rPr>
        <w:t>George</w:t>
      </w:r>
      <w:r w:rsidRPr="00892694">
        <w:rPr>
          <w:rFonts w:cs="Arial"/>
        </w:rPr>
        <w:t xml:space="preserve"> </w:t>
      </w:r>
      <w:r w:rsidRPr="00FA2E38">
        <w:rPr>
          <w:rFonts w:cs="Arial"/>
          <w:noProof/>
        </w:rPr>
        <w:t>Dimitropoulos</w:t>
      </w:r>
      <w:r w:rsidRPr="00892694">
        <w:rPr>
          <w:rFonts w:cs="Arial"/>
        </w:rPr>
        <w:t xml:space="preserve">, </w:t>
      </w:r>
      <w:r w:rsidRPr="00FA2E38">
        <w:rPr>
          <w:rFonts w:cs="Arial"/>
          <w:noProof/>
        </w:rPr>
        <w:t>Advisor</w:t>
      </w:r>
      <w:r>
        <w:rPr>
          <w:rFonts w:cs="Arial"/>
        </w:rPr>
        <w:t>, Licensing and Performance Reporting</w:t>
      </w:r>
      <w:r w:rsidRPr="00892694">
        <w:rPr>
          <w:rFonts w:cs="Arial"/>
        </w:rPr>
        <w:t xml:space="preserve"> at </w:t>
      </w:r>
      <w:r w:rsidRPr="00FA2E38">
        <w:rPr>
          <w:rFonts w:cs="Arial"/>
          <w:noProof/>
        </w:rPr>
        <w:t>+1 (4</w:t>
      </w:r>
      <w:bookmarkStart w:id="0" w:name="_GoBack"/>
      <w:bookmarkEnd w:id="0"/>
      <w:r w:rsidRPr="00FA2E38">
        <w:rPr>
          <w:rFonts w:cs="Arial"/>
          <w:noProof/>
        </w:rPr>
        <w:t>16) 544-5152</w:t>
      </w:r>
      <w:r w:rsidRPr="00892694">
        <w:rPr>
          <w:rFonts w:cs="Arial"/>
        </w:rPr>
        <w:t xml:space="preserve"> or </w:t>
      </w:r>
      <w:hyperlink r:id="rId8" w:history="1">
        <w:r w:rsidR="008E2FA1" w:rsidRPr="002B734F">
          <w:rPr>
            <w:rStyle w:val="Hyperlink"/>
            <w:rFonts w:cs="Arial"/>
            <w:noProof/>
          </w:rPr>
          <w:t>George.Dimitropoulos@ontarioenergyboard.ca</w:t>
        </w:r>
      </w:hyperlink>
      <w:r w:rsidRPr="000C49DE">
        <w:t>.</w:t>
      </w:r>
      <w:r w:rsidRPr="00892694">
        <w:rPr>
          <w:rFonts w:cs="Arial"/>
        </w:rPr>
        <w:t xml:space="preserve"> </w:t>
      </w:r>
      <w:r w:rsidR="008E2FA1">
        <w:rPr>
          <w:rFonts w:cs="Arial"/>
        </w:rPr>
        <w:t xml:space="preserve"> </w:t>
      </w:r>
      <w:r w:rsidRPr="00892694">
        <w:rPr>
          <w:rFonts w:cs="Arial"/>
        </w:rPr>
        <w:t>Please refer to the OEB file number noted above in all future correspondence to the OEB regarding your application.</w:t>
      </w:r>
    </w:p>
    <w:p w:rsidR="001F223D" w:rsidRDefault="001F223D" w:rsidP="000C49DE">
      <w:pPr>
        <w:tabs>
          <w:tab w:val="center" w:pos="0"/>
        </w:tabs>
        <w:spacing w:line="300" w:lineRule="auto"/>
        <w:ind w:right="567"/>
        <w:rPr>
          <w:rFonts w:cs="Arial"/>
        </w:rPr>
      </w:pPr>
    </w:p>
    <w:p w:rsidR="001F223D" w:rsidRDefault="001F223D" w:rsidP="000C49DE">
      <w:pPr>
        <w:tabs>
          <w:tab w:val="center" w:pos="0"/>
        </w:tabs>
        <w:spacing w:line="300" w:lineRule="auto"/>
        <w:ind w:right="567"/>
        <w:rPr>
          <w:rFonts w:cs="Arial"/>
        </w:rPr>
      </w:pPr>
      <w:r>
        <w:rPr>
          <w:rFonts w:cs="Arial"/>
        </w:rPr>
        <w:t>Yours truly,</w:t>
      </w:r>
    </w:p>
    <w:p w:rsidR="001F223D" w:rsidRDefault="001F223D" w:rsidP="006B3E61">
      <w:pPr>
        <w:rPr>
          <w:rFonts w:cs="Arial"/>
        </w:rPr>
      </w:pPr>
    </w:p>
    <w:p w:rsidR="001F223D" w:rsidRPr="008E2FA1" w:rsidRDefault="001F223D" w:rsidP="006B3E61">
      <w:pPr>
        <w:rPr>
          <w:rFonts w:cs="Arial"/>
          <w:i/>
          <w:sz w:val="22"/>
          <w:szCs w:val="22"/>
        </w:rPr>
      </w:pPr>
      <w:r w:rsidRPr="008E2FA1">
        <w:rPr>
          <w:rFonts w:cs="Arial"/>
          <w:i/>
          <w:sz w:val="22"/>
          <w:szCs w:val="22"/>
        </w:rPr>
        <w:t>Original signed by</w:t>
      </w:r>
    </w:p>
    <w:p w:rsidR="001F223D" w:rsidRDefault="001F223D" w:rsidP="006B3E61">
      <w:pPr>
        <w:rPr>
          <w:rFonts w:cs="Arial"/>
          <w:i/>
        </w:rPr>
      </w:pPr>
    </w:p>
    <w:p w:rsidR="001F223D" w:rsidRDefault="001F223D" w:rsidP="006B3E6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Kirsten Walli, </w:t>
      </w:r>
    </w:p>
    <w:p w:rsidR="001F223D" w:rsidRDefault="001F223D" w:rsidP="006B3E6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Board Secretary</w:t>
      </w:r>
    </w:p>
    <w:p w:rsidR="001F223D" w:rsidRDefault="001F223D" w:rsidP="006B3E61">
      <w:pPr>
        <w:sectPr w:rsidR="001F223D" w:rsidSect="004E5B24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1F223D" w:rsidRDefault="001F223D"/>
    <w:sectPr w:rsidR="001F223D" w:rsidSect="001F223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82" w:rsidRDefault="00760882">
      <w:r>
        <w:separator/>
      </w:r>
    </w:p>
  </w:endnote>
  <w:endnote w:type="continuationSeparator" w:id="0">
    <w:p w:rsidR="00760882" w:rsidRDefault="0076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82" w:rsidRDefault="00760882">
      <w:r>
        <w:separator/>
      </w:r>
    </w:p>
  </w:footnote>
  <w:footnote w:type="continuationSeparator" w:id="0">
    <w:p w:rsidR="00760882" w:rsidRDefault="0076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82" w:rsidRPr="006B46F6" w:rsidRDefault="00760882" w:rsidP="009960DD">
    <w:pPr>
      <w:pStyle w:val="Header"/>
      <w:jc w:val="right"/>
      <w:rPr>
        <w:b/>
        <w:sz w:val="18"/>
        <w:szCs w:val="18"/>
      </w:rPr>
    </w:pPr>
    <w:r w:rsidRPr="006B46F6">
      <w:rPr>
        <w:b/>
        <w:sz w:val="18"/>
        <w:szCs w:val="18"/>
      </w:rPr>
      <w:t>Ontario Energy Board</w:t>
    </w:r>
  </w:p>
  <w:p w:rsidR="00760882" w:rsidRPr="006B46F6" w:rsidRDefault="00760882">
    <w:pPr>
      <w:pStyle w:val="Header"/>
      <w:jc w:val="center"/>
      <w:rPr>
        <w:sz w:val="22"/>
        <w:szCs w:val="22"/>
      </w:rPr>
    </w:pPr>
    <w:r w:rsidRPr="006B46F6">
      <w:rPr>
        <w:sz w:val="22"/>
        <w:szCs w:val="22"/>
      </w:rPr>
      <w:t>-</w:t>
    </w:r>
    <w:r w:rsidRPr="006B46F6">
      <w:rPr>
        <w:sz w:val="22"/>
        <w:szCs w:val="22"/>
      </w:rPr>
      <w:fldChar w:fldCharType="begin"/>
    </w:r>
    <w:r w:rsidRPr="006B46F6">
      <w:rPr>
        <w:sz w:val="22"/>
        <w:szCs w:val="22"/>
      </w:rPr>
      <w:instrText xml:space="preserve"> PAGE   \* MERGEFORMAT </w:instrText>
    </w:r>
    <w:r w:rsidRPr="006B46F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6B46F6">
      <w:rPr>
        <w:sz w:val="22"/>
        <w:szCs w:val="22"/>
      </w:rPr>
      <w:fldChar w:fldCharType="end"/>
    </w:r>
    <w:r w:rsidRPr="006B46F6">
      <w:rPr>
        <w:noProof/>
        <w:sz w:val="22"/>
        <w:szCs w:val="22"/>
      </w:rPr>
      <w:t>-</w:t>
    </w:r>
  </w:p>
  <w:p w:rsidR="00760882" w:rsidRDefault="00760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82" w:rsidRPr="008E2FA1" w:rsidRDefault="00760882" w:rsidP="004E5B24">
    <w:pPr>
      <w:pStyle w:val="Header"/>
      <w:jc w:val="right"/>
      <w:rPr>
        <w:b/>
        <w:sz w:val="20"/>
        <w:szCs w:val="20"/>
      </w:rPr>
    </w:pPr>
    <w:r w:rsidRPr="008E2FA1">
      <w:rPr>
        <w:b/>
        <w:sz w:val="20"/>
        <w:szCs w:val="20"/>
      </w:rPr>
      <w:t>Ontario Energy Board</w:t>
    </w:r>
  </w:p>
  <w:p w:rsidR="00760882" w:rsidRDefault="00760882" w:rsidP="004E5B24">
    <w:pPr>
      <w:pStyle w:val="Head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E2FA1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:rsidR="00760882" w:rsidRDefault="00760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processId" w:val="5996"/>
    <w:docVar w:name="processName" w:val="Case: EB-2015-0210: Licences: El - Pivotal CRM - CDC Smart Client Framework"/>
    <w:docVar w:name="relName" w:val="Pivotal Toolkit - PivotalTK69"/>
    <w:docVar w:name="relProcId" w:val="52828"/>
  </w:docVars>
  <w:rsids>
    <w:rsidRoot w:val="007D71C8"/>
    <w:rsid w:val="000128F5"/>
    <w:rsid w:val="000C49DE"/>
    <w:rsid w:val="0010487A"/>
    <w:rsid w:val="001A20F9"/>
    <w:rsid w:val="001E1CEE"/>
    <w:rsid w:val="001F223D"/>
    <w:rsid w:val="00447E9E"/>
    <w:rsid w:val="004B33D4"/>
    <w:rsid w:val="004E5B24"/>
    <w:rsid w:val="005303DF"/>
    <w:rsid w:val="005371AE"/>
    <w:rsid w:val="00547F4D"/>
    <w:rsid w:val="005D1FE7"/>
    <w:rsid w:val="005E2233"/>
    <w:rsid w:val="0064485D"/>
    <w:rsid w:val="00656612"/>
    <w:rsid w:val="00695A1A"/>
    <w:rsid w:val="006A4097"/>
    <w:rsid w:val="006B3E61"/>
    <w:rsid w:val="00760882"/>
    <w:rsid w:val="007D2C34"/>
    <w:rsid w:val="007D3C12"/>
    <w:rsid w:val="007D71C8"/>
    <w:rsid w:val="007F447D"/>
    <w:rsid w:val="00892694"/>
    <w:rsid w:val="008A5505"/>
    <w:rsid w:val="008B69D3"/>
    <w:rsid w:val="008E2FA1"/>
    <w:rsid w:val="008F6FF0"/>
    <w:rsid w:val="0096439B"/>
    <w:rsid w:val="009960DD"/>
    <w:rsid w:val="00A0399E"/>
    <w:rsid w:val="00A071FE"/>
    <w:rsid w:val="00A13360"/>
    <w:rsid w:val="00AC42F8"/>
    <w:rsid w:val="00AE5B48"/>
    <w:rsid w:val="00AE779E"/>
    <w:rsid w:val="00C352E6"/>
    <w:rsid w:val="00CA6E64"/>
    <w:rsid w:val="00E72948"/>
    <w:rsid w:val="00FA79B2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E6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E61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6B3E61"/>
    <w:rPr>
      <w:sz w:val="24"/>
      <w:lang w:val="en-US" w:eastAsia="en-US"/>
    </w:rPr>
  </w:style>
  <w:style w:type="paragraph" w:customStyle="1" w:styleId="Style0">
    <w:name w:val="Style0"/>
    <w:basedOn w:val="Normal"/>
    <w:rsid w:val="006B3E61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uiPriority w:val="99"/>
    <w:rsid w:val="006B3E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3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E61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E6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E61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6B3E61"/>
    <w:rPr>
      <w:sz w:val="24"/>
      <w:lang w:val="en-US" w:eastAsia="en-US"/>
    </w:rPr>
  </w:style>
  <w:style w:type="paragraph" w:customStyle="1" w:styleId="Style0">
    <w:name w:val="Style0"/>
    <w:basedOn w:val="Normal"/>
    <w:rsid w:val="006B3E61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uiPriority w:val="99"/>
    <w:rsid w:val="006B3E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3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E61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Dimitropoulos@ontarioenergyboar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PivotalCRM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PenMagic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Raza</dc:creator>
  <cp:lastModifiedBy>Shelly-Anne Connell</cp:lastModifiedBy>
  <cp:revision>2</cp:revision>
  <cp:lastPrinted>2015-07-06T17:00:00Z</cp:lastPrinted>
  <dcterms:created xsi:type="dcterms:W3CDTF">2015-07-06T17:01:00Z</dcterms:created>
  <dcterms:modified xsi:type="dcterms:W3CDTF">2015-07-06T17:01:00Z</dcterms:modified>
</cp:coreProperties>
</file>