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9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150"/>
        <w:gridCol w:w="2970"/>
        <w:gridCol w:w="3240"/>
      </w:tblGrid>
      <w:tr w:rsidR="00ED1469" w:rsidTr="00ED1469">
        <w:tc>
          <w:tcPr>
            <w:tcW w:w="3150" w:type="dxa"/>
          </w:tcPr>
          <w:p w:rsidR="00ED1469" w:rsidRDefault="00ED1469" w:rsidP="00ED1469">
            <w:pPr>
              <w:spacing w:line="120" w:lineRule="exact"/>
              <w:rPr>
                <w:rFonts w:cs="Arial"/>
                <w:sz w:val="16"/>
              </w:rPr>
            </w:pPr>
          </w:p>
          <w:p w:rsidR="00ED1469" w:rsidRDefault="00ED1469" w:rsidP="00ED1469">
            <w:pPr>
              <w:rPr>
                <w:rFonts w:cs="Arial"/>
                <w:sz w:val="1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cs="Arial"/>
                    <w:b/>
                    <w:bCs/>
                    <w:sz w:val="16"/>
                    <w:szCs w:val="16"/>
                  </w:rPr>
                  <w:t>Ontario</w:t>
                </w:r>
              </w:smartTag>
            </w:smartTag>
            <w:r>
              <w:rPr>
                <w:rFonts w:cs="Arial"/>
                <w:b/>
                <w:bCs/>
                <w:sz w:val="16"/>
                <w:szCs w:val="16"/>
              </w:rPr>
              <w:t xml:space="preserve"> Energy </w:t>
            </w:r>
          </w:p>
          <w:p w:rsidR="00ED1469" w:rsidRDefault="00ED1469" w:rsidP="00ED1469">
            <w:pPr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Board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</w:r>
          </w:p>
          <w:p w:rsidR="00ED1469" w:rsidRDefault="00ED1469" w:rsidP="00ED1469">
            <w:pPr>
              <w:rPr>
                <w:rFonts w:cs="Arial"/>
                <w:sz w:val="16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cs="Arial"/>
                    <w:sz w:val="16"/>
                    <w:szCs w:val="16"/>
                  </w:rPr>
                  <w:t>P.O. Box</w:t>
                </w:r>
              </w:smartTag>
              <w:r>
                <w:rPr>
                  <w:rFonts w:cs="Arial"/>
                  <w:sz w:val="16"/>
                  <w:szCs w:val="16"/>
                </w:rPr>
                <w:t xml:space="preserve"> 2319</w:t>
              </w:r>
            </w:smartTag>
          </w:p>
          <w:p w:rsidR="00ED1469" w:rsidRDefault="00ED1469" w:rsidP="00ED146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27th. Floor</w:t>
            </w:r>
          </w:p>
          <w:p w:rsidR="00ED1469" w:rsidRDefault="00ED1469" w:rsidP="00ED1469">
            <w:pPr>
              <w:rPr>
                <w:rFonts w:cs="Arial"/>
                <w:sz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cs="Arial"/>
                    <w:sz w:val="16"/>
                    <w:szCs w:val="16"/>
                  </w:rPr>
                  <w:t xml:space="preserve">2300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Yonge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Street</w:t>
                </w:r>
              </w:smartTag>
            </w:smartTag>
          </w:p>
          <w:p w:rsidR="00ED1469" w:rsidRDefault="00ED1469" w:rsidP="00ED1469">
            <w:pPr>
              <w:rPr>
                <w:rFonts w:cs="Arial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sz w:val="16"/>
                    <w:szCs w:val="16"/>
                  </w:rPr>
                  <w:t>Toronto</w:t>
                </w:r>
              </w:smartTag>
              <w:r>
                <w:rPr>
                  <w:rFonts w:cs="Arial"/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>
                  <w:rPr>
                    <w:rFonts w:cs="Arial"/>
                    <w:sz w:val="16"/>
                    <w:szCs w:val="16"/>
                  </w:rPr>
                  <w:t>ON</w:t>
                </w:r>
              </w:smartTag>
              <w:r>
                <w:rPr>
                  <w:rFonts w:cs="Arial"/>
                  <w:sz w:val="16"/>
                  <w:szCs w:val="1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cs="Arial"/>
                    <w:sz w:val="16"/>
                    <w:szCs w:val="16"/>
                  </w:rPr>
                  <w:t>M4P 1E4</w:t>
                </w:r>
              </w:smartTag>
            </w:smartTag>
          </w:p>
          <w:p w:rsidR="00ED1469" w:rsidRDefault="00ED1469" w:rsidP="00ED146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Telephone: 416- 481-1967</w:t>
            </w:r>
          </w:p>
          <w:p w:rsidR="00ED1469" w:rsidRDefault="00ED1469" w:rsidP="00ED146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Facsimile:   416- 440-7656</w:t>
            </w:r>
          </w:p>
          <w:p w:rsidR="00ED1469" w:rsidRDefault="00ED1469" w:rsidP="00ED1469">
            <w:pPr>
              <w:widowControl w:val="0"/>
              <w:spacing w:after="58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Toll free:   1-888-632-6273</w:t>
            </w:r>
          </w:p>
        </w:tc>
        <w:tc>
          <w:tcPr>
            <w:tcW w:w="2970" w:type="dxa"/>
          </w:tcPr>
          <w:p w:rsidR="00ED1469" w:rsidRDefault="00ED1469" w:rsidP="00ED1469">
            <w:pPr>
              <w:spacing w:line="120" w:lineRule="exact"/>
              <w:rPr>
                <w:rFonts w:cs="Arial"/>
                <w:sz w:val="16"/>
                <w:lang w:val="fr-FR"/>
              </w:rPr>
            </w:pPr>
          </w:p>
          <w:p w:rsidR="00ED1469" w:rsidRDefault="00ED1469" w:rsidP="00ED1469">
            <w:pPr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t>Commission de l’</w:t>
            </w:r>
            <w:r>
              <w:rPr>
                <w:rFonts w:cs="Arial"/>
                <w:b/>
                <w:sz w:val="16"/>
                <w:szCs w:val="16"/>
                <w:lang w:val="fr-FR"/>
              </w:rPr>
              <w:t>é</w:t>
            </w:r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t>nergie</w:t>
            </w:r>
          </w:p>
          <w:p w:rsidR="00ED1469" w:rsidRDefault="00ED1469" w:rsidP="00ED1469">
            <w:pPr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t>de l’Ontario</w:t>
            </w:r>
          </w:p>
          <w:p w:rsidR="00ED1469" w:rsidRDefault="00ED1469" w:rsidP="00ED1469">
            <w:pPr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C.P. 2319</w:t>
            </w:r>
          </w:p>
          <w:p w:rsidR="00ED1469" w:rsidRDefault="00ED1469" w:rsidP="00ED1469">
            <w:pPr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 xml:space="preserve">27e étage </w:t>
            </w:r>
          </w:p>
          <w:p w:rsidR="00ED1469" w:rsidRDefault="00ED1469" w:rsidP="00ED1469">
            <w:pPr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 xml:space="preserve">2300, rue </w:t>
            </w:r>
            <w:proofErr w:type="spellStart"/>
            <w:r>
              <w:rPr>
                <w:rFonts w:cs="Arial"/>
                <w:sz w:val="16"/>
                <w:szCs w:val="16"/>
                <w:lang w:val="fr-FR"/>
              </w:rPr>
              <w:t>Yonge</w:t>
            </w:r>
            <w:proofErr w:type="spellEnd"/>
          </w:p>
          <w:p w:rsidR="00ED1469" w:rsidRDefault="00ED1469" w:rsidP="00ED1469">
            <w:pPr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Toronto ON M4P 1E4</w:t>
            </w:r>
          </w:p>
          <w:p w:rsidR="00ED1469" w:rsidRDefault="00ED1469" w:rsidP="00ED1469">
            <w:pPr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Téléphone:   416- 481-1967</w:t>
            </w:r>
          </w:p>
          <w:p w:rsidR="00ED1469" w:rsidRDefault="00ED1469" w:rsidP="00ED1469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Télécopieur</w:t>
            </w:r>
            <w:proofErr w:type="spellEnd"/>
            <w:r>
              <w:rPr>
                <w:rFonts w:cs="Arial"/>
                <w:sz w:val="16"/>
                <w:szCs w:val="16"/>
              </w:rPr>
              <w:t>: 416- 440-7656</w:t>
            </w:r>
          </w:p>
          <w:p w:rsidR="00ED1469" w:rsidRDefault="00ED1469" w:rsidP="00ED1469">
            <w:pPr>
              <w:widowControl w:val="0"/>
              <w:spacing w:after="58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Numéro</w:t>
            </w:r>
            <w:proofErr w:type="spellEnd"/>
            <w:r>
              <w:rPr>
                <w:rFonts w:cs="Arial"/>
                <w:sz w:val="16"/>
                <w:szCs w:val="16"/>
                <w:lang w:val="en-GB"/>
              </w:rPr>
              <w:t xml:space="preserve"> sans </w:t>
            </w: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frais</w:t>
            </w:r>
            <w:proofErr w:type="spellEnd"/>
            <w:r>
              <w:rPr>
                <w:rFonts w:cs="Arial"/>
                <w:sz w:val="16"/>
                <w:szCs w:val="16"/>
                <w:lang w:val="en-GB"/>
              </w:rPr>
              <w:t>: 1-888-632-6273</w:t>
            </w:r>
          </w:p>
        </w:tc>
        <w:tc>
          <w:tcPr>
            <w:tcW w:w="3240" w:type="dxa"/>
          </w:tcPr>
          <w:p w:rsidR="00ED1469" w:rsidRDefault="00ED1469" w:rsidP="00ED1469">
            <w:pPr>
              <w:spacing w:line="120" w:lineRule="exact"/>
              <w:rPr>
                <w:rFonts w:cs="Arial"/>
                <w:sz w:val="16"/>
              </w:rPr>
            </w:pPr>
          </w:p>
          <w:p w:rsidR="00ED1469" w:rsidRDefault="0091727D" w:rsidP="00ED146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right="-79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  <w:lang w:val="en-CA" w:eastAsia="en-CA"/>
              </w:rPr>
              <w:drawing>
                <wp:inline distT="0" distB="0" distL="0" distR="0">
                  <wp:extent cx="81915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26" t="-310" r="-626" b="-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469" w:rsidRDefault="00ED1469" w:rsidP="00ED1469">
            <w:pPr>
              <w:widowControl w:val="0"/>
              <w:spacing w:after="58"/>
              <w:rPr>
                <w:rFonts w:cs="Arial"/>
                <w:sz w:val="16"/>
              </w:rPr>
            </w:pPr>
          </w:p>
        </w:tc>
      </w:tr>
    </w:tbl>
    <w:p w:rsidR="00ED1469" w:rsidRDefault="00ED1469" w:rsidP="00ED1469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cs="Arial"/>
          <w:b/>
          <w:bCs/>
        </w:rPr>
      </w:pPr>
      <w:r>
        <w:rPr>
          <w:rFonts w:cs="Arial"/>
          <w:b/>
          <w:bCs/>
        </w:rPr>
        <w:t xml:space="preserve">      BY E-MAIL </w:t>
      </w:r>
    </w:p>
    <w:p w:rsidR="00ED1469" w:rsidRDefault="00ED1469" w:rsidP="00ED1469">
      <w:pPr>
        <w:pStyle w:val="Style0"/>
        <w:widowControl/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ED1469" w:rsidRDefault="00ED1469" w:rsidP="00ED1469">
      <w:pPr>
        <w:pStyle w:val="Footer"/>
        <w:tabs>
          <w:tab w:val="left" w:pos="720"/>
        </w:tabs>
        <w:rPr>
          <w:rFonts w:ascii="Arial" w:hAnsi="Arial" w:cs="Arial"/>
        </w:rPr>
      </w:pPr>
    </w:p>
    <w:p w:rsidR="000D00F8" w:rsidRDefault="00FC1714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  <w:r>
        <w:rPr>
          <w:rFonts w:cs="Arial"/>
          <w:lang w:val="en-CA" w:eastAsia="en-CA"/>
        </w:rPr>
        <w:t>October 28</w:t>
      </w:r>
      <w:bookmarkStart w:id="0" w:name="_GoBack"/>
      <w:bookmarkEnd w:id="0"/>
      <w:r w:rsidR="000D00F8">
        <w:rPr>
          <w:rFonts w:cs="Arial"/>
          <w:lang w:val="en-CA" w:eastAsia="en-CA"/>
        </w:rPr>
        <w:t>, 2015</w:t>
      </w:r>
    </w:p>
    <w:p w:rsidR="000D00F8" w:rsidRDefault="000D00F8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</w:p>
    <w:p w:rsidR="000D00F8" w:rsidRDefault="000D00F8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</w:p>
    <w:p w:rsidR="000D00F8" w:rsidRDefault="000D00F8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  <w:r>
        <w:rPr>
          <w:rFonts w:cs="Arial"/>
          <w:lang w:val="en-CA" w:eastAsia="en-CA"/>
        </w:rPr>
        <w:t>Kirsten Walli</w:t>
      </w:r>
    </w:p>
    <w:p w:rsidR="000D00F8" w:rsidRDefault="000D00F8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  <w:r>
        <w:rPr>
          <w:rFonts w:cs="Arial"/>
          <w:lang w:val="en-CA" w:eastAsia="en-CA"/>
        </w:rPr>
        <w:t>Board Secretary</w:t>
      </w:r>
    </w:p>
    <w:p w:rsidR="000D00F8" w:rsidRDefault="000D00F8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  <w:r>
        <w:rPr>
          <w:rFonts w:cs="Arial"/>
          <w:lang w:val="en-CA" w:eastAsia="en-CA"/>
        </w:rPr>
        <w:t>Ontario Energy Board</w:t>
      </w:r>
    </w:p>
    <w:p w:rsidR="000D00F8" w:rsidRDefault="000D00F8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  <w:r>
        <w:rPr>
          <w:rFonts w:cs="Arial"/>
          <w:lang w:val="en-CA" w:eastAsia="en-CA"/>
        </w:rPr>
        <w:t>P.O. Box 2319</w:t>
      </w:r>
    </w:p>
    <w:p w:rsidR="000D00F8" w:rsidRDefault="000D00F8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  <w:r>
        <w:rPr>
          <w:rFonts w:cs="Arial"/>
          <w:lang w:val="en-CA" w:eastAsia="en-CA"/>
        </w:rPr>
        <w:t xml:space="preserve">2300 </w:t>
      </w:r>
      <w:proofErr w:type="spellStart"/>
      <w:r>
        <w:rPr>
          <w:rFonts w:cs="Arial"/>
          <w:lang w:val="en-CA" w:eastAsia="en-CA"/>
        </w:rPr>
        <w:t>Yonge</w:t>
      </w:r>
      <w:proofErr w:type="spellEnd"/>
      <w:r>
        <w:rPr>
          <w:rFonts w:cs="Arial"/>
          <w:lang w:val="en-CA" w:eastAsia="en-CA"/>
        </w:rPr>
        <w:t xml:space="preserve"> Street, 27</w:t>
      </w:r>
      <w:r>
        <w:rPr>
          <w:rFonts w:cs="Arial"/>
          <w:sz w:val="16"/>
          <w:szCs w:val="16"/>
          <w:lang w:val="en-CA" w:eastAsia="en-CA"/>
        </w:rPr>
        <w:t xml:space="preserve">th </w:t>
      </w:r>
      <w:r>
        <w:rPr>
          <w:rFonts w:cs="Arial"/>
          <w:lang w:val="en-CA" w:eastAsia="en-CA"/>
        </w:rPr>
        <w:t>Floor</w:t>
      </w:r>
    </w:p>
    <w:p w:rsidR="000D00F8" w:rsidRDefault="000D00F8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  <w:r>
        <w:rPr>
          <w:rFonts w:cs="Arial"/>
          <w:lang w:val="en-CA" w:eastAsia="en-CA"/>
        </w:rPr>
        <w:t>Toronto ON M4P 1E4</w:t>
      </w:r>
    </w:p>
    <w:p w:rsidR="000D00F8" w:rsidRDefault="000D00F8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</w:p>
    <w:p w:rsidR="000D00F8" w:rsidRDefault="000D00F8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</w:p>
    <w:p w:rsidR="000D00F8" w:rsidRDefault="000D00F8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  <w:r>
        <w:rPr>
          <w:rFonts w:cs="Arial"/>
          <w:lang w:val="en-CA" w:eastAsia="en-CA"/>
        </w:rPr>
        <w:t>Dear Ms. Walli:</w:t>
      </w:r>
    </w:p>
    <w:p w:rsidR="000D00F8" w:rsidRDefault="000D00F8" w:rsidP="000D00F8">
      <w:pPr>
        <w:autoSpaceDE w:val="0"/>
        <w:autoSpaceDN w:val="0"/>
        <w:adjustRightInd w:val="0"/>
        <w:rPr>
          <w:rFonts w:cs="Arial"/>
          <w:b/>
          <w:bCs/>
          <w:lang w:val="en-CA" w:eastAsia="en-CA"/>
        </w:rPr>
      </w:pPr>
    </w:p>
    <w:p w:rsidR="000D00F8" w:rsidRDefault="000D00F8" w:rsidP="000D00F8">
      <w:pPr>
        <w:autoSpaceDE w:val="0"/>
        <w:autoSpaceDN w:val="0"/>
        <w:adjustRightInd w:val="0"/>
        <w:rPr>
          <w:rFonts w:cs="Arial"/>
          <w:b/>
          <w:bCs/>
          <w:lang w:val="en-CA" w:eastAsia="en-CA"/>
        </w:rPr>
      </w:pPr>
      <w:r>
        <w:rPr>
          <w:rFonts w:cs="Arial"/>
          <w:b/>
          <w:bCs/>
          <w:lang w:val="en-CA" w:eastAsia="en-CA"/>
        </w:rPr>
        <w:t>Re:</w:t>
      </w:r>
      <w:r>
        <w:rPr>
          <w:rFonts w:cs="Arial"/>
          <w:b/>
          <w:bCs/>
          <w:lang w:val="en-CA" w:eastAsia="en-CA"/>
        </w:rPr>
        <w:tab/>
      </w:r>
      <w:r>
        <w:rPr>
          <w:rFonts w:cs="Arial"/>
          <w:b/>
          <w:bCs/>
          <w:lang w:val="en-CA" w:eastAsia="en-CA"/>
        </w:rPr>
        <w:tab/>
      </w:r>
      <w:r w:rsidR="0006689C">
        <w:rPr>
          <w:rFonts w:cs="Arial"/>
          <w:b/>
          <w:bCs/>
          <w:lang w:val="en-CA" w:eastAsia="en-CA"/>
        </w:rPr>
        <w:t>B2M Limited Partnership</w:t>
      </w:r>
    </w:p>
    <w:p w:rsidR="000D00F8" w:rsidRDefault="0006689C" w:rsidP="000D00F8">
      <w:pPr>
        <w:autoSpaceDE w:val="0"/>
        <w:autoSpaceDN w:val="0"/>
        <w:adjustRightInd w:val="0"/>
        <w:ind w:left="720" w:firstLine="720"/>
        <w:rPr>
          <w:rFonts w:cs="Arial"/>
          <w:b/>
          <w:bCs/>
          <w:lang w:val="en-CA" w:eastAsia="en-CA"/>
        </w:rPr>
      </w:pPr>
      <w:r>
        <w:rPr>
          <w:rFonts w:cs="Arial"/>
          <w:b/>
          <w:bCs/>
          <w:lang w:val="en-CA" w:eastAsia="en-CA"/>
        </w:rPr>
        <w:t>Application for Revenue Requirement 2015 - 2019</w:t>
      </w:r>
    </w:p>
    <w:p w:rsidR="000D00F8" w:rsidRDefault="0006689C" w:rsidP="000D00F8">
      <w:pPr>
        <w:autoSpaceDE w:val="0"/>
        <w:autoSpaceDN w:val="0"/>
        <w:adjustRightInd w:val="0"/>
        <w:ind w:left="720" w:firstLine="720"/>
        <w:rPr>
          <w:rFonts w:cs="Arial"/>
          <w:b/>
          <w:bCs/>
          <w:lang w:val="en-CA" w:eastAsia="en-CA"/>
        </w:rPr>
      </w:pPr>
      <w:proofErr w:type="gramStart"/>
      <w:r>
        <w:rPr>
          <w:rFonts w:cs="Arial"/>
          <w:b/>
          <w:bCs/>
          <w:lang w:val="en-CA" w:eastAsia="en-CA"/>
        </w:rPr>
        <w:t>Board File No.</w:t>
      </w:r>
      <w:proofErr w:type="gramEnd"/>
      <w:r>
        <w:rPr>
          <w:rFonts w:cs="Arial"/>
          <w:b/>
          <w:bCs/>
          <w:lang w:val="en-CA" w:eastAsia="en-CA"/>
        </w:rPr>
        <w:t xml:space="preserve"> EB-2015-0026</w:t>
      </w:r>
    </w:p>
    <w:p w:rsidR="000D00F8" w:rsidRDefault="000D00F8" w:rsidP="000D00F8">
      <w:pPr>
        <w:autoSpaceDE w:val="0"/>
        <w:autoSpaceDN w:val="0"/>
        <w:adjustRightInd w:val="0"/>
        <w:ind w:left="720" w:firstLine="720"/>
        <w:rPr>
          <w:rFonts w:cs="Arial"/>
          <w:b/>
          <w:bCs/>
          <w:lang w:val="en-CA" w:eastAsia="en-CA"/>
        </w:rPr>
      </w:pPr>
    </w:p>
    <w:p w:rsidR="000D00F8" w:rsidRDefault="000D00F8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  <w:r>
        <w:rPr>
          <w:rFonts w:cs="Arial"/>
          <w:lang w:val="en-CA" w:eastAsia="en-CA"/>
        </w:rPr>
        <w:t xml:space="preserve">Please find attached OEB staff’s </w:t>
      </w:r>
      <w:r w:rsidR="002F0B3D">
        <w:rPr>
          <w:rFonts w:cs="Arial"/>
          <w:lang w:val="en-CA" w:eastAsia="en-CA"/>
        </w:rPr>
        <w:t>Exhibit Book with respect to this matter.</w:t>
      </w:r>
    </w:p>
    <w:p w:rsidR="000D00F8" w:rsidRDefault="000D00F8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</w:p>
    <w:p w:rsidR="000D00F8" w:rsidRDefault="000D00F8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</w:p>
    <w:p w:rsidR="000D00F8" w:rsidRDefault="000D00F8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  <w:r>
        <w:rPr>
          <w:rFonts w:cs="Arial"/>
          <w:lang w:val="en-CA" w:eastAsia="en-CA"/>
        </w:rPr>
        <w:t>Yours truly,</w:t>
      </w:r>
    </w:p>
    <w:p w:rsidR="000D00F8" w:rsidRDefault="000D00F8" w:rsidP="000D00F8">
      <w:pPr>
        <w:autoSpaceDE w:val="0"/>
        <w:autoSpaceDN w:val="0"/>
        <w:adjustRightInd w:val="0"/>
        <w:rPr>
          <w:rFonts w:cs="Arial"/>
          <w:i/>
          <w:iCs/>
          <w:lang w:val="en-CA" w:eastAsia="en-CA"/>
        </w:rPr>
      </w:pPr>
    </w:p>
    <w:p w:rsidR="000D00F8" w:rsidRDefault="000D00F8" w:rsidP="000D00F8">
      <w:pPr>
        <w:autoSpaceDE w:val="0"/>
        <w:autoSpaceDN w:val="0"/>
        <w:adjustRightInd w:val="0"/>
        <w:rPr>
          <w:rFonts w:cs="Arial"/>
          <w:i/>
          <w:iCs/>
          <w:lang w:val="en-CA" w:eastAsia="en-CA"/>
        </w:rPr>
      </w:pPr>
    </w:p>
    <w:p w:rsidR="000D00F8" w:rsidRPr="000D00F8" w:rsidRDefault="000D00F8" w:rsidP="000D00F8">
      <w:pPr>
        <w:autoSpaceDE w:val="0"/>
        <w:autoSpaceDN w:val="0"/>
        <w:adjustRightInd w:val="0"/>
        <w:rPr>
          <w:rFonts w:cs="Arial"/>
          <w:i/>
          <w:iCs/>
          <w:sz w:val="22"/>
          <w:szCs w:val="22"/>
          <w:lang w:val="en-CA" w:eastAsia="en-CA"/>
        </w:rPr>
      </w:pPr>
      <w:r w:rsidRPr="000D00F8">
        <w:rPr>
          <w:rFonts w:cs="Arial"/>
          <w:i/>
          <w:iCs/>
          <w:sz w:val="22"/>
          <w:szCs w:val="22"/>
          <w:lang w:val="en-CA" w:eastAsia="en-CA"/>
        </w:rPr>
        <w:t>Original signed by</w:t>
      </w:r>
    </w:p>
    <w:p w:rsidR="000D00F8" w:rsidRDefault="000D00F8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</w:p>
    <w:p w:rsidR="000D00F8" w:rsidRDefault="000D00F8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</w:p>
    <w:p w:rsidR="000D00F8" w:rsidRDefault="000D00F8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  <w:r>
        <w:rPr>
          <w:rFonts w:cs="Arial"/>
          <w:lang w:val="en-CA" w:eastAsia="en-CA"/>
        </w:rPr>
        <w:t>Harold Thiessen</w:t>
      </w:r>
    </w:p>
    <w:p w:rsidR="000D00F8" w:rsidRDefault="000D00F8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  <w:r>
        <w:rPr>
          <w:rFonts w:cs="Arial"/>
          <w:lang w:val="en-CA" w:eastAsia="en-CA"/>
        </w:rPr>
        <w:t>Ontario Energy Board Staff</w:t>
      </w:r>
    </w:p>
    <w:p w:rsidR="000D00F8" w:rsidRDefault="0006689C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  <w:r>
        <w:rPr>
          <w:rFonts w:cs="Arial"/>
          <w:lang w:val="en-CA" w:eastAsia="en-CA"/>
        </w:rPr>
        <w:t>Case Manager, EB-2015-0026</w:t>
      </w:r>
    </w:p>
    <w:p w:rsidR="000D00F8" w:rsidRDefault="000D00F8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</w:p>
    <w:p w:rsidR="000D00F8" w:rsidRDefault="000D00F8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</w:p>
    <w:p w:rsidR="000D00F8" w:rsidRDefault="000D00F8" w:rsidP="000D00F8">
      <w:pPr>
        <w:pStyle w:val="Footer"/>
        <w:tabs>
          <w:tab w:val="left" w:pos="720"/>
        </w:tabs>
        <w:rPr>
          <w:rFonts w:cs="Arial"/>
          <w:lang w:val="en-CA" w:eastAsia="en-CA"/>
        </w:rPr>
      </w:pPr>
      <w:r>
        <w:rPr>
          <w:rFonts w:cs="Arial"/>
          <w:lang w:val="en-CA" w:eastAsia="en-CA"/>
        </w:rPr>
        <w:t>Attach</w:t>
      </w:r>
    </w:p>
    <w:p w:rsidR="000D00F8" w:rsidRDefault="000D00F8" w:rsidP="000D00F8">
      <w:pPr>
        <w:pStyle w:val="Footer"/>
        <w:tabs>
          <w:tab w:val="left" w:pos="720"/>
        </w:tabs>
        <w:rPr>
          <w:rFonts w:cs="Arial"/>
          <w:lang w:val="en-CA" w:eastAsia="en-CA"/>
        </w:rPr>
      </w:pPr>
    </w:p>
    <w:p w:rsidR="00ED1469" w:rsidRDefault="00ED1469" w:rsidP="00ED1469"/>
    <w:p w:rsidR="00ED1469" w:rsidRDefault="00ED1469" w:rsidP="00ED1469">
      <w:pPr>
        <w:sectPr w:rsidR="00ED1469" w:rsidSect="00ED1469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423BF1" w:rsidRDefault="00423BF1"/>
    <w:sectPr w:rsidR="00423BF1" w:rsidSect="00ED1469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lName" w:val="Pivotal eRelationship - PRODMaster"/>
    <w:docVar w:name="relProcId" w:val="3292"/>
  </w:docVars>
  <w:rsids>
    <w:rsidRoot w:val="005B1082"/>
    <w:rsid w:val="000015A0"/>
    <w:rsid w:val="00001C0A"/>
    <w:rsid w:val="000022CE"/>
    <w:rsid w:val="00007758"/>
    <w:rsid w:val="0001190D"/>
    <w:rsid w:val="00012936"/>
    <w:rsid w:val="000161F9"/>
    <w:rsid w:val="00016B1B"/>
    <w:rsid w:val="000217AD"/>
    <w:rsid w:val="00023042"/>
    <w:rsid w:val="00024D72"/>
    <w:rsid w:val="00025E85"/>
    <w:rsid w:val="00031E4C"/>
    <w:rsid w:val="00035516"/>
    <w:rsid w:val="00041BC0"/>
    <w:rsid w:val="000438F1"/>
    <w:rsid w:val="00046420"/>
    <w:rsid w:val="0005014A"/>
    <w:rsid w:val="00050C16"/>
    <w:rsid w:val="0005352B"/>
    <w:rsid w:val="00053FFC"/>
    <w:rsid w:val="00054A1A"/>
    <w:rsid w:val="000613BA"/>
    <w:rsid w:val="000630A9"/>
    <w:rsid w:val="0006689C"/>
    <w:rsid w:val="0007292D"/>
    <w:rsid w:val="00084517"/>
    <w:rsid w:val="0008463D"/>
    <w:rsid w:val="00086BEF"/>
    <w:rsid w:val="00086C13"/>
    <w:rsid w:val="00092629"/>
    <w:rsid w:val="000A4919"/>
    <w:rsid w:val="000A495C"/>
    <w:rsid w:val="000A5176"/>
    <w:rsid w:val="000A74A4"/>
    <w:rsid w:val="000B1187"/>
    <w:rsid w:val="000C097C"/>
    <w:rsid w:val="000C0D94"/>
    <w:rsid w:val="000C11F6"/>
    <w:rsid w:val="000D00F8"/>
    <w:rsid w:val="000D18C4"/>
    <w:rsid w:val="000D321D"/>
    <w:rsid w:val="000D4E22"/>
    <w:rsid w:val="000E0D69"/>
    <w:rsid w:val="000E706E"/>
    <w:rsid w:val="000F1621"/>
    <w:rsid w:val="000F4DAA"/>
    <w:rsid w:val="000F5794"/>
    <w:rsid w:val="000F5B49"/>
    <w:rsid w:val="0010229B"/>
    <w:rsid w:val="001061A2"/>
    <w:rsid w:val="0010621D"/>
    <w:rsid w:val="001071D1"/>
    <w:rsid w:val="00107DB2"/>
    <w:rsid w:val="001107C4"/>
    <w:rsid w:val="00112951"/>
    <w:rsid w:val="0011625D"/>
    <w:rsid w:val="00116CAC"/>
    <w:rsid w:val="001170D6"/>
    <w:rsid w:val="00117C3A"/>
    <w:rsid w:val="00120244"/>
    <w:rsid w:val="00121378"/>
    <w:rsid w:val="001251C9"/>
    <w:rsid w:val="001266EE"/>
    <w:rsid w:val="00132094"/>
    <w:rsid w:val="00133870"/>
    <w:rsid w:val="001354A8"/>
    <w:rsid w:val="00135621"/>
    <w:rsid w:val="00144C99"/>
    <w:rsid w:val="0014623F"/>
    <w:rsid w:val="0014629C"/>
    <w:rsid w:val="001526D7"/>
    <w:rsid w:val="001579E5"/>
    <w:rsid w:val="00161532"/>
    <w:rsid w:val="00163220"/>
    <w:rsid w:val="00165AEB"/>
    <w:rsid w:val="001674E3"/>
    <w:rsid w:val="00175A0F"/>
    <w:rsid w:val="00175F05"/>
    <w:rsid w:val="001804FF"/>
    <w:rsid w:val="0018504C"/>
    <w:rsid w:val="00190326"/>
    <w:rsid w:val="00190A8C"/>
    <w:rsid w:val="00194E12"/>
    <w:rsid w:val="001A1005"/>
    <w:rsid w:val="001A5B72"/>
    <w:rsid w:val="001A6A27"/>
    <w:rsid w:val="001A76C5"/>
    <w:rsid w:val="001C0ABB"/>
    <w:rsid w:val="001C1F1C"/>
    <w:rsid w:val="001C392E"/>
    <w:rsid w:val="001C4104"/>
    <w:rsid w:val="001C6DC5"/>
    <w:rsid w:val="001D1618"/>
    <w:rsid w:val="001D1D95"/>
    <w:rsid w:val="001D2131"/>
    <w:rsid w:val="001D620F"/>
    <w:rsid w:val="001D6F82"/>
    <w:rsid w:val="001D7B6A"/>
    <w:rsid w:val="001E460A"/>
    <w:rsid w:val="001E57F7"/>
    <w:rsid w:val="001E6664"/>
    <w:rsid w:val="001F0594"/>
    <w:rsid w:val="001F3D09"/>
    <w:rsid w:val="001F4505"/>
    <w:rsid w:val="001F4835"/>
    <w:rsid w:val="001F70A2"/>
    <w:rsid w:val="001F7DFD"/>
    <w:rsid w:val="002007D5"/>
    <w:rsid w:val="00202A95"/>
    <w:rsid w:val="00206039"/>
    <w:rsid w:val="0020781E"/>
    <w:rsid w:val="00214AAD"/>
    <w:rsid w:val="002204A3"/>
    <w:rsid w:val="00221447"/>
    <w:rsid w:val="0022204F"/>
    <w:rsid w:val="0022254F"/>
    <w:rsid w:val="00225319"/>
    <w:rsid w:val="002466BF"/>
    <w:rsid w:val="0025083E"/>
    <w:rsid w:val="00253839"/>
    <w:rsid w:val="00265921"/>
    <w:rsid w:val="00267F50"/>
    <w:rsid w:val="002732F7"/>
    <w:rsid w:val="00273D50"/>
    <w:rsid w:val="0027715D"/>
    <w:rsid w:val="002775E4"/>
    <w:rsid w:val="00284BC6"/>
    <w:rsid w:val="00284FD2"/>
    <w:rsid w:val="00285339"/>
    <w:rsid w:val="00285BCF"/>
    <w:rsid w:val="00287064"/>
    <w:rsid w:val="002875B5"/>
    <w:rsid w:val="00290CA6"/>
    <w:rsid w:val="002A0781"/>
    <w:rsid w:val="002A2735"/>
    <w:rsid w:val="002A3638"/>
    <w:rsid w:val="002A569E"/>
    <w:rsid w:val="002B2FDA"/>
    <w:rsid w:val="002B3775"/>
    <w:rsid w:val="002B45F9"/>
    <w:rsid w:val="002B4AA9"/>
    <w:rsid w:val="002B711E"/>
    <w:rsid w:val="002B735F"/>
    <w:rsid w:val="002C0B26"/>
    <w:rsid w:val="002C17FB"/>
    <w:rsid w:val="002C3181"/>
    <w:rsid w:val="002C41F6"/>
    <w:rsid w:val="002C6022"/>
    <w:rsid w:val="002D28E9"/>
    <w:rsid w:val="002D2BDD"/>
    <w:rsid w:val="002D3D6B"/>
    <w:rsid w:val="002D6E8B"/>
    <w:rsid w:val="002E0C48"/>
    <w:rsid w:val="002F04E7"/>
    <w:rsid w:val="002F0B3D"/>
    <w:rsid w:val="002F31DC"/>
    <w:rsid w:val="00300EF5"/>
    <w:rsid w:val="003029B0"/>
    <w:rsid w:val="00311303"/>
    <w:rsid w:val="003132F3"/>
    <w:rsid w:val="003135D4"/>
    <w:rsid w:val="00313EC8"/>
    <w:rsid w:val="003161CC"/>
    <w:rsid w:val="0031647A"/>
    <w:rsid w:val="003173BB"/>
    <w:rsid w:val="00317C1A"/>
    <w:rsid w:val="00321147"/>
    <w:rsid w:val="003254D6"/>
    <w:rsid w:val="00326044"/>
    <w:rsid w:val="003275ED"/>
    <w:rsid w:val="003276F9"/>
    <w:rsid w:val="00330C28"/>
    <w:rsid w:val="00330E84"/>
    <w:rsid w:val="003333AC"/>
    <w:rsid w:val="003333EB"/>
    <w:rsid w:val="003367E7"/>
    <w:rsid w:val="0033688E"/>
    <w:rsid w:val="00336940"/>
    <w:rsid w:val="0034257C"/>
    <w:rsid w:val="00342AF7"/>
    <w:rsid w:val="003456C9"/>
    <w:rsid w:val="00352163"/>
    <w:rsid w:val="00353CAE"/>
    <w:rsid w:val="00362534"/>
    <w:rsid w:val="00365879"/>
    <w:rsid w:val="003663D3"/>
    <w:rsid w:val="00373691"/>
    <w:rsid w:val="00374341"/>
    <w:rsid w:val="00376B5F"/>
    <w:rsid w:val="00381200"/>
    <w:rsid w:val="00382D17"/>
    <w:rsid w:val="003839FB"/>
    <w:rsid w:val="0038664B"/>
    <w:rsid w:val="00390EC4"/>
    <w:rsid w:val="00392B00"/>
    <w:rsid w:val="003938CC"/>
    <w:rsid w:val="00394AD5"/>
    <w:rsid w:val="00397054"/>
    <w:rsid w:val="00397373"/>
    <w:rsid w:val="003A5651"/>
    <w:rsid w:val="003B1477"/>
    <w:rsid w:val="003B321A"/>
    <w:rsid w:val="003B44DD"/>
    <w:rsid w:val="003B517F"/>
    <w:rsid w:val="003B5D6E"/>
    <w:rsid w:val="003C03B1"/>
    <w:rsid w:val="003C1045"/>
    <w:rsid w:val="003C1F64"/>
    <w:rsid w:val="003C4AEE"/>
    <w:rsid w:val="003D1128"/>
    <w:rsid w:val="003D1E33"/>
    <w:rsid w:val="003D22DE"/>
    <w:rsid w:val="003D3AFE"/>
    <w:rsid w:val="003D4428"/>
    <w:rsid w:val="003D5BA1"/>
    <w:rsid w:val="003D6CF4"/>
    <w:rsid w:val="003D7846"/>
    <w:rsid w:val="003E4EDA"/>
    <w:rsid w:val="003F24DF"/>
    <w:rsid w:val="003F615C"/>
    <w:rsid w:val="003F6A93"/>
    <w:rsid w:val="00401F7C"/>
    <w:rsid w:val="00402B30"/>
    <w:rsid w:val="00410E6A"/>
    <w:rsid w:val="004115C9"/>
    <w:rsid w:val="004143E2"/>
    <w:rsid w:val="004157D5"/>
    <w:rsid w:val="00415870"/>
    <w:rsid w:val="00417043"/>
    <w:rsid w:val="00423BF1"/>
    <w:rsid w:val="00431BB7"/>
    <w:rsid w:val="004327F8"/>
    <w:rsid w:val="00437511"/>
    <w:rsid w:val="00442E2B"/>
    <w:rsid w:val="00444F78"/>
    <w:rsid w:val="00444FD6"/>
    <w:rsid w:val="004453A7"/>
    <w:rsid w:val="00446CD0"/>
    <w:rsid w:val="004502BC"/>
    <w:rsid w:val="00451336"/>
    <w:rsid w:val="00461383"/>
    <w:rsid w:val="00463D95"/>
    <w:rsid w:val="0046653C"/>
    <w:rsid w:val="004717C2"/>
    <w:rsid w:val="00472940"/>
    <w:rsid w:val="00473C90"/>
    <w:rsid w:val="00474D78"/>
    <w:rsid w:val="00475D5C"/>
    <w:rsid w:val="00476A46"/>
    <w:rsid w:val="00491410"/>
    <w:rsid w:val="00492501"/>
    <w:rsid w:val="004973ED"/>
    <w:rsid w:val="00497ECD"/>
    <w:rsid w:val="004A41B6"/>
    <w:rsid w:val="004A5486"/>
    <w:rsid w:val="004A7CB6"/>
    <w:rsid w:val="004B2901"/>
    <w:rsid w:val="004B5308"/>
    <w:rsid w:val="004C1996"/>
    <w:rsid w:val="004C397E"/>
    <w:rsid w:val="004C3F09"/>
    <w:rsid w:val="004C4168"/>
    <w:rsid w:val="004C4820"/>
    <w:rsid w:val="004C6105"/>
    <w:rsid w:val="004D6309"/>
    <w:rsid w:val="004E386A"/>
    <w:rsid w:val="004E5ABC"/>
    <w:rsid w:val="004F32C8"/>
    <w:rsid w:val="00504B10"/>
    <w:rsid w:val="00513910"/>
    <w:rsid w:val="00513F76"/>
    <w:rsid w:val="00520625"/>
    <w:rsid w:val="00523A39"/>
    <w:rsid w:val="005247BC"/>
    <w:rsid w:val="00527D85"/>
    <w:rsid w:val="00530822"/>
    <w:rsid w:val="00532AA6"/>
    <w:rsid w:val="00533985"/>
    <w:rsid w:val="00535870"/>
    <w:rsid w:val="005366BB"/>
    <w:rsid w:val="00536BCC"/>
    <w:rsid w:val="00537E3A"/>
    <w:rsid w:val="005403E6"/>
    <w:rsid w:val="00541777"/>
    <w:rsid w:val="00544B7A"/>
    <w:rsid w:val="00551841"/>
    <w:rsid w:val="00552DC2"/>
    <w:rsid w:val="00553E54"/>
    <w:rsid w:val="00554575"/>
    <w:rsid w:val="00561492"/>
    <w:rsid w:val="00563C4C"/>
    <w:rsid w:val="0056429C"/>
    <w:rsid w:val="00571B87"/>
    <w:rsid w:val="00571E7A"/>
    <w:rsid w:val="005751C7"/>
    <w:rsid w:val="005752C0"/>
    <w:rsid w:val="0057661E"/>
    <w:rsid w:val="00577B14"/>
    <w:rsid w:val="005820C3"/>
    <w:rsid w:val="00583963"/>
    <w:rsid w:val="00586690"/>
    <w:rsid w:val="005908E5"/>
    <w:rsid w:val="0059233D"/>
    <w:rsid w:val="00593542"/>
    <w:rsid w:val="005A76E8"/>
    <w:rsid w:val="005B1082"/>
    <w:rsid w:val="005B23C8"/>
    <w:rsid w:val="005B274B"/>
    <w:rsid w:val="005B4CD0"/>
    <w:rsid w:val="005B5278"/>
    <w:rsid w:val="005B6D2A"/>
    <w:rsid w:val="005C04DF"/>
    <w:rsid w:val="005C18E3"/>
    <w:rsid w:val="005C40ED"/>
    <w:rsid w:val="005D029C"/>
    <w:rsid w:val="005D0A2E"/>
    <w:rsid w:val="005D1C76"/>
    <w:rsid w:val="005D208B"/>
    <w:rsid w:val="005D4898"/>
    <w:rsid w:val="005E3B31"/>
    <w:rsid w:val="005E4E15"/>
    <w:rsid w:val="005F1C37"/>
    <w:rsid w:val="005F1DBE"/>
    <w:rsid w:val="005F4F9A"/>
    <w:rsid w:val="005F757C"/>
    <w:rsid w:val="00602C6C"/>
    <w:rsid w:val="006078C4"/>
    <w:rsid w:val="00625226"/>
    <w:rsid w:val="0063526D"/>
    <w:rsid w:val="00644A14"/>
    <w:rsid w:val="006453C0"/>
    <w:rsid w:val="00645820"/>
    <w:rsid w:val="0065302A"/>
    <w:rsid w:val="006575FB"/>
    <w:rsid w:val="0066017C"/>
    <w:rsid w:val="00672EBE"/>
    <w:rsid w:val="00682561"/>
    <w:rsid w:val="00695891"/>
    <w:rsid w:val="006A2C51"/>
    <w:rsid w:val="006B5D90"/>
    <w:rsid w:val="006C119E"/>
    <w:rsid w:val="006C1503"/>
    <w:rsid w:val="006C43FF"/>
    <w:rsid w:val="006C5A60"/>
    <w:rsid w:val="006C644E"/>
    <w:rsid w:val="006D54F0"/>
    <w:rsid w:val="006D6178"/>
    <w:rsid w:val="006D7A12"/>
    <w:rsid w:val="006E679C"/>
    <w:rsid w:val="006F0C3A"/>
    <w:rsid w:val="006F1023"/>
    <w:rsid w:val="006F230C"/>
    <w:rsid w:val="0070590F"/>
    <w:rsid w:val="00706456"/>
    <w:rsid w:val="0070781D"/>
    <w:rsid w:val="007144C0"/>
    <w:rsid w:val="00715B49"/>
    <w:rsid w:val="00717726"/>
    <w:rsid w:val="00720E74"/>
    <w:rsid w:val="00731935"/>
    <w:rsid w:val="00736608"/>
    <w:rsid w:val="007373B7"/>
    <w:rsid w:val="00740374"/>
    <w:rsid w:val="00740D19"/>
    <w:rsid w:val="00742D25"/>
    <w:rsid w:val="00742D3A"/>
    <w:rsid w:val="007437B8"/>
    <w:rsid w:val="00744B9C"/>
    <w:rsid w:val="00746203"/>
    <w:rsid w:val="0075306B"/>
    <w:rsid w:val="007538AC"/>
    <w:rsid w:val="00753FAE"/>
    <w:rsid w:val="007553F5"/>
    <w:rsid w:val="00755BBF"/>
    <w:rsid w:val="00763D8F"/>
    <w:rsid w:val="007671A9"/>
    <w:rsid w:val="007673D1"/>
    <w:rsid w:val="007741A7"/>
    <w:rsid w:val="00780096"/>
    <w:rsid w:val="00782BF8"/>
    <w:rsid w:val="00784A70"/>
    <w:rsid w:val="00790D70"/>
    <w:rsid w:val="0079564C"/>
    <w:rsid w:val="00796BB1"/>
    <w:rsid w:val="007A38C3"/>
    <w:rsid w:val="007A55E9"/>
    <w:rsid w:val="007B0F8B"/>
    <w:rsid w:val="007B2A8E"/>
    <w:rsid w:val="007B652E"/>
    <w:rsid w:val="007B77FA"/>
    <w:rsid w:val="007C354F"/>
    <w:rsid w:val="007C668A"/>
    <w:rsid w:val="007C7E17"/>
    <w:rsid w:val="007D26B6"/>
    <w:rsid w:val="007D7320"/>
    <w:rsid w:val="007E1031"/>
    <w:rsid w:val="007E69DA"/>
    <w:rsid w:val="007E6C80"/>
    <w:rsid w:val="007F01CC"/>
    <w:rsid w:val="007F7C1D"/>
    <w:rsid w:val="007F7F51"/>
    <w:rsid w:val="0080369C"/>
    <w:rsid w:val="00811BF8"/>
    <w:rsid w:val="0081542D"/>
    <w:rsid w:val="00821F2A"/>
    <w:rsid w:val="00822E43"/>
    <w:rsid w:val="0082573E"/>
    <w:rsid w:val="00826D4B"/>
    <w:rsid w:val="00830374"/>
    <w:rsid w:val="008310B3"/>
    <w:rsid w:val="00832190"/>
    <w:rsid w:val="00832212"/>
    <w:rsid w:val="00835DA7"/>
    <w:rsid w:val="008407EF"/>
    <w:rsid w:val="00842131"/>
    <w:rsid w:val="0084686F"/>
    <w:rsid w:val="00852AC6"/>
    <w:rsid w:val="008542E9"/>
    <w:rsid w:val="0085795C"/>
    <w:rsid w:val="008678F6"/>
    <w:rsid w:val="00870283"/>
    <w:rsid w:val="00870E15"/>
    <w:rsid w:val="00873745"/>
    <w:rsid w:val="008753A4"/>
    <w:rsid w:val="00875DFD"/>
    <w:rsid w:val="00876950"/>
    <w:rsid w:val="00876963"/>
    <w:rsid w:val="00880600"/>
    <w:rsid w:val="008809C6"/>
    <w:rsid w:val="00880B31"/>
    <w:rsid w:val="00881F6C"/>
    <w:rsid w:val="00883E8D"/>
    <w:rsid w:val="00885187"/>
    <w:rsid w:val="008903F2"/>
    <w:rsid w:val="00891792"/>
    <w:rsid w:val="00893E85"/>
    <w:rsid w:val="0089467C"/>
    <w:rsid w:val="008969A9"/>
    <w:rsid w:val="00896CA0"/>
    <w:rsid w:val="008A420A"/>
    <w:rsid w:val="008A62D0"/>
    <w:rsid w:val="008A646B"/>
    <w:rsid w:val="008A6B80"/>
    <w:rsid w:val="008B6786"/>
    <w:rsid w:val="008B7755"/>
    <w:rsid w:val="008C60AB"/>
    <w:rsid w:val="008D0369"/>
    <w:rsid w:val="008D4207"/>
    <w:rsid w:val="008E09BD"/>
    <w:rsid w:val="008E1E63"/>
    <w:rsid w:val="008E2784"/>
    <w:rsid w:val="008E4AAB"/>
    <w:rsid w:val="008E5B4D"/>
    <w:rsid w:val="00900625"/>
    <w:rsid w:val="0090209A"/>
    <w:rsid w:val="0090224D"/>
    <w:rsid w:val="009032B3"/>
    <w:rsid w:val="009044AB"/>
    <w:rsid w:val="009106D5"/>
    <w:rsid w:val="00910872"/>
    <w:rsid w:val="00911DF9"/>
    <w:rsid w:val="00915FA2"/>
    <w:rsid w:val="00916AC1"/>
    <w:rsid w:val="0091727D"/>
    <w:rsid w:val="0092138E"/>
    <w:rsid w:val="00927203"/>
    <w:rsid w:val="0093010C"/>
    <w:rsid w:val="00930F60"/>
    <w:rsid w:val="009315CF"/>
    <w:rsid w:val="009335ED"/>
    <w:rsid w:val="009377AA"/>
    <w:rsid w:val="0094272C"/>
    <w:rsid w:val="00942A1E"/>
    <w:rsid w:val="00944032"/>
    <w:rsid w:val="009454B9"/>
    <w:rsid w:val="00952BD3"/>
    <w:rsid w:val="009619F0"/>
    <w:rsid w:val="009624AA"/>
    <w:rsid w:val="00966A84"/>
    <w:rsid w:val="00971887"/>
    <w:rsid w:val="00973A04"/>
    <w:rsid w:val="00973BBA"/>
    <w:rsid w:val="00973E35"/>
    <w:rsid w:val="00975BFE"/>
    <w:rsid w:val="009860B0"/>
    <w:rsid w:val="0098655C"/>
    <w:rsid w:val="00992321"/>
    <w:rsid w:val="0099484E"/>
    <w:rsid w:val="009962EB"/>
    <w:rsid w:val="00997AA1"/>
    <w:rsid w:val="009A0DEF"/>
    <w:rsid w:val="009A1EB7"/>
    <w:rsid w:val="009A2EA7"/>
    <w:rsid w:val="009A43F1"/>
    <w:rsid w:val="009A6735"/>
    <w:rsid w:val="009A7A4D"/>
    <w:rsid w:val="009B0C9D"/>
    <w:rsid w:val="009B78EB"/>
    <w:rsid w:val="009C296B"/>
    <w:rsid w:val="009C35A8"/>
    <w:rsid w:val="009C5FB2"/>
    <w:rsid w:val="009D2998"/>
    <w:rsid w:val="009D2DA6"/>
    <w:rsid w:val="009D4D2A"/>
    <w:rsid w:val="009D4F41"/>
    <w:rsid w:val="009D5A05"/>
    <w:rsid w:val="009E0D5F"/>
    <w:rsid w:val="009E1AA7"/>
    <w:rsid w:val="009E658A"/>
    <w:rsid w:val="009F2CB6"/>
    <w:rsid w:val="009F3DAD"/>
    <w:rsid w:val="009F3EF6"/>
    <w:rsid w:val="00A00F1B"/>
    <w:rsid w:val="00A01102"/>
    <w:rsid w:val="00A04B67"/>
    <w:rsid w:val="00A073C0"/>
    <w:rsid w:val="00A155ED"/>
    <w:rsid w:val="00A1691D"/>
    <w:rsid w:val="00A26D29"/>
    <w:rsid w:val="00A27E38"/>
    <w:rsid w:val="00A33692"/>
    <w:rsid w:val="00A34C4D"/>
    <w:rsid w:val="00A409C5"/>
    <w:rsid w:val="00A41CBA"/>
    <w:rsid w:val="00A41E73"/>
    <w:rsid w:val="00A43114"/>
    <w:rsid w:val="00A44772"/>
    <w:rsid w:val="00A44FB3"/>
    <w:rsid w:val="00A51A2B"/>
    <w:rsid w:val="00A51C70"/>
    <w:rsid w:val="00A614E0"/>
    <w:rsid w:val="00A715F3"/>
    <w:rsid w:val="00A73124"/>
    <w:rsid w:val="00A804DC"/>
    <w:rsid w:val="00A83104"/>
    <w:rsid w:val="00A832F8"/>
    <w:rsid w:val="00A832FD"/>
    <w:rsid w:val="00A87263"/>
    <w:rsid w:val="00A87D18"/>
    <w:rsid w:val="00A92D03"/>
    <w:rsid w:val="00A9631D"/>
    <w:rsid w:val="00A96D60"/>
    <w:rsid w:val="00AA0830"/>
    <w:rsid w:val="00AA50E3"/>
    <w:rsid w:val="00AA622E"/>
    <w:rsid w:val="00AB26F3"/>
    <w:rsid w:val="00AB31A0"/>
    <w:rsid w:val="00AB5166"/>
    <w:rsid w:val="00AB5662"/>
    <w:rsid w:val="00AC1AE7"/>
    <w:rsid w:val="00AC2897"/>
    <w:rsid w:val="00AD0878"/>
    <w:rsid w:val="00AD13C9"/>
    <w:rsid w:val="00AD1E67"/>
    <w:rsid w:val="00AD211F"/>
    <w:rsid w:val="00AD2A68"/>
    <w:rsid w:val="00AD4329"/>
    <w:rsid w:val="00AD5E29"/>
    <w:rsid w:val="00AE13A1"/>
    <w:rsid w:val="00AE29CE"/>
    <w:rsid w:val="00AE3EDB"/>
    <w:rsid w:val="00AE43CC"/>
    <w:rsid w:val="00AE5F6A"/>
    <w:rsid w:val="00AE6C94"/>
    <w:rsid w:val="00AF0048"/>
    <w:rsid w:val="00AF6312"/>
    <w:rsid w:val="00AF7FF4"/>
    <w:rsid w:val="00B13372"/>
    <w:rsid w:val="00B14033"/>
    <w:rsid w:val="00B14E4E"/>
    <w:rsid w:val="00B16442"/>
    <w:rsid w:val="00B23693"/>
    <w:rsid w:val="00B30734"/>
    <w:rsid w:val="00B3104E"/>
    <w:rsid w:val="00B32383"/>
    <w:rsid w:val="00B333C1"/>
    <w:rsid w:val="00B34543"/>
    <w:rsid w:val="00B41EF0"/>
    <w:rsid w:val="00B42D6D"/>
    <w:rsid w:val="00B46CE0"/>
    <w:rsid w:val="00B46DEE"/>
    <w:rsid w:val="00B47530"/>
    <w:rsid w:val="00B53369"/>
    <w:rsid w:val="00B647B2"/>
    <w:rsid w:val="00B65BD0"/>
    <w:rsid w:val="00B77693"/>
    <w:rsid w:val="00B801AF"/>
    <w:rsid w:val="00B90475"/>
    <w:rsid w:val="00B9254D"/>
    <w:rsid w:val="00B92909"/>
    <w:rsid w:val="00B9499E"/>
    <w:rsid w:val="00B9609F"/>
    <w:rsid w:val="00B96CAD"/>
    <w:rsid w:val="00BA448A"/>
    <w:rsid w:val="00BA6DC4"/>
    <w:rsid w:val="00BA7912"/>
    <w:rsid w:val="00BB00FA"/>
    <w:rsid w:val="00BB2A24"/>
    <w:rsid w:val="00BB32DB"/>
    <w:rsid w:val="00BB48FE"/>
    <w:rsid w:val="00BC0C99"/>
    <w:rsid w:val="00BC1233"/>
    <w:rsid w:val="00BC264D"/>
    <w:rsid w:val="00BC676F"/>
    <w:rsid w:val="00BD4FE8"/>
    <w:rsid w:val="00BE2AC8"/>
    <w:rsid w:val="00BE2FCB"/>
    <w:rsid w:val="00BE7476"/>
    <w:rsid w:val="00BF4565"/>
    <w:rsid w:val="00BF6505"/>
    <w:rsid w:val="00C01649"/>
    <w:rsid w:val="00C0301A"/>
    <w:rsid w:val="00C05676"/>
    <w:rsid w:val="00C06F33"/>
    <w:rsid w:val="00C13274"/>
    <w:rsid w:val="00C13F03"/>
    <w:rsid w:val="00C219BD"/>
    <w:rsid w:val="00C246A5"/>
    <w:rsid w:val="00C270E1"/>
    <w:rsid w:val="00C31BCC"/>
    <w:rsid w:val="00C42CD1"/>
    <w:rsid w:val="00C52B7D"/>
    <w:rsid w:val="00C5376E"/>
    <w:rsid w:val="00C544BC"/>
    <w:rsid w:val="00C646EE"/>
    <w:rsid w:val="00C66081"/>
    <w:rsid w:val="00C670E7"/>
    <w:rsid w:val="00C73FCF"/>
    <w:rsid w:val="00C74985"/>
    <w:rsid w:val="00C76211"/>
    <w:rsid w:val="00C80114"/>
    <w:rsid w:val="00C84575"/>
    <w:rsid w:val="00C84B41"/>
    <w:rsid w:val="00C8779B"/>
    <w:rsid w:val="00C90166"/>
    <w:rsid w:val="00C90CE0"/>
    <w:rsid w:val="00C9299F"/>
    <w:rsid w:val="00C92C6F"/>
    <w:rsid w:val="00C96D47"/>
    <w:rsid w:val="00C9742D"/>
    <w:rsid w:val="00CA023B"/>
    <w:rsid w:val="00CA2732"/>
    <w:rsid w:val="00CA691E"/>
    <w:rsid w:val="00CB7C7F"/>
    <w:rsid w:val="00CC1666"/>
    <w:rsid w:val="00CC24F1"/>
    <w:rsid w:val="00CC2902"/>
    <w:rsid w:val="00CC3BDF"/>
    <w:rsid w:val="00CD5B97"/>
    <w:rsid w:val="00CE163B"/>
    <w:rsid w:val="00CE22FA"/>
    <w:rsid w:val="00CE5616"/>
    <w:rsid w:val="00CF2990"/>
    <w:rsid w:val="00CF2FB2"/>
    <w:rsid w:val="00CF77E7"/>
    <w:rsid w:val="00D00AFA"/>
    <w:rsid w:val="00D039E7"/>
    <w:rsid w:val="00D03B9F"/>
    <w:rsid w:val="00D12422"/>
    <w:rsid w:val="00D16C76"/>
    <w:rsid w:val="00D24391"/>
    <w:rsid w:val="00D31F9B"/>
    <w:rsid w:val="00D32208"/>
    <w:rsid w:val="00D3239C"/>
    <w:rsid w:val="00D37AEE"/>
    <w:rsid w:val="00D447A3"/>
    <w:rsid w:val="00D51E13"/>
    <w:rsid w:val="00D546DE"/>
    <w:rsid w:val="00D551F2"/>
    <w:rsid w:val="00D563CD"/>
    <w:rsid w:val="00D6366D"/>
    <w:rsid w:val="00D64992"/>
    <w:rsid w:val="00D66080"/>
    <w:rsid w:val="00D71D61"/>
    <w:rsid w:val="00D75452"/>
    <w:rsid w:val="00D762C6"/>
    <w:rsid w:val="00D771BE"/>
    <w:rsid w:val="00D86652"/>
    <w:rsid w:val="00D93574"/>
    <w:rsid w:val="00D93B28"/>
    <w:rsid w:val="00DA0D01"/>
    <w:rsid w:val="00DB2A7F"/>
    <w:rsid w:val="00DB5BAF"/>
    <w:rsid w:val="00DC0CFA"/>
    <w:rsid w:val="00DC2E3D"/>
    <w:rsid w:val="00DC502B"/>
    <w:rsid w:val="00DC68FE"/>
    <w:rsid w:val="00DC6FAC"/>
    <w:rsid w:val="00DC745D"/>
    <w:rsid w:val="00DC793D"/>
    <w:rsid w:val="00DD51FE"/>
    <w:rsid w:val="00DE3372"/>
    <w:rsid w:val="00DE54C1"/>
    <w:rsid w:val="00DF0018"/>
    <w:rsid w:val="00DF0632"/>
    <w:rsid w:val="00DF546A"/>
    <w:rsid w:val="00DF7CBE"/>
    <w:rsid w:val="00E0194B"/>
    <w:rsid w:val="00E025D0"/>
    <w:rsid w:val="00E05D00"/>
    <w:rsid w:val="00E068C8"/>
    <w:rsid w:val="00E06C77"/>
    <w:rsid w:val="00E07C6D"/>
    <w:rsid w:val="00E11C72"/>
    <w:rsid w:val="00E13354"/>
    <w:rsid w:val="00E1760F"/>
    <w:rsid w:val="00E20525"/>
    <w:rsid w:val="00E20BEB"/>
    <w:rsid w:val="00E20F95"/>
    <w:rsid w:val="00E25901"/>
    <w:rsid w:val="00E301B2"/>
    <w:rsid w:val="00E3156B"/>
    <w:rsid w:val="00E32882"/>
    <w:rsid w:val="00E401E8"/>
    <w:rsid w:val="00E41146"/>
    <w:rsid w:val="00E42271"/>
    <w:rsid w:val="00E42CB1"/>
    <w:rsid w:val="00E7021D"/>
    <w:rsid w:val="00E719AE"/>
    <w:rsid w:val="00E72DBA"/>
    <w:rsid w:val="00E80DA3"/>
    <w:rsid w:val="00E8404F"/>
    <w:rsid w:val="00E858B3"/>
    <w:rsid w:val="00E85FB6"/>
    <w:rsid w:val="00E91CC5"/>
    <w:rsid w:val="00E93617"/>
    <w:rsid w:val="00EA30D8"/>
    <w:rsid w:val="00EA403A"/>
    <w:rsid w:val="00EA63CA"/>
    <w:rsid w:val="00EA7375"/>
    <w:rsid w:val="00EB0EB7"/>
    <w:rsid w:val="00EB255B"/>
    <w:rsid w:val="00EC327F"/>
    <w:rsid w:val="00EC3580"/>
    <w:rsid w:val="00EC3A24"/>
    <w:rsid w:val="00EC61E7"/>
    <w:rsid w:val="00EC627B"/>
    <w:rsid w:val="00ED1469"/>
    <w:rsid w:val="00ED2440"/>
    <w:rsid w:val="00ED2E06"/>
    <w:rsid w:val="00ED4C68"/>
    <w:rsid w:val="00ED4F73"/>
    <w:rsid w:val="00ED539B"/>
    <w:rsid w:val="00EE1769"/>
    <w:rsid w:val="00EE1A1A"/>
    <w:rsid w:val="00EE274D"/>
    <w:rsid w:val="00EE3697"/>
    <w:rsid w:val="00EE55A9"/>
    <w:rsid w:val="00EF07F4"/>
    <w:rsid w:val="00EF233F"/>
    <w:rsid w:val="00F0309B"/>
    <w:rsid w:val="00F04909"/>
    <w:rsid w:val="00F05114"/>
    <w:rsid w:val="00F05219"/>
    <w:rsid w:val="00F06902"/>
    <w:rsid w:val="00F06E8F"/>
    <w:rsid w:val="00F0778F"/>
    <w:rsid w:val="00F150C6"/>
    <w:rsid w:val="00F16800"/>
    <w:rsid w:val="00F23B1F"/>
    <w:rsid w:val="00F2681B"/>
    <w:rsid w:val="00F3326A"/>
    <w:rsid w:val="00F333E7"/>
    <w:rsid w:val="00F36285"/>
    <w:rsid w:val="00F36664"/>
    <w:rsid w:val="00F3777F"/>
    <w:rsid w:val="00F4321F"/>
    <w:rsid w:val="00F44CAD"/>
    <w:rsid w:val="00F457CE"/>
    <w:rsid w:val="00F45FD0"/>
    <w:rsid w:val="00F46033"/>
    <w:rsid w:val="00F4619A"/>
    <w:rsid w:val="00F5220D"/>
    <w:rsid w:val="00F527C8"/>
    <w:rsid w:val="00F6317E"/>
    <w:rsid w:val="00F66482"/>
    <w:rsid w:val="00F71D61"/>
    <w:rsid w:val="00F7268E"/>
    <w:rsid w:val="00F83292"/>
    <w:rsid w:val="00F96A75"/>
    <w:rsid w:val="00FA0E23"/>
    <w:rsid w:val="00FA439D"/>
    <w:rsid w:val="00FA5C09"/>
    <w:rsid w:val="00FB6202"/>
    <w:rsid w:val="00FC0AF3"/>
    <w:rsid w:val="00FC1714"/>
    <w:rsid w:val="00FC469B"/>
    <w:rsid w:val="00FC49DF"/>
    <w:rsid w:val="00FC533D"/>
    <w:rsid w:val="00FC7101"/>
    <w:rsid w:val="00FD471C"/>
    <w:rsid w:val="00FD4CCF"/>
    <w:rsid w:val="00FD52A7"/>
    <w:rsid w:val="00FE1618"/>
    <w:rsid w:val="00FE29E0"/>
    <w:rsid w:val="00FE7DD2"/>
    <w:rsid w:val="00FF22DB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D1469"/>
    <w:pPr>
      <w:widowControl w:val="0"/>
      <w:tabs>
        <w:tab w:val="center" w:pos="4320"/>
        <w:tab w:val="right" w:pos="8640"/>
      </w:tabs>
      <w:snapToGrid w:val="0"/>
    </w:pPr>
    <w:rPr>
      <w:rFonts w:ascii="Times New Roman" w:hAnsi="Times New Roman"/>
      <w:szCs w:val="20"/>
    </w:rPr>
  </w:style>
  <w:style w:type="paragraph" w:customStyle="1" w:styleId="Style0">
    <w:name w:val="Style0"/>
    <w:basedOn w:val="Normal"/>
    <w:rsid w:val="00ED1469"/>
    <w:pPr>
      <w:widowControl w:val="0"/>
      <w:autoSpaceDE w:val="0"/>
      <w:autoSpaceDN w:val="0"/>
      <w:adjustRightInd w:val="0"/>
    </w:pPr>
    <w:rPr>
      <w:rFonts w:cs="Arial"/>
    </w:rPr>
  </w:style>
  <w:style w:type="character" w:styleId="Hyperlink">
    <w:name w:val="Hyperlink"/>
    <w:basedOn w:val="DefaultParagraphFont"/>
    <w:rsid w:val="005417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82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D1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D1469"/>
    <w:pPr>
      <w:widowControl w:val="0"/>
      <w:tabs>
        <w:tab w:val="center" w:pos="4320"/>
        <w:tab w:val="right" w:pos="8640"/>
      </w:tabs>
      <w:snapToGrid w:val="0"/>
    </w:pPr>
    <w:rPr>
      <w:rFonts w:ascii="Times New Roman" w:hAnsi="Times New Roman"/>
      <w:szCs w:val="20"/>
    </w:rPr>
  </w:style>
  <w:style w:type="paragraph" w:customStyle="1" w:styleId="Style0">
    <w:name w:val="Style0"/>
    <w:basedOn w:val="Normal"/>
    <w:rsid w:val="00ED1469"/>
    <w:pPr>
      <w:widowControl w:val="0"/>
      <w:autoSpaceDE w:val="0"/>
      <w:autoSpaceDN w:val="0"/>
      <w:adjustRightInd w:val="0"/>
    </w:pPr>
    <w:rPr>
      <w:rFonts w:cs="Arial"/>
    </w:rPr>
  </w:style>
  <w:style w:type="character" w:styleId="Hyperlink">
    <w:name w:val="Hyperlink"/>
    <w:basedOn w:val="DefaultParagraphFont"/>
    <w:rsid w:val="005417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82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D1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EBFS03\Groups\Applications%20Department\Department%20Applications\Rates\2014%20Electricity%20Rates\COS%20Applications\Oakville\Ack_ltr_Hydro%20One%202015-2019%20Custom%20Distribution_201312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Ack_ltr_Hydro One 2015-2019 Custom Distribution_20131224</Template>
  <TotalTime>1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Energy</vt:lpstr>
    </vt:vector>
  </TitlesOfParts>
  <Company>Ontario Energy Board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Energy</dc:title>
  <dc:creator>Harold Thiessen</dc:creator>
  <cp:lastModifiedBy>Jennifer Lea</cp:lastModifiedBy>
  <cp:revision>3</cp:revision>
  <dcterms:created xsi:type="dcterms:W3CDTF">2015-10-28T17:35:00Z</dcterms:created>
  <dcterms:modified xsi:type="dcterms:W3CDTF">2015-10-28T17:35:00Z</dcterms:modified>
</cp:coreProperties>
</file>