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FE454" w14:textId="7777777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rFonts w:cs="Arial"/>
        </w:rPr>
        <w:t>November 1, 2021</w:t>
      </w:r>
    </w:p>
    <w:p w14:paraId="46FED2BF" w14:textId="7777777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132A7F5E" w14:textId="12C9B2CD" w:rsidR="00E57166" w:rsidRP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E57166">
        <w:rPr>
          <w:rFonts w:cs="Arial"/>
        </w:rPr>
        <w:t>Christine E. Long</w:t>
      </w:r>
      <w:r>
        <w:rPr>
          <w:rFonts w:cs="Arial"/>
        </w:rPr>
        <w:t xml:space="preserve">, </w:t>
      </w:r>
      <w:r w:rsidRPr="00E57166">
        <w:rPr>
          <w:rFonts w:cs="Arial"/>
        </w:rPr>
        <w:t>Registrar</w:t>
      </w:r>
    </w:p>
    <w:p w14:paraId="6064E9B3" w14:textId="77777777" w:rsidR="00E57166" w:rsidRP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E57166">
        <w:rPr>
          <w:rFonts w:cs="Arial"/>
        </w:rPr>
        <w:t>Ontario Energy Board</w:t>
      </w:r>
    </w:p>
    <w:p w14:paraId="1A666CD8" w14:textId="77777777" w:rsidR="00E57166" w:rsidRP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E57166">
        <w:rPr>
          <w:rFonts w:cs="Arial"/>
        </w:rPr>
        <w:t>P.O. Box 2319</w:t>
      </w:r>
    </w:p>
    <w:p w14:paraId="666A54C3" w14:textId="77777777" w:rsidR="00E57166" w:rsidRP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E57166">
        <w:rPr>
          <w:rFonts w:cs="Arial"/>
        </w:rPr>
        <w:t>2300 Yonge Street, 27th Floor</w:t>
      </w:r>
    </w:p>
    <w:p w14:paraId="1842A2D2" w14:textId="77777777" w:rsidR="00E57166" w:rsidRP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E57166">
        <w:rPr>
          <w:rFonts w:cs="Arial"/>
        </w:rPr>
        <w:t>Toronto, ON M4P 1E4</w:t>
      </w:r>
    </w:p>
    <w:p w14:paraId="051C4E5E" w14:textId="7777777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0984E34A" w14:textId="7777777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6F1DBBC5" w14:textId="7777777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25BC53C8" w14:textId="422DCB39" w:rsidR="00E57166" w:rsidRPr="00E57166" w:rsidRDefault="00E57166" w:rsidP="00B819A9">
      <w:pPr>
        <w:autoSpaceDE w:val="0"/>
        <w:autoSpaceDN w:val="0"/>
        <w:adjustRightInd w:val="0"/>
        <w:spacing w:line="276" w:lineRule="auto"/>
        <w:ind w:left="720" w:hanging="720"/>
        <w:jc w:val="both"/>
        <w:rPr>
          <w:rFonts w:cs="Arial"/>
        </w:rPr>
      </w:pPr>
      <w:r w:rsidRPr="00E57166">
        <w:rPr>
          <w:rFonts w:cs="Arial"/>
        </w:rPr>
        <w:t xml:space="preserve">Re: </w:t>
      </w:r>
      <w:r>
        <w:rPr>
          <w:rFonts w:cs="Arial"/>
        </w:rPr>
        <w:tab/>
      </w:r>
      <w:r w:rsidRPr="00E57166">
        <w:rPr>
          <w:rFonts w:cs="Arial"/>
        </w:rPr>
        <w:t>EB-2021-0110 Hydro One Networks Inc. 2023-2027 Joint Transmission &amp; Distribution Rate Application</w:t>
      </w:r>
      <w:r w:rsidR="00B819A9">
        <w:rPr>
          <w:rFonts w:cs="Arial"/>
        </w:rPr>
        <w:tab/>
      </w:r>
      <w:r>
        <w:rPr>
          <w:rFonts w:cs="Arial"/>
        </w:rPr>
        <w:t>OFA</w:t>
      </w:r>
      <w:r w:rsidRPr="00E57166">
        <w:rPr>
          <w:rFonts w:cs="Arial"/>
        </w:rPr>
        <w:t xml:space="preserve"> Interrogator</w:t>
      </w:r>
      <w:r>
        <w:rPr>
          <w:rFonts w:cs="Arial"/>
        </w:rPr>
        <w:t>y</w:t>
      </w:r>
    </w:p>
    <w:p w14:paraId="60C4BE35" w14:textId="7777777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07DAD0BA" w14:textId="7777777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44E6DDD9" w14:textId="3F5FA59F" w:rsidR="00E57166" w:rsidRP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E57166">
        <w:rPr>
          <w:rFonts w:cs="Arial"/>
        </w:rPr>
        <w:t xml:space="preserve">Dear </w:t>
      </w:r>
      <w:r>
        <w:rPr>
          <w:rFonts w:cs="Arial"/>
        </w:rPr>
        <w:t>Christine</w:t>
      </w:r>
      <w:r w:rsidRPr="00E57166">
        <w:rPr>
          <w:rFonts w:cs="Arial"/>
        </w:rPr>
        <w:t xml:space="preserve"> Long:</w:t>
      </w:r>
    </w:p>
    <w:p w14:paraId="6233D572" w14:textId="7777777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3143D533" w14:textId="7777777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67D99E87" w14:textId="79905618" w:rsidR="00E57166" w:rsidRP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E57166">
        <w:rPr>
          <w:rFonts w:cs="Arial"/>
        </w:rPr>
        <w:t xml:space="preserve">Attached please find </w:t>
      </w:r>
      <w:r>
        <w:rPr>
          <w:rFonts w:cs="Arial"/>
        </w:rPr>
        <w:t>the OFA interrogatory</w:t>
      </w:r>
      <w:r w:rsidRPr="00E57166">
        <w:rPr>
          <w:rFonts w:cs="Arial"/>
        </w:rPr>
        <w:t xml:space="preserve"> in the above proceeding.</w:t>
      </w:r>
    </w:p>
    <w:p w14:paraId="09581A24" w14:textId="7777777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6A94595F" w14:textId="7777777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193DF580" w14:textId="7777777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0F0BFBF5" w14:textId="7777777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22A392F0" w14:textId="70C38660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 w:rsidRPr="00E57166">
        <w:rPr>
          <w:rFonts w:cs="Arial"/>
        </w:rPr>
        <w:t>Regards,</w:t>
      </w:r>
    </w:p>
    <w:p w14:paraId="18070F0F" w14:textId="61D9616D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6B7B8E87" w14:textId="217E8657" w:rsid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DF46AC9" wp14:editId="74B1625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174623" cy="224155"/>
                <wp:effectExtent l="38100" t="38100" r="0" b="4254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174623" cy="224155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91A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4" o:spid="_x0000_s1026" type="#_x0000_t75" style="position:absolute;margin-left:-.7pt;margin-top:2.3pt;width:93.9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">
                <v:imagedata r:id="rId8" o:title=""/>
              </v:shape>
            </w:pict>
          </mc:Fallback>
        </mc:AlternateContent>
      </w:r>
    </w:p>
    <w:p w14:paraId="6F819523" w14:textId="77777777" w:rsidR="00E57166" w:rsidRPr="00E57166" w:rsidRDefault="00E57166" w:rsidP="00E57166">
      <w:pPr>
        <w:autoSpaceDE w:val="0"/>
        <w:autoSpaceDN w:val="0"/>
        <w:adjustRightInd w:val="0"/>
        <w:spacing w:line="276" w:lineRule="auto"/>
        <w:jc w:val="both"/>
        <w:rPr>
          <w:rFonts w:cs="Arial"/>
        </w:rPr>
      </w:pPr>
    </w:p>
    <w:p w14:paraId="3C237126" w14:textId="748F0C76" w:rsidR="00782251" w:rsidRDefault="00E57166" w:rsidP="00E57166">
      <w:pPr>
        <w:spacing w:line="276" w:lineRule="auto"/>
        <w:jc w:val="both"/>
        <w:rPr>
          <w:rFonts w:cs="Arial"/>
        </w:rPr>
      </w:pPr>
      <w:r>
        <w:rPr>
          <w:rFonts w:cs="Arial"/>
        </w:rPr>
        <w:t>Ian Nokes, OFA</w:t>
      </w:r>
    </w:p>
    <w:sectPr w:rsidR="00782251" w:rsidSect="007822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440" w:bottom="126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197AA" w14:textId="77777777" w:rsidR="005F7256" w:rsidRDefault="005F7256" w:rsidP="003173C6">
      <w:r>
        <w:separator/>
      </w:r>
    </w:p>
  </w:endnote>
  <w:endnote w:type="continuationSeparator" w:id="0">
    <w:p w14:paraId="0C31DE0E" w14:textId="77777777" w:rsidR="005F7256" w:rsidRDefault="005F7256" w:rsidP="00317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roxima Nova Rg">
    <w:altName w:val="Tahoma"/>
    <w:panose1 w:val="00000000000000000000"/>
    <w:charset w:val="00"/>
    <w:family w:val="auto"/>
    <w:notTrueType/>
    <w:pitch w:val="variable"/>
    <w:sig w:usb0="A00002EF" w:usb1="5000E0FB" w:usb2="00000000" w:usb3="00000000" w:csb0="0000019F" w:csb1="00000000"/>
  </w:font>
  <w:font w:name="Proxima Nova Thin">
    <w:altName w:val="Tahoma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6B0D6" w14:textId="77777777" w:rsidR="00DF06BB" w:rsidRDefault="00DF06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7206227"/>
      <w:docPartObj>
        <w:docPartGallery w:val="Page Numbers (Bottom of Page)"/>
        <w:docPartUnique/>
      </w:docPartObj>
    </w:sdtPr>
    <w:sdtEndPr/>
    <w:sdtContent>
      <w:p w14:paraId="5E4A007F" w14:textId="77777777" w:rsidR="00E74930" w:rsidRDefault="00565D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01E6B2" w14:textId="77777777" w:rsidR="00E75978" w:rsidRDefault="00E759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72E3B" w14:textId="77777777" w:rsidR="000C759F" w:rsidRDefault="000C759F" w:rsidP="000C759F">
    <w:pPr>
      <w:pStyle w:val="Footer"/>
    </w:pPr>
  </w:p>
  <w:p w14:paraId="24956999" w14:textId="77777777" w:rsidR="000C759F" w:rsidRDefault="00CF323A" w:rsidP="000C759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5B717A" wp14:editId="521D3DC5">
              <wp:simplePos x="0" y="0"/>
              <wp:positionH relativeFrom="column">
                <wp:posOffset>-902970</wp:posOffset>
              </wp:positionH>
              <wp:positionV relativeFrom="paragraph">
                <wp:posOffset>-90805</wp:posOffset>
              </wp:positionV>
              <wp:extent cx="7772400" cy="815794"/>
              <wp:effectExtent l="0" t="0" r="0" b="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81579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4E7466" w14:textId="77777777" w:rsidR="00CF323A" w:rsidRDefault="00CF323A" w:rsidP="00CF323A">
                          <w:pPr>
                            <w:pStyle w:val="ContactInfo"/>
                            <w:spacing w:after="180"/>
                          </w:pPr>
                          <w:r>
                            <w:t xml:space="preserve">ofa.on.ca   </w:t>
                          </w:r>
                          <w:r>
                            <w:rPr>
                              <w:rStyle w:val="inContactInfo"/>
                            </w:rPr>
                            <w:t>|</w:t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F48EE02" wp14:editId="2BDFC960">
                                <wp:extent cx="114300" cy="114300"/>
                                <wp:effectExtent l="0" t="0" r="0" b="0"/>
                                <wp:docPr id="8" name="Pictur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4" name="OFA_Twitt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@OntarioFarms   </w:t>
                          </w:r>
                          <w:r>
                            <w:rPr>
                              <w:rStyle w:val="inContactInfo"/>
                            </w:rPr>
                            <w:t>|</w:t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33D2B16" wp14:editId="1CAAC236">
                                <wp:extent cx="114300" cy="11430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" name="OFA_Facebook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OntarioFarms   </w:t>
                          </w:r>
                          <w:r>
                            <w:rPr>
                              <w:rStyle w:val="inContactInfo"/>
                            </w:rPr>
                            <w:t>|</w:t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DE95593" wp14:editId="5B84DEF0">
                                <wp:extent cx="215900" cy="88900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OFA_YouTube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5900" cy="88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OntarioFarms   </w:t>
                          </w:r>
                          <w:r>
                            <w:rPr>
                              <w:rStyle w:val="inContactInfo"/>
                            </w:rPr>
                            <w:t>|</w:t>
                          </w:r>
                          <w: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36984AB" wp14:editId="521341AD">
                                <wp:extent cx="114300" cy="11430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OFA_Instagram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4300" cy="1143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ontariofarms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5B717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71.1pt;margin-top:-7.15pt;width:612pt;height:6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" filled="f" stroked="f" strokeweight=".5pt">
              <v:textbox inset="0,0,0,0">
                <w:txbxContent>
                  <w:p w14:paraId="714E7466" w14:textId="77777777" w:rsidR="00CF323A" w:rsidRDefault="00CF323A" w:rsidP="00CF323A">
                    <w:pPr>
                      <w:pStyle w:val="ContactInfo"/>
                      <w:spacing w:after="180"/>
                    </w:pPr>
                    <w:r>
                      <w:t xml:space="preserve">ofa.on.ca   </w:t>
                    </w:r>
                    <w:r>
                      <w:rPr>
                        <w:rStyle w:val="inContactInfo"/>
                      </w:rPr>
                      <w:t>|</w:t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F48EE02" wp14:editId="2BDFC960">
                          <wp:extent cx="114300" cy="114300"/>
                          <wp:effectExtent l="0" t="0" r="0" b="0"/>
                          <wp:docPr id="8" name="Pictur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OFA_Twitter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@OntarioFarms   </w:t>
                    </w:r>
                    <w:r>
                      <w:rPr>
                        <w:rStyle w:val="inContactInfo"/>
                      </w:rPr>
                      <w:t>|</w:t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433D2B16" wp14:editId="1CAAC236">
                          <wp:extent cx="114300" cy="11430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5" name="OFA_Facebook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OntarioFarms   </w:t>
                    </w:r>
                    <w:r>
                      <w:rPr>
                        <w:rStyle w:val="inContactInfo"/>
                      </w:rPr>
                      <w:t>|</w:t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DE95593" wp14:editId="5B84DEF0">
                          <wp:extent cx="215900" cy="88900"/>
                          <wp:effectExtent l="0" t="0" r="0" b="0"/>
                          <wp:docPr id="10" name="Picture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OFA_YouTube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5900" cy="88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OntarioFarms   </w:t>
                    </w:r>
                    <w:r>
                      <w:rPr>
                        <w:rStyle w:val="inContactInfo"/>
                      </w:rPr>
                      <w:t>|</w:t>
                    </w:r>
                    <w: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136984AB" wp14:editId="521341AD">
                          <wp:extent cx="114300" cy="114300"/>
                          <wp:effectExtent l="0" t="0" r="0" b="0"/>
                          <wp:docPr id="11" name="Picture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OFA_Instagram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4300" cy="1143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ontariofarms</w:t>
                    </w:r>
                  </w:p>
                </w:txbxContent>
              </v:textbox>
            </v:shape>
          </w:pict>
        </mc:Fallback>
      </mc:AlternateContent>
    </w:r>
  </w:p>
  <w:p w14:paraId="1300D618" w14:textId="77777777" w:rsidR="000C759F" w:rsidRPr="002F4556" w:rsidRDefault="000C759F" w:rsidP="000C759F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6432" behindDoc="1" locked="0" layoutInCell="1" allowOverlap="1" wp14:anchorId="46D79059" wp14:editId="56C981BE">
          <wp:simplePos x="0" y="0"/>
          <wp:positionH relativeFrom="column">
            <wp:posOffset>0</wp:posOffset>
          </wp:positionH>
          <wp:positionV relativeFrom="paragraph">
            <wp:posOffset>9466580</wp:posOffset>
          </wp:positionV>
          <wp:extent cx="5943600" cy="281940"/>
          <wp:effectExtent l="0" t="0" r="0" b="0"/>
          <wp:wrapNone/>
          <wp:docPr id="1071" name="Picture 10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 wp14:anchorId="0B8346F2" wp14:editId="46455B20">
          <wp:simplePos x="0" y="0"/>
          <wp:positionH relativeFrom="column">
            <wp:posOffset>-4445</wp:posOffset>
          </wp:positionH>
          <wp:positionV relativeFrom="paragraph">
            <wp:posOffset>4841875</wp:posOffset>
          </wp:positionV>
          <wp:extent cx="5943600" cy="281940"/>
          <wp:effectExtent l="0" t="0" r="0" b="0"/>
          <wp:wrapNone/>
          <wp:docPr id="1072" name="Picture 10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6DC5B0B7" wp14:editId="5419515E">
          <wp:simplePos x="0" y="0"/>
          <wp:positionH relativeFrom="column">
            <wp:posOffset>0</wp:posOffset>
          </wp:positionH>
          <wp:positionV relativeFrom="paragraph">
            <wp:posOffset>9466580</wp:posOffset>
          </wp:positionV>
          <wp:extent cx="5943600" cy="281940"/>
          <wp:effectExtent l="0" t="0" r="0" b="0"/>
          <wp:wrapNone/>
          <wp:docPr id="1073" name="Picture 1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6A536AC6" wp14:editId="1D340FCA">
          <wp:simplePos x="0" y="0"/>
          <wp:positionH relativeFrom="column">
            <wp:posOffset>0</wp:posOffset>
          </wp:positionH>
          <wp:positionV relativeFrom="paragraph">
            <wp:posOffset>9466580</wp:posOffset>
          </wp:positionV>
          <wp:extent cx="5943600" cy="281940"/>
          <wp:effectExtent l="0" t="0" r="0" b="0"/>
          <wp:wrapNone/>
          <wp:docPr id="1074" name="Picture 1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222373" w14:textId="77777777" w:rsidR="000C759F" w:rsidRDefault="000C75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EFBA9" w14:textId="77777777" w:rsidR="005F7256" w:rsidRDefault="005F7256" w:rsidP="003173C6">
      <w:r>
        <w:separator/>
      </w:r>
    </w:p>
  </w:footnote>
  <w:footnote w:type="continuationSeparator" w:id="0">
    <w:p w14:paraId="2C166F33" w14:textId="77777777" w:rsidR="005F7256" w:rsidRDefault="005F7256" w:rsidP="00317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EEEE4" w14:textId="77777777" w:rsidR="00DF06BB" w:rsidRDefault="00DF06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37B25" w14:textId="77777777" w:rsidR="00C36472" w:rsidRPr="00C36472" w:rsidRDefault="00C36472">
    <w:pPr>
      <w:pStyle w:val="Header"/>
      <w:rPr>
        <w:sz w:val="16"/>
      </w:rPr>
    </w:pPr>
  </w:p>
  <w:p w14:paraId="414812EF" w14:textId="77777777" w:rsidR="008F7911" w:rsidRDefault="00C843F4">
    <w:pPr>
      <w:pStyle w:val="Header"/>
      <w:rPr>
        <w:color w:val="FF0000"/>
        <w:sz w:val="14"/>
      </w:rPr>
    </w:pPr>
    <w:r>
      <w:rPr>
        <w:noProof/>
      </w:rPr>
      <w:drawing>
        <wp:inline distT="0" distB="0" distL="0" distR="0" wp14:anchorId="2F7A12E9" wp14:editId="793442DE">
          <wp:extent cx="457200" cy="190108"/>
          <wp:effectExtent l="0" t="0" r="0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A_TM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353" cy="216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B2229" w14:textId="77777777" w:rsidR="008F7911" w:rsidRDefault="008F7911">
    <w:pPr>
      <w:pStyle w:val="Header"/>
      <w:rPr>
        <w:color w:val="FF0000"/>
        <w:sz w:val="14"/>
      </w:rPr>
    </w:pPr>
  </w:p>
  <w:p w14:paraId="172A2F60" w14:textId="77777777" w:rsidR="008F7911" w:rsidRPr="00963872" w:rsidRDefault="00963872" w:rsidP="008F7911">
    <w:pPr>
      <w:pStyle w:val="Header"/>
      <w:tabs>
        <w:tab w:val="clear" w:pos="9360"/>
      </w:tabs>
      <w:ind w:right="-720"/>
      <w:rPr>
        <w:color w:val="FF0000"/>
        <w:sz w:val="20"/>
      </w:rPr>
    </w:pPr>
    <w:r w:rsidRPr="00963872">
      <w:rPr>
        <w:color w:val="FF0000"/>
        <w:sz w:val="28"/>
      </w:rPr>
      <w:t>……………………………………………………………………</w:t>
    </w:r>
    <w:r>
      <w:rPr>
        <w:color w:val="FF0000"/>
        <w:sz w:val="28"/>
      </w:rPr>
      <w:t>……………….</w:t>
    </w:r>
    <w:r w:rsidRPr="00963872">
      <w:rPr>
        <w:color w:val="FF0000"/>
        <w:sz w:val="28"/>
      </w:rPr>
      <w:t>……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9B46" w14:textId="77777777" w:rsidR="00782251" w:rsidRDefault="00782251" w:rsidP="00782251">
    <w:pPr>
      <w:pStyle w:val="Header"/>
      <w:tabs>
        <w:tab w:val="clear" w:pos="4680"/>
        <w:tab w:val="clear" w:pos="9360"/>
      </w:tabs>
    </w:pPr>
    <w:r>
      <w:tab/>
    </w:r>
  </w:p>
  <w:p w14:paraId="4F97B242" w14:textId="77777777" w:rsidR="00782251" w:rsidRDefault="00782251" w:rsidP="007822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4F630C3" wp14:editId="53B99B4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600200" cy="419100"/>
          <wp:effectExtent l="0" t="0" r="0" b="0"/>
          <wp:wrapNone/>
          <wp:docPr id="1091" name="Picture 10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285F478" wp14:editId="380049A1">
              <wp:simplePos x="0" y="0"/>
              <wp:positionH relativeFrom="column">
                <wp:posOffset>0</wp:posOffset>
              </wp:positionH>
              <wp:positionV relativeFrom="paragraph">
                <wp:posOffset>586104</wp:posOffset>
              </wp:positionV>
              <wp:extent cx="6636385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6636385" cy="0"/>
                      </a:xfrm>
                      <a:prstGeom prst="line">
                        <a:avLst/>
                      </a:prstGeom>
                      <a:noFill/>
                      <a:ln w="19050" cap="rnd" cmpd="sng" algn="ctr">
                        <a:solidFill>
                          <a:srgbClr val="D82332"/>
                        </a:solidFill>
                        <a:prstDash val="sysDot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2176CA" id="Straight Connector 6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0,46.15pt" to="522.5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" strokecolor="#d82332" strokeweight="1.5pt">
              <v:stroke dashstyle="1 1" joinstyle="miter" endcap="round"/>
            </v:line>
          </w:pict>
        </mc:Fallback>
      </mc:AlternateContent>
    </w:r>
  </w:p>
  <w:p w14:paraId="099E6220" w14:textId="77777777" w:rsidR="00782251" w:rsidRDefault="00782251" w:rsidP="00782251">
    <w:pPr>
      <w:pStyle w:val="Header"/>
    </w:pPr>
  </w:p>
  <w:p w14:paraId="1C27186E" w14:textId="77777777" w:rsidR="00782251" w:rsidRDefault="00782251" w:rsidP="00782251">
    <w:pPr>
      <w:pStyle w:val="Header"/>
      <w:tabs>
        <w:tab w:val="clear" w:pos="4680"/>
        <w:tab w:val="left" w:pos="4140"/>
      </w:tabs>
    </w:pPr>
  </w:p>
  <w:p w14:paraId="22E0ED48" w14:textId="77777777" w:rsidR="00782251" w:rsidRDefault="00B64B79" w:rsidP="00782251">
    <w:pPr>
      <w:pStyle w:val="Header"/>
      <w:tabs>
        <w:tab w:val="clear" w:pos="4680"/>
        <w:tab w:val="left" w:pos="41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7E157B81" wp14:editId="192FF1C9">
          <wp:simplePos x="0" y="0"/>
          <wp:positionH relativeFrom="column">
            <wp:posOffset>5194300</wp:posOffset>
          </wp:positionH>
          <wp:positionV relativeFrom="paragraph">
            <wp:posOffset>107315</wp:posOffset>
          </wp:positionV>
          <wp:extent cx="1519555" cy="749300"/>
          <wp:effectExtent l="0" t="0" r="4445" b="0"/>
          <wp:wrapNone/>
          <wp:docPr id="1090" name="Picture 1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90" name="Picture 109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2251">
      <w:tab/>
    </w:r>
  </w:p>
  <w:p w14:paraId="29FBBB46" w14:textId="77777777" w:rsidR="00782251" w:rsidRPr="00F00737" w:rsidRDefault="00782251" w:rsidP="00782251">
    <w:pPr>
      <w:pStyle w:val="Header"/>
      <w:tabs>
        <w:tab w:val="clear" w:pos="4680"/>
        <w:tab w:val="left" w:pos="4140"/>
      </w:tabs>
      <w:rPr>
        <w:rFonts w:cs="Arial"/>
        <w:sz w:val="20"/>
        <w:szCs w:val="20"/>
      </w:rPr>
    </w:pPr>
    <w:r>
      <w:tab/>
    </w:r>
    <w:r w:rsidRPr="00F00737">
      <w:rPr>
        <w:sz w:val="20"/>
        <w:szCs w:val="20"/>
      </w:rPr>
      <w:t xml:space="preserve"> </w:t>
    </w:r>
  </w:p>
  <w:p w14:paraId="394C3749" w14:textId="77777777" w:rsidR="00782251" w:rsidRDefault="00782251" w:rsidP="00782251">
    <w:pPr>
      <w:pStyle w:val="Header"/>
    </w:pPr>
  </w:p>
  <w:p w14:paraId="3BF1B09B" w14:textId="77777777" w:rsidR="00E74930" w:rsidRPr="00F00737" w:rsidRDefault="00E74930" w:rsidP="00782251">
    <w:pPr>
      <w:pStyle w:val="Header"/>
      <w:tabs>
        <w:tab w:val="clear" w:pos="4680"/>
        <w:tab w:val="left" w:pos="4140"/>
      </w:tabs>
      <w:rPr>
        <w:rFonts w:cs="Arial"/>
        <w:sz w:val="20"/>
        <w:szCs w:val="20"/>
      </w:rPr>
    </w:pPr>
    <w:r w:rsidRPr="00F00737">
      <w:rPr>
        <w:sz w:val="20"/>
        <w:szCs w:val="20"/>
      </w:rPr>
      <w:t xml:space="preserve"> </w:t>
    </w:r>
  </w:p>
  <w:p w14:paraId="4210EFEB" w14:textId="77777777" w:rsidR="00E74930" w:rsidRDefault="00E74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FA5D9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BAE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70BDE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B86D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4C672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28D8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DA100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9A94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B402A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4676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CB0EA9"/>
    <w:multiLevelType w:val="hybridMultilevel"/>
    <w:tmpl w:val="E3A26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166"/>
    <w:rsid w:val="00006F4A"/>
    <w:rsid w:val="00067764"/>
    <w:rsid w:val="000C759F"/>
    <w:rsid w:val="000E25EE"/>
    <w:rsid w:val="00146958"/>
    <w:rsid w:val="00192210"/>
    <w:rsid w:val="001E486E"/>
    <w:rsid w:val="001F04D7"/>
    <w:rsid w:val="00212FB8"/>
    <w:rsid w:val="00223FCA"/>
    <w:rsid w:val="00283059"/>
    <w:rsid w:val="002A72B3"/>
    <w:rsid w:val="002B199F"/>
    <w:rsid w:val="002D7C42"/>
    <w:rsid w:val="002F4E25"/>
    <w:rsid w:val="003173C6"/>
    <w:rsid w:val="0033153F"/>
    <w:rsid w:val="00344A5D"/>
    <w:rsid w:val="003547E4"/>
    <w:rsid w:val="003674CE"/>
    <w:rsid w:val="003B0C2C"/>
    <w:rsid w:val="003C2D42"/>
    <w:rsid w:val="004329DF"/>
    <w:rsid w:val="004379A5"/>
    <w:rsid w:val="00477AAC"/>
    <w:rsid w:val="00483409"/>
    <w:rsid w:val="0048450D"/>
    <w:rsid w:val="00492336"/>
    <w:rsid w:val="00497FAA"/>
    <w:rsid w:val="005336EE"/>
    <w:rsid w:val="00540017"/>
    <w:rsid w:val="00542003"/>
    <w:rsid w:val="00565D91"/>
    <w:rsid w:val="00595AF1"/>
    <w:rsid w:val="005F7256"/>
    <w:rsid w:val="006050CE"/>
    <w:rsid w:val="00652140"/>
    <w:rsid w:val="0067407B"/>
    <w:rsid w:val="006C07E2"/>
    <w:rsid w:val="006C2F5E"/>
    <w:rsid w:val="0072287C"/>
    <w:rsid w:val="007275BC"/>
    <w:rsid w:val="00765B8A"/>
    <w:rsid w:val="0077463C"/>
    <w:rsid w:val="007806A6"/>
    <w:rsid w:val="00782251"/>
    <w:rsid w:val="00785D17"/>
    <w:rsid w:val="00787053"/>
    <w:rsid w:val="007A4399"/>
    <w:rsid w:val="007D3368"/>
    <w:rsid w:val="007D3CCC"/>
    <w:rsid w:val="007F3C08"/>
    <w:rsid w:val="00815486"/>
    <w:rsid w:val="008279CD"/>
    <w:rsid w:val="00836F5B"/>
    <w:rsid w:val="0084471B"/>
    <w:rsid w:val="008F096C"/>
    <w:rsid w:val="008F7911"/>
    <w:rsid w:val="009241DF"/>
    <w:rsid w:val="00963872"/>
    <w:rsid w:val="00985599"/>
    <w:rsid w:val="009B3096"/>
    <w:rsid w:val="009E1605"/>
    <w:rsid w:val="00A00D8E"/>
    <w:rsid w:val="00A10928"/>
    <w:rsid w:val="00A1474D"/>
    <w:rsid w:val="00A20FF4"/>
    <w:rsid w:val="00A251E2"/>
    <w:rsid w:val="00A62BB6"/>
    <w:rsid w:val="00A8588C"/>
    <w:rsid w:val="00AD49EA"/>
    <w:rsid w:val="00AD5B74"/>
    <w:rsid w:val="00AD6AC1"/>
    <w:rsid w:val="00AF6A0A"/>
    <w:rsid w:val="00B04F4D"/>
    <w:rsid w:val="00B152CF"/>
    <w:rsid w:val="00B577C7"/>
    <w:rsid w:val="00B64B79"/>
    <w:rsid w:val="00B64D53"/>
    <w:rsid w:val="00B81936"/>
    <w:rsid w:val="00B819A9"/>
    <w:rsid w:val="00BB7B85"/>
    <w:rsid w:val="00BD2DE6"/>
    <w:rsid w:val="00BF284E"/>
    <w:rsid w:val="00C36472"/>
    <w:rsid w:val="00C843F4"/>
    <w:rsid w:val="00C84DE7"/>
    <w:rsid w:val="00C85556"/>
    <w:rsid w:val="00CF323A"/>
    <w:rsid w:val="00CF4FF0"/>
    <w:rsid w:val="00D06044"/>
    <w:rsid w:val="00D2395F"/>
    <w:rsid w:val="00D273B4"/>
    <w:rsid w:val="00D3387C"/>
    <w:rsid w:val="00D37BD7"/>
    <w:rsid w:val="00D4799D"/>
    <w:rsid w:val="00D55D73"/>
    <w:rsid w:val="00DB3CB2"/>
    <w:rsid w:val="00DB5345"/>
    <w:rsid w:val="00DD2331"/>
    <w:rsid w:val="00DF06BB"/>
    <w:rsid w:val="00E154CE"/>
    <w:rsid w:val="00E15BF7"/>
    <w:rsid w:val="00E165CE"/>
    <w:rsid w:val="00E57166"/>
    <w:rsid w:val="00E61B32"/>
    <w:rsid w:val="00E74930"/>
    <w:rsid w:val="00E75978"/>
    <w:rsid w:val="00E968DB"/>
    <w:rsid w:val="00EA1BC7"/>
    <w:rsid w:val="00ED1716"/>
    <w:rsid w:val="00EE408A"/>
    <w:rsid w:val="00EF4F14"/>
    <w:rsid w:val="00F00737"/>
    <w:rsid w:val="00F0494D"/>
    <w:rsid w:val="00F16E72"/>
    <w:rsid w:val="00F34009"/>
    <w:rsid w:val="00F36F16"/>
    <w:rsid w:val="00F743A4"/>
    <w:rsid w:val="00F9790A"/>
    <w:rsid w:val="00FA1008"/>
    <w:rsid w:val="00FA5172"/>
    <w:rsid w:val="00FB0A77"/>
    <w:rsid w:val="00FF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400BA3"/>
  <w15:docId w15:val="{66854095-5077-435B-8E34-A2D369A22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3A4"/>
  </w:style>
  <w:style w:type="paragraph" w:styleId="Heading1">
    <w:name w:val="heading 1"/>
    <w:basedOn w:val="Normal"/>
    <w:next w:val="Normal"/>
    <w:link w:val="Heading1Char"/>
    <w:uiPriority w:val="9"/>
    <w:qFormat/>
    <w:rsid w:val="009855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55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5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55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559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55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55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559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559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3C6"/>
  </w:style>
  <w:style w:type="paragraph" w:styleId="Footer">
    <w:name w:val="footer"/>
    <w:basedOn w:val="Normal"/>
    <w:link w:val="FooterChar"/>
    <w:uiPriority w:val="99"/>
    <w:unhideWhenUsed/>
    <w:rsid w:val="00317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3C6"/>
  </w:style>
  <w:style w:type="paragraph" w:styleId="BalloonText">
    <w:name w:val="Balloon Text"/>
    <w:basedOn w:val="Normal"/>
    <w:link w:val="BalloonTextChar"/>
    <w:uiPriority w:val="99"/>
    <w:semiHidden/>
    <w:unhideWhenUsed/>
    <w:rsid w:val="00317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597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985599"/>
  </w:style>
  <w:style w:type="paragraph" w:styleId="BlockText">
    <w:name w:val="Block Text"/>
    <w:basedOn w:val="Normal"/>
    <w:uiPriority w:val="99"/>
    <w:semiHidden/>
    <w:unhideWhenUsed/>
    <w:rsid w:val="0098559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855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85599"/>
  </w:style>
  <w:style w:type="paragraph" w:styleId="BodyText2">
    <w:name w:val="Body Text 2"/>
    <w:basedOn w:val="Normal"/>
    <w:link w:val="BodyText2Char"/>
    <w:uiPriority w:val="99"/>
    <w:semiHidden/>
    <w:unhideWhenUsed/>
    <w:rsid w:val="0098559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85599"/>
  </w:style>
  <w:style w:type="paragraph" w:styleId="BodyText3">
    <w:name w:val="Body Text 3"/>
    <w:basedOn w:val="Normal"/>
    <w:link w:val="BodyText3Char"/>
    <w:uiPriority w:val="99"/>
    <w:semiHidden/>
    <w:unhideWhenUsed/>
    <w:rsid w:val="009855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8559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8559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8559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855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8559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85599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8559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855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8559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8559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8559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5599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85599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85599"/>
  </w:style>
  <w:style w:type="paragraph" w:styleId="CommentText">
    <w:name w:val="annotation text"/>
    <w:basedOn w:val="Normal"/>
    <w:link w:val="CommentTextChar"/>
    <w:uiPriority w:val="99"/>
    <w:semiHidden/>
    <w:unhideWhenUsed/>
    <w:rsid w:val="009855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5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5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599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85599"/>
  </w:style>
  <w:style w:type="character" w:customStyle="1" w:styleId="DateChar">
    <w:name w:val="Date Char"/>
    <w:basedOn w:val="DefaultParagraphFont"/>
    <w:link w:val="Date"/>
    <w:uiPriority w:val="99"/>
    <w:semiHidden/>
    <w:rsid w:val="00985599"/>
  </w:style>
  <w:style w:type="paragraph" w:styleId="DocumentMap">
    <w:name w:val="Document Map"/>
    <w:basedOn w:val="Normal"/>
    <w:link w:val="DocumentMapChar"/>
    <w:uiPriority w:val="99"/>
    <w:semiHidden/>
    <w:unhideWhenUsed/>
    <w:rsid w:val="0098559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8559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8559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85599"/>
  </w:style>
  <w:style w:type="paragraph" w:styleId="EndnoteText">
    <w:name w:val="endnote text"/>
    <w:basedOn w:val="Normal"/>
    <w:link w:val="EndnoteTextChar"/>
    <w:uiPriority w:val="99"/>
    <w:semiHidden/>
    <w:unhideWhenUsed/>
    <w:rsid w:val="0098559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85599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98559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85599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5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599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85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55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5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55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55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55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55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55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55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8559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85599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85599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85599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8559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8559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8559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8559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8559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8559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8559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8559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8559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8559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55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5599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98559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8559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8559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8559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8559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98559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8559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8559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98559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8559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8559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8559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8559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8559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8559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98559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98559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98559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98559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8559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98559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98559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85599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8559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8559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85599"/>
  </w:style>
  <w:style w:type="paragraph" w:styleId="NormalWeb">
    <w:name w:val="Normal (Web)"/>
    <w:basedOn w:val="Normal"/>
    <w:uiPriority w:val="99"/>
    <w:semiHidden/>
    <w:unhideWhenUsed/>
    <w:rsid w:val="0098559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98559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8559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85599"/>
  </w:style>
  <w:style w:type="paragraph" w:styleId="PlainText">
    <w:name w:val="Plain Text"/>
    <w:basedOn w:val="Normal"/>
    <w:link w:val="PlainTextChar"/>
    <w:uiPriority w:val="99"/>
    <w:semiHidden/>
    <w:unhideWhenUsed/>
    <w:rsid w:val="00985599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85599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98559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8559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8559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85599"/>
  </w:style>
  <w:style w:type="paragraph" w:styleId="Signature">
    <w:name w:val="Signature"/>
    <w:basedOn w:val="Normal"/>
    <w:link w:val="SignatureChar"/>
    <w:uiPriority w:val="99"/>
    <w:semiHidden/>
    <w:unhideWhenUsed/>
    <w:rsid w:val="00985599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85599"/>
  </w:style>
  <w:style w:type="paragraph" w:styleId="Subtitle">
    <w:name w:val="Subtitle"/>
    <w:basedOn w:val="Normal"/>
    <w:next w:val="Normal"/>
    <w:link w:val="SubtitleChar"/>
    <w:uiPriority w:val="11"/>
    <w:qFormat/>
    <w:rsid w:val="009855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55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8559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85599"/>
  </w:style>
  <w:style w:type="paragraph" w:styleId="Title">
    <w:name w:val="Title"/>
    <w:basedOn w:val="Normal"/>
    <w:next w:val="Normal"/>
    <w:link w:val="TitleChar"/>
    <w:uiPriority w:val="10"/>
    <w:qFormat/>
    <w:rsid w:val="009855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55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98559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8559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8559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8559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8559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8559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8559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8559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8559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8559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5599"/>
    <w:pPr>
      <w:outlineLvl w:val="9"/>
    </w:pPr>
  </w:style>
  <w:style w:type="paragraph" w:customStyle="1" w:styleId="ContactInfo">
    <w:name w:val="Contact Info"/>
    <w:basedOn w:val="Normal"/>
    <w:uiPriority w:val="99"/>
    <w:rsid w:val="00CF323A"/>
    <w:pPr>
      <w:suppressAutoHyphens/>
      <w:autoSpaceDE w:val="0"/>
      <w:autoSpaceDN w:val="0"/>
      <w:adjustRightInd w:val="0"/>
      <w:spacing w:afterLines="75" w:after="288" w:line="240" w:lineRule="atLeast"/>
      <w:jc w:val="center"/>
      <w:textAlignment w:val="center"/>
    </w:pPr>
    <w:rPr>
      <w:rFonts w:ascii="Proxima Nova Rg" w:hAnsi="Proxima Nova Rg" w:cs="Proxima Nova Rg"/>
      <w:color w:val="000000"/>
      <w:spacing w:val="-3"/>
      <w:sz w:val="16"/>
      <w:szCs w:val="16"/>
      <w:lang w:val="en-US"/>
    </w:rPr>
  </w:style>
  <w:style w:type="character" w:customStyle="1" w:styleId="inContactInfo">
    <w:name w:val="| in Contact Info"/>
    <w:uiPriority w:val="99"/>
    <w:rsid w:val="00CF323A"/>
    <w:rPr>
      <w:rFonts w:ascii="Proxima Nova Thin" w:hAnsi="Proxima Nova Thin" w:cs="Proxima Nova Thin"/>
      <w:spacing w:val="-6"/>
      <w:position w:val="-4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an.nokes\Documents\Custom%20Office%20Templates\UPDATED%20-%20OFA%20Letterhead%20Template%20-%20ENGLISH%202021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8-13T20:24:16.867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8 46,'-4'-1,"0"1,7 3,9 6,-2 1,2 2,16 22,1 9,-5 0,9 38,-20-25,-5 1,-7 0,-2-42,1 2,2 6,-2-23,3 10,-3-9,1 0,0-1,-1 1,1 0,0 0,-1-1,2 1,-1-1,0 1,1 0,-2-1,1 0,-1 0,0 1,1-1,-1 0,0 0,0 0,0 0,0 0,0 0,1 0,-1 0,1 0,-1 1,1-1,-1 0,1 0,-1 0,0 0,0 0,0 0,1 0,-1 0,3-1</inkml:trace>
  <inkml:trace contextRef="#ctx0" brushRef="#br0" timeOffset="1437.23">675 368,'3'0,"0"0,0-1,0 1,1-1,-1 1,-1-1,2 0,-3 1,-1 0,0 0,1-1,-1 1,1 0,-1 0,0 0,0 0,0 0,0 0,1-1,-1 1,0 0,0 0,0 0,1 0,-1-1,0 1,0 0,0 0,0 0,0-1,-1 1,1 0,0 0,-1-1,1 1,0-1,0 1,0 0,-1 0,1 0,-1-1,1 1,-1 0,1 0,-1 0,1 0,-1-1,-2 1,1-1,0 0,-2 1,2-1,-1 1,0-1,1 1,-1 0,0-1,0 1,0 0,-1 0,2 0,-1 0,-1 0,2 0,-1 0,0 0,0 0,0 1,0-1,0 0,0 1,1-1,-2 1,2-1,-1 1,1-1,0 1,-1 0,1 0,0-1,0 2,-1-1,0 0,-1 2,1-1,-1 1,1-1,0 1,1-1,-1 1,2 0,-1 0,0-1,2 1,-1 1,0 3,1 0,1 0,0 0,1 1,0-4,-1 1,2 0,0-1,1 1,-1-1,2 0,3 4,-7-8,1 1,-1 0,0 0,1-1,-1 1,1 0,0-1,0 1,-1 0,4 0,-5-1,1 0,1 0,-1 0,-1 0,1 1,1-1,-1 0,-1 0,2 0,-1 0,0 0,0 0,0 0,1 0,-1 0,0 0,0 0,0-1,0 1,0 0,0 0,0 0,0-1,3 1,-1-1,0 0,0 0,0 0,-1 0,1 0,0 0,-1-1,0 1,0 0,5-4,-1 0,1 0,8-10,-2 0,3-5,-13 18,-3 2,0 0,0 0,0 0,0 0,0 0,0 0,0 0,0 0,0 0,0 0,0 0,0 0,0 0,1 0,-1 0,0 0,0 0,0 0,0 0,0 0,0 0,0 0,0 0,0 0,0 0,0 0,0 0,0 0,0 0,0 0,0 0,0 0,0 0,0 0,0 0,0 0,0 0,0 0,0 0,0 0,0 0,0 0,0 0,0 0,0 0,0 0,0 0,0 0,0 0,0 0,0 0,0 0,0 0,2 5,-2-4,4 12,7 9,-8-16,1-1,1 0,0 0,0 1,6 2,-10-7,2 0,-1 1,1-1,0 0,-1 1,2-1,-1 0,0 1,1-1,-2-1,-1 1,-1-1,2 0,0 0,-2 0,2 1,-1-1,0 0,0 0,1 0,-1 0,0 0,1 0,0 0,-1 0,0 0,1 0,-1 0,1 0,-1 0,0 0,0 0,1-1,-2 1,2 0,0 0,-1-1,-1 1,2 0,0-1,0 0,1 0,0 0,-1-1,1 1,-1 0,0 0,0-1,0 1,-1 0,1-1,-1 0,4-3,-1-1,0-2,-4 8,7-15,-1-10,-2 6,-3 18,-1 0,1 0,0 0,-1 0,1 0,-1 1,0 0,0 0,0 0,0 0,0 0,0 0,0 0,1 0,-1-1,0 1,0 0,0 0,0 0,0 0,0 0,0 0,1 0,-1 0,0 0,0 0,1 0,-1 0,0 0,0 0,0 0,1 0,-1 0,0 0,0 0,1 0,-1 0,0 0,0 0,0 0,0 0,0 0,0 0,1 0,-1 0,0 0,0 0,0 0,0 0,0 0,1 0,-1 0,0 0,0 0,0 0,0 0,1 0,-1 1,0-1,7 4,-6-4,33 24,-18-12,13 8,-23-17,0 0,2 1,-1-1,0 0,1 0,0 0,4 0,-9-2,0 0,1 0,-1 0,2-1,-1 1,0 0,0-1,0 1,0-1,0 0,2 1,-2-1,-2 0,1 0,0 0,-1-1,0 1,1 0,-1 0,2-1,-2 1,0 0,1-1,-1 1,0-1,0 1,1-1,-2 0,2 1,-2-1,2 0,1-1,0 1,-1-1,1-1,-1 1,0 0,-1 0,1 0,0-1,2-2,-1-1,-1 0,0-1,2-5,-2 1,-2-2,0 2,-2-3,-4-7,-1 0,-3 0,-3-2,-2 1,-3 0,3 6,-2-1,-20-13,24 22,0 0,-10-4,17 9,-1 0,0 0,-1 1,0-1,-4 0,9 2,0 1,0-1,-1 0,1 0,0 1,-1 0,1-1,-1 1,1 0,-1-1,0 1,-2 0,4 0,-1 0,1 0,0 0,-1 0,1 0,0 1,0-1,-1 0,1 0,-1 0,1 1,0-1,0 0,0 1,0 0,-1-1,2 0,-1 1,0-1,0 1,0-1,1 0,-1 1,0-1,0 1,0 1,-2 0,1 0,0 1,1-1,0 0,0 0,0 1,1 1,-1 5,2 0,2 8,5 5,5 5,12 13,3 0,6-2,25 22,-29-35,6 3,-14-13,1-1,13 6,-22-13,2 0,-1-1,2 1,3 0,-10-4,0 0,1 0,-1-1,2 1,-1-1,7 1,-11-2,1 0,0 0,0 0,-1-1,1 1,0-1,0 0,0 0,0 0,5-1,-4 1,-1-1,1 0,-1 0,1 0,-1-1,0 0,-1 1,1-1,-1 0,1 0,4-2,-1 1,0-2,0 1,-1 0,6-4,-2-1,0 1,-1-1,10-8,-7 1,-1 1,-2-1,-2 0,2-7,-4 2,-3 0,-1 1,-3-8,-2 8,-4 1,0 0,-4-3,1 10,1-1,-4 1,0 0,-1 0,-5-2,8 8,0 0,-1 0,0 0,-1 1,-1-1,-2 0,8 4,-1 0,0 0,0 0,0 0,0 0,-1 0,0 1,0-1,-1 1,2 0,-2 0,1 0,-1 0,-1 1,3-1,-1 1,1 0,0 0,-1 0,1 1,-1-1,-4 1,-2 0,0 1,-9 1,20-3</inkml:trace>
  <inkml:trace contextRef="#ctx0" brushRef="#br0" timeOffset="3140.04">1821 387,'-66'-18,"64"18,1-1,0 1,-1 0,1-1,-1 1,1 0,-1 0,0 0,1 0,1 0,-1 0,1 0,0 0,-1 0,1 0,-1 0,1 0,0 0,-1 0,1 0,0 0,0 0,0 0,0 0,0 0,-1 0,1 0,0 0,0 0,-1 0,1 0,-1 1,1-1,0 0,-1 0,1 1,0-1,0 0,0 0,0 1,0-1,0 0,0 0,0 1,0-1,0 4,1-1,0 1,1 0,3 2,-5-4,33 42,-22-32,0-1,12 8,-18-16,0 1,0 0,2-1,-1 0,1 0,0 0,7 3,-12-5,2 0,-1 0,0-1,0 1,1 0,0-1,-1 1,1-1,0 1,1-1,-3 0,1 1,0-1,0 0,0 0,0 0,0 0,-1-1,2 1,-2 0,1 0,0-1,0 1,-1-1,2 0,2 0,-1 0,0 0,0-1,-1 0,1 0,-1 1,0-1,0 0,-1 0,0 0,0 0,2-1,2-2,-2-1,1 1,-1-1,1-3,-1 0,-1 0,0 0,-2 1,0-4,-2 5,-1 0,-1 0,1 0,-3 0,-2-4,3 7,0 1,-2-2,5 4,-1 0,-1 0,1 0,-1 0,0 0,1 1,-1-1,0 0,0 0,2 1,0 0,-1 0,1 0,0 0,-1 0,1 0,0 0,0 0,0-1,-1 1,1 0,-1 0,1 0,0 0,-1 0,1 0,-1 0,1 0,0 0,0 0,-1 0,1 0,-1 0,1 0,-1 0,1 0,-1 0,1 0,0 0,-1 0,1 1,0-1,0 0,-1 0,1 0,-1 1,1-1,-1 0,1 0,0 0,-1 1,1-1,0 0,0 0,0 1,0-1,0 0,0 1,0 0,0 1,0 0,0 0,1-1,0 2,0-2,0 1,2 1,1 1,1 0,5 4,-6-5,0 0,1 0,0 0,1-1,-1 1,1-1,1 1,-1-1,4 1,-7-2,0 0,1 0,0-1,0 1,0 0,0-1,0 1,0-1,0 1,0-1,0 0,1 0,-1 1,0-1,0-1,0 1,0 0,1 0,-1-1,1 1,0-1,1 0,1 0,-2 0,1 0,0 0,-1-1,0 1,0-1,0 0,0 0,-1 0,1 0,-2 0,3-1,2-2,-1 1,0-2,-1 1,0 0,-1-1,0 0,3-5,-2 0,-1 0,-1 0,-1-3,-1-7,-4-18,-3 13,-3 0,-2 0,-3 1,-21-25,22 38,0-1,-7-3,14 11,-3 0,0 1,0-1,-9-4,14 8,1-1,-2 1,1 0,-1 0,1 0,-1 0,1 0,-1 0,-1 0,-3 0,7 1,-2 0,2-1,-1 1,0 0,0 0,0 0,0 0,0 0,1 0,-1 0,0 1,0-1,0 0,1 0,-2 0,3 1,-3-1,2 0,-1 1,0-1,1 1,0-1,-1 1,1-1,-1 1,1-1,-4 3,1-1,0 0,1 0,0 1,0-1,0 1,1-1,0 1,-1 1,-3 7,1-1,1 0,2 5,-1 10,5 13,6 9,13 20,33 46,-10-43,2-10,0-12,-31-35,15 10,-22-17,0-1,2 0,7 3,-13-6,0 0,1 0,-1-1,1 1,0-1,-1 0,1 0,1 0,-1 0,1 1,-2-2,-3 0,2 0,-1 0,0 1,1-1,-1 0,1 0,-1 0,1 0,-1 0,0 0,1-1,-1 1,1 0,-1 0,1-1,-1 1,0-1,0 1,0-1,0 1,1-1,-2 1,2-1,1-1,0 1,-1-1,1 0,-2 0,2 0,-2 1,0-1,2-1,1-3,1 0,-1 0,0-3,13-30,1-21,17-41,-10 49,-2 9,-2 11,-17 27,-1 0,5-3,-9 7,1 1,0-1,0 1,0-1,-1 1,1-1,0 1,0-1,0 1,0 0,0-1,1 1,-2 0,0 0,0 0,0 0,0 0,0 0,0 0,0 0,0 0,1 0,-1 0,0 0,0 0,0 0,0 0,0 0,1 0,-1 0,0 0,0 0,0 0,0 0,0 0,1 0,-1 0,0 0,0 0,0 0,0 0,0 0,0 0,0 0,0 0,1 0,-1 0,0 0,0 0,0 0,0 0,0 0,0 1,0-1,0 1,0-1,0 1,0-1,0 1,0-1,0 1,-1 2,-1 1,0-1,0 1,-3 1,-17 15,-3 0,-3 0,-2-1,-36 18,-117 49,125-60,31-13,26-12,0-1,0 0,1 1,-1-1,0 0,0 1,1-1,-1 1,1-1,-1 0,1 1,4-1,5-3,29-10,0-1,5-3,-22 9,26-12,94-35,-125 49,1 0,4 1,-16 3,1 1,1 0,-1-1,0 1,2-1,-7 2,1 0,0 0,0 0,0-1,0 1,0 0,0 0,0 0,-1 0,2 0,-2 0,2 1,-2-1,1 0,1 0,-2 0,1 1,-1-1,3 1,-3 0,1-1,0 1,0 0,0-1,0 1,-1 0,0-1,1 1,0 0,-2 0,1 0,1 0,-1 0,-1 0,1 0,-1 0,3 2,-2 1,0-1,0 0,0 2,-2 3,0 1,0-1,-3 0,0 0,-1-1,-4 6,1-4,-1 1,-1-1,-1 0,-2-1,-4 3,11-7,-1 0,-1 0,0 0,-1 0,0-1,-1 0,0 0,-3 1,9-3,0 0,-1 0,1 0,-1 0,-1-1,4 1,1-1,-1 0,1 0,0 0,-1 0,1 0,0 0,-1 0,0 0,1 0,-1 0,1 0,0 0,-1 0,1-1,0 1,-2 0,2 0,1 0,0-1,-1 1,1 0,-1 0,1 0,0 0,-1 0,1-1,-1 1,1 0,0 0,0 0,0-1,0 1,-1 0,1 0,0 0,0-1,0 1,-1 0,1 0,0 0,0-1,0 1,0 0,1 0,-1-1,0 1,0 0,0 0,0 0,1-1,-1 1,0 0,2-1,-2 0,2 0,-1 1,0-1,1 0,-1 1,1-1,0 0,3 0,1-1,0 1,-1-1,2 0,-2 1,3 0,9-2,17-1,7 0,33-2,45 0,-84 4,134-7,-1-4,-124 9,-41 4,1 0,-2 0,2-1,0 1,-1 0,0 0,-3 0,0 0,0 0,1 0,-1 0,0 0,0 0,1 0,-1 0,0 0,0 0,0 0,1 0,-1 1,0-1,0 0,0 0,0 0,0 0,0 0,0 0,0 0,0 0,0 0,0 0,1 0,-1 0,-1 2,-4 1,0 0,0-1,-1 1,1-1,-5 2,-2 1,9-4,-104 41,82-34,0 1,-2-1,-15 3,30-8,1-1,-1 0,1 0,-2 0,1-1,-10 2,18-3,-2 0,1 1,-1-1,1 0,-1 0,1 0,0 0,0-1,-1 1,0-1,2 1,-2-1,1 1,0-1,0 0,-4-1,5 1,0 0,1 0,0-1,-1 1,1 0,-1-1,1 1,1-1,-1 1,1-1,-1 0,2 0,-2 1,2-1,-1 0,1 0,0 1,0-1,0-1,0-1,0 0,1 0,1 1,0-1,0 0,0 0,2 1,-1-1,3-2,2-1,0 1,1 0,1 0,0 0,1 0,1 1,7-5,7 0,1 0,0 1,9-3,45-11,-42 14,36-8,-42 11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UPDATED - OFA Letterhead Template - ENGLISH 2021</Template>
  <TotalTime>8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Supra Canada Technologies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Nokes</dc:creator>
  <cp:lastModifiedBy>Ian</cp:lastModifiedBy>
  <cp:revision>2</cp:revision>
  <cp:lastPrinted>2018-11-12T16:53:00Z</cp:lastPrinted>
  <dcterms:created xsi:type="dcterms:W3CDTF">2021-11-01T14:41:00Z</dcterms:created>
  <dcterms:modified xsi:type="dcterms:W3CDTF">2021-11-01T14:50:00Z</dcterms:modified>
</cp:coreProperties>
</file>