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E524" w14:textId="2DB8556E" w:rsidR="007A7F28" w:rsidRPr="00047257" w:rsidRDefault="009C55B4" w:rsidP="007A7F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2, 2022</w:t>
      </w:r>
    </w:p>
    <w:p w14:paraId="5D4C5B3C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</w:p>
    <w:p w14:paraId="38E3C190" w14:textId="567BF7F1" w:rsidR="003E49E0" w:rsidRPr="00047257" w:rsidRDefault="001E2626" w:rsidP="003E49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Registrar</w:t>
      </w:r>
    </w:p>
    <w:p w14:paraId="14858B3B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  <w:r w:rsidRPr="00047257">
        <w:rPr>
          <w:rFonts w:ascii="Arial" w:hAnsi="Arial" w:cs="Arial"/>
          <w:sz w:val="20"/>
          <w:szCs w:val="20"/>
        </w:rPr>
        <w:t>Ontario Energy Board</w:t>
      </w:r>
    </w:p>
    <w:p w14:paraId="623B08B5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  <w:r w:rsidRPr="00047257">
        <w:rPr>
          <w:rFonts w:ascii="Arial" w:hAnsi="Arial" w:cs="Arial"/>
          <w:sz w:val="20"/>
          <w:szCs w:val="20"/>
        </w:rPr>
        <w:t>P.O. Box 2319</w:t>
      </w:r>
    </w:p>
    <w:p w14:paraId="0DCA0364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  <w:r w:rsidRPr="00047257">
        <w:rPr>
          <w:rFonts w:ascii="Arial" w:hAnsi="Arial" w:cs="Arial"/>
          <w:sz w:val="20"/>
          <w:szCs w:val="20"/>
        </w:rPr>
        <w:t>27</w:t>
      </w:r>
      <w:r w:rsidRPr="00047257">
        <w:rPr>
          <w:rFonts w:ascii="Arial" w:hAnsi="Arial" w:cs="Arial"/>
          <w:sz w:val="20"/>
          <w:szCs w:val="20"/>
          <w:vertAlign w:val="superscript"/>
        </w:rPr>
        <w:t>th</w:t>
      </w:r>
      <w:r w:rsidRPr="00047257">
        <w:rPr>
          <w:rFonts w:ascii="Arial" w:hAnsi="Arial" w:cs="Arial"/>
          <w:sz w:val="20"/>
          <w:szCs w:val="20"/>
        </w:rPr>
        <w:t xml:space="preserve"> Floor – 2300 Yonge Street</w:t>
      </w:r>
    </w:p>
    <w:p w14:paraId="19F0BB91" w14:textId="165CEF9D" w:rsidR="003E49E0" w:rsidRDefault="003E49E0" w:rsidP="003E49E0">
      <w:pPr>
        <w:jc w:val="both"/>
        <w:rPr>
          <w:rFonts w:ascii="Arial" w:hAnsi="Arial" w:cs="Arial"/>
          <w:sz w:val="20"/>
          <w:szCs w:val="20"/>
        </w:rPr>
      </w:pPr>
      <w:r w:rsidRPr="00047257">
        <w:rPr>
          <w:rFonts w:ascii="Arial" w:hAnsi="Arial" w:cs="Arial"/>
          <w:sz w:val="20"/>
          <w:szCs w:val="20"/>
        </w:rPr>
        <w:t>Toronto, ON M4P 1E4</w:t>
      </w:r>
    </w:p>
    <w:p w14:paraId="06612604" w14:textId="57FC21F9" w:rsidR="00D42CE9" w:rsidRDefault="00D42CE9" w:rsidP="003E49E0">
      <w:pPr>
        <w:jc w:val="both"/>
        <w:rPr>
          <w:rFonts w:ascii="Arial" w:hAnsi="Arial" w:cs="Arial"/>
          <w:sz w:val="20"/>
          <w:szCs w:val="20"/>
        </w:rPr>
      </w:pPr>
    </w:p>
    <w:p w14:paraId="435871E8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</w:p>
    <w:p w14:paraId="08450F36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</w:p>
    <w:p w14:paraId="5C654D87" w14:textId="38C64E0B" w:rsidR="003E49E0" w:rsidRPr="00890D59" w:rsidRDefault="003E49E0" w:rsidP="00890D59">
      <w:pPr>
        <w:ind w:left="720" w:hanging="720"/>
        <w:jc w:val="both"/>
        <w:rPr>
          <w:rFonts w:ascii="Arial" w:hAnsi="Arial" w:cs="Arial"/>
          <w:b/>
          <w:sz w:val="20"/>
          <w:szCs w:val="22"/>
        </w:rPr>
      </w:pPr>
      <w:r w:rsidRPr="00047257">
        <w:rPr>
          <w:rFonts w:ascii="Arial" w:hAnsi="Arial" w:cs="Arial"/>
          <w:b/>
          <w:sz w:val="20"/>
          <w:szCs w:val="20"/>
        </w:rPr>
        <w:t>Re:</w:t>
      </w:r>
      <w:r w:rsidRPr="00047257">
        <w:rPr>
          <w:rFonts w:ascii="Arial" w:hAnsi="Arial" w:cs="Arial"/>
          <w:b/>
          <w:sz w:val="20"/>
          <w:szCs w:val="20"/>
        </w:rPr>
        <w:tab/>
      </w:r>
      <w:r w:rsidR="00F860E6">
        <w:rPr>
          <w:rFonts w:ascii="Arial" w:hAnsi="Arial" w:cs="Arial"/>
          <w:b/>
          <w:sz w:val="20"/>
          <w:szCs w:val="22"/>
        </w:rPr>
        <w:t>SYNERGY NORTH</w:t>
      </w:r>
      <w:r w:rsidR="00890D59">
        <w:rPr>
          <w:rFonts w:ascii="Arial" w:hAnsi="Arial" w:cs="Arial"/>
          <w:b/>
          <w:sz w:val="20"/>
          <w:szCs w:val="22"/>
        </w:rPr>
        <w:t xml:space="preserve"> C</w:t>
      </w:r>
      <w:r w:rsidR="00F860E6">
        <w:rPr>
          <w:rFonts w:ascii="Arial" w:hAnsi="Arial" w:cs="Arial"/>
          <w:b/>
          <w:sz w:val="20"/>
          <w:szCs w:val="22"/>
        </w:rPr>
        <w:t>ORPORATION</w:t>
      </w:r>
      <w:r w:rsidR="00890D59">
        <w:rPr>
          <w:rFonts w:ascii="Arial" w:hAnsi="Arial" w:cs="Arial"/>
          <w:b/>
          <w:sz w:val="20"/>
          <w:szCs w:val="22"/>
        </w:rPr>
        <w:t xml:space="preserve"> - 202</w:t>
      </w:r>
      <w:r w:rsidR="009C55B4">
        <w:rPr>
          <w:rFonts w:ascii="Arial" w:hAnsi="Arial" w:cs="Arial"/>
          <w:b/>
          <w:sz w:val="20"/>
          <w:szCs w:val="22"/>
        </w:rPr>
        <w:t>2</w:t>
      </w:r>
      <w:r w:rsidR="00890D59">
        <w:rPr>
          <w:rFonts w:ascii="Arial" w:hAnsi="Arial" w:cs="Arial"/>
          <w:b/>
          <w:sz w:val="20"/>
          <w:szCs w:val="22"/>
        </w:rPr>
        <w:t xml:space="preserve"> Electricity Distribution Rate Application EB-</w:t>
      </w:r>
      <w:r w:rsidR="009C55B4">
        <w:rPr>
          <w:rFonts w:ascii="Arial" w:hAnsi="Arial" w:cs="Arial"/>
          <w:b/>
          <w:sz w:val="20"/>
          <w:szCs w:val="22"/>
        </w:rPr>
        <w:t>2021-0058</w:t>
      </w:r>
    </w:p>
    <w:p w14:paraId="28BB3B32" w14:textId="77777777" w:rsidR="003E49E0" w:rsidRPr="00047257" w:rsidRDefault="001F3DE8" w:rsidP="003E49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3B5546D0">
          <v:rect id="_x0000_i1025" style="width:0;height:1.5pt" o:hralign="center" o:hrstd="t" o:hr="t" fillcolor="#aca899" stroked="f"/>
        </w:pict>
      </w:r>
    </w:p>
    <w:p w14:paraId="31DABBD7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</w:p>
    <w:p w14:paraId="5B6894F7" w14:textId="77777777" w:rsidR="009C55B4" w:rsidRPr="00047257" w:rsidRDefault="009C55B4" w:rsidP="009C55B4">
      <w:pPr>
        <w:jc w:val="both"/>
        <w:rPr>
          <w:rFonts w:ascii="Arial" w:hAnsi="Arial" w:cs="Arial"/>
          <w:sz w:val="20"/>
          <w:szCs w:val="20"/>
        </w:rPr>
      </w:pPr>
      <w:r w:rsidRPr="00047257">
        <w:rPr>
          <w:rFonts w:ascii="Arial" w:hAnsi="Arial" w:cs="Arial"/>
          <w:sz w:val="20"/>
          <w:szCs w:val="20"/>
        </w:rPr>
        <w:t xml:space="preserve">Dear </w:t>
      </w:r>
      <w:r>
        <w:rPr>
          <w:rFonts w:ascii="Arial" w:hAnsi="Arial" w:cs="Arial"/>
          <w:sz w:val="20"/>
          <w:szCs w:val="20"/>
        </w:rPr>
        <w:t>Board Registrar:</w:t>
      </w:r>
    </w:p>
    <w:p w14:paraId="2C659FBC" w14:textId="77777777" w:rsidR="009C55B4" w:rsidRDefault="009C55B4" w:rsidP="00EC4AEA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0F865DDE" w14:textId="0AC373C9" w:rsidR="009C55B4" w:rsidRDefault="009C55B4" w:rsidP="00EC4AEA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Synergy North respectfully requests and extension to February 7, 2022, for providing responses to the OEB Staff questions on the above noted Rate Application.</w:t>
      </w:r>
    </w:p>
    <w:p w14:paraId="1C5EB5EC" w14:textId="073D911B" w:rsidR="009C55B4" w:rsidRDefault="009C55B4" w:rsidP="00EC4AEA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1863A21B" w14:textId="45CC7E1F" w:rsidR="009C55B4" w:rsidRDefault="001837AA" w:rsidP="00EC4AEA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Due to staffing changes, b</w:t>
      </w:r>
      <w:r w:rsidR="009C55B4">
        <w:rPr>
          <w:rFonts w:ascii="Arial" w:hAnsi="Arial" w:cs="Arial"/>
          <w:sz w:val="20"/>
          <w:szCs w:val="22"/>
        </w:rPr>
        <w:t xml:space="preserve">est efforts have been made to complete the replies to Staff questions, however, additional time is required to provide fulsome responses. </w:t>
      </w:r>
    </w:p>
    <w:p w14:paraId="0357C949" w14:textId="77777777" w:rsidR="009C55B4" w:rsidRDefault="009C55B4" w:rsidP="00EC4AEA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23F6CB6B" w14:textId="5C876C18" w:rsidR="00890D59" w:rsidRDefault="00890D59" w:rsidP="00EC4AEA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If you require any further information, please contact the undersigned at (807) </w:t>
      </w:r>
      <w:r w:rsidR="009C55B4">
        <w:rPr>
          <w:rFonts w:ascii="Arial" w:hAnsi="Arial" w:cs="Arial"/>
          <w:sz w:val="20"/>
          <w:szCs w:val="22"/>
        </w:rPr>
        <w:t>467-8014</w:t>
      </w:r>
      <w:r>
        <w:rPr>
          <w:rFonts w:ascii="Arial" w:hAnsi="Arial" w:cs="Arial"/>
          <w:sz w:val="20"/>
          <w:szCs w:val="22"/>
        </w:rPr>
        <w:t>.</w:t>
      </w:r>
    </w:p>
    <w:p w14:paraId="4DE686BC" w14:textId="77777777" w:rsidR="005A249E" w:rsidRDefault="005A249E" w:rsidP="00EC4AEA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1FCBC359" w14:textId="77777777" w:rsidR="005A249E" w:rsidRDefault="005A249E" w:rsidP="00EC4AEA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6711FA22" w14:textId="5F83A054" w:rsidR="00890D59" w:rsidRDefault="00890D59" w:rsidP="00EC4AEA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Sincerely,</w:t>
      </w:r>
    </w:p>
    <w:p w14:paraId="57AAA855" w14:textId="77777777" w:rsidR="001F3DE8" w:rsidRDefault="001F3DE8" w:rsidP="00EC4AEA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37B5CB29" w14:textId="24BC5D69" w:rsidR="00890D59" w:rsidRDefault="00D42CE9" w:rsidP="001F3DE8">
      <w:pPr>
        <w:spacing w:line="276" w:lineRule="auto"/>
        <w:ind w:left="-284"/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inline distT="0" distB="0" distL="0" distR="0" wp14:anchorId="69583DDD" wp14:editId="468EBE4E">
            <wp:extent cx="1276350" cy="43522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8246" cy="44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CFA83" w14:textId="3A620FF6" w:rsidR="00845672" w:rsidRDefault="009C55B4" w:rsidP="008456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Janice Robertson</w:t>
      </w:r>
    </w:p>
    <w:p w14:paraId="5F0B1719" w14:textId="60DB466E" w:rsidR="009C55B4" w:rsidRDefault="009C55B4" w:rsidP="00845672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Arial" w:hAnsi="Arial" w:cs="Arial"/>
          <w:sz w:val="20"/>
          <w:szCs w:val="20"/>
        </w:rPr>
        <w:t>Regulatory and Financial Assurance Manager</w:t>
      </w:r>
    </w:p>
    <w:p w14:paraId="511360AF" w14:textId="77777777" w:rsidR="00845672" w:rsidRDefault="00845672" w:rsidP="00845672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SYNERGY NORTH </w:t>
      </w:r>
      <w:r w:rsidR="00F860E6">
        <w:rPr>
          <w:rFonts w:ascii="Helv" w:eastAsia="Arial" w:hAnsi="Helv" w:cs="Helv"/>
          <w:color w:val="000000"/>
          <w:sz w:val="18"/>
          <w:szCs w:val="18"/>
          <w:lang w:val="en-CA" w:eastAsia="en-CA"/>
        </w:rPr>
        <w:t>CORPORATION</w:t>
      </w:r>
    </w:p>
    <w:p w14:paraId="6F710565" w14:textId="77777777" w:rsidR="0034680A" w:rsidRDefault="0034680A" w:rsidP="0034680A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34 Cumberland Street North </w:t>
      </w:r>
    </w:p>
    <w:p w14:paraId="5DE8DC24" w14:textId="77777777" w:rsidR="0034680A" w:rsidRDefault="0034680A" w:rsidP="0034680A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Thunder Bay, Ontario </w:t>
      </w:r>
    </w:p>
    <w:p w14:paraId="49523302" w14:textId="77777777" w:rsidR="0034680A" w:rsidRDefault="0034680A" w:rsidP="0034680A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>P7A 4L4</w:t>
      </w:r>
    </w:p>
    <w:p w14:paraId="717BBD13" w14:textId="77777777" w:rsidR="0034680A" w:rsidRDefault="0034680A" w:rsidP="0034680A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</w:p>
    <w:p w14:paraId="33116A94" w14:textId="399BB770" w:rsidR="0034680A" w:rsidRDefault="0034680A" w:rsidP="0034680A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Phone: (807) </w:t>
      </w:r>
      <w:r w:rsidR="009C55B4">
        <w:rPr>
          <w:rFonts w:ascii="Helv" w:eastAsia="Arial" w:hAnsi="Helv" w:cs="Helv"/>
          <w:color w:val="000000"/>
          <w:sz w:val="18"/>
          <w:szCs w:val="18"/>
          <w:lang w:val="en-CA" w:eastAsia="en-CA"/>
        </w:rPr>
        <w:t>467-8014</w:t>
      </w:r>
    </w:p>
    <w:p w14:paraId="326BA147" w14:textId="3EE44575" w:rsidR="0010039E" w:rsidRPr="0010039E" w:rsidRDefault="0034680A" w:rsidP="00C042E5">
      <w:pPr>
        <w:autoSpaceDE w:val="0"/>
        <w:autoSpaceDN w:val="0"/>
        <w:adjustRightInd w:val="0"/>
        <w:rPr>
          <w:rFonts w:ascii="Helv" w:eastAsia="Arial" w:hAnsi="Helv" w:cs="Helv"/>
          <w:color w:val="0000FF"/>
          <w:sz w:val="18"/>
          <w:szCs w:val="18"/>
          <w:u w:val="single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Email: </w:t>
      </w:r>
      <w:hyperlink r:id="rId8" w:history="1">
        <w:r w:rsidR="00D42CE9" w:rsidRPr="00DF2981">
          <w:rPr>
            <w:rStyle w:val="Hyperlink"/>
            <w:rFonts w:ascii="Helv" w:eastAsia="Arial" w:hAnsi="Helv" w:cs="Helv"/>
            <w:sz w:val="18"/>
            <w:szCs w:val="18"/>
            <w:lang w:val="en-CA" w:eastAsia="en-CA"/>
          </w:rPr>
          <w:t>jrobertson@synergynorth.ca</w:t>
        </w:r>
      </w:hyperlink>
    </w:p>
    <w:p w14:paraId="6616E859" w14:textId="77777777" w:rsidR="00845672" w:rsidRDefault="00845672" w:rsidP="005A249E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   </w:t>
      </w:r>
    </w:p>
    <w:p w14:paraId="17DC8A15" w14:textId="77777777" w:rsidR="00845672" w:rsidRDefault="00845672" w:rsidP="00845672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</w:p>
    <w:p w14:paraId="02AA02C0" w14:textId="1954EEDD" w:rsidR="006E45FC" w:rsidRDefault="00D42CE9" w:rsidP="007D624B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Cc  Aaron Blazina, VP Finance </w:t>
      </w:r>
      <w:r w:rsidR="00845672"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   </w:t>
      </w:r>
    </w:p>
    <w:p w14:paraId="4F383F4A" w14:textId="77777777" w:rsidR="00154DA0" w:rsidRDefault="00154DA0" w:rsidP="007D624B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</w:p>
    <w:p w14:paraId="3BE0D4EC" w14:textId="77777777" w:rsidR="00F802E8" w:rsidRPr="00F802E8" w:rsidRDefault="00F802E8" w:rsidP="00F802E8">
      <w:pPr>
        <w:rPr>
          <w:rFonts w:ascii="Arial" w:hAnsi="Arial" w:cs="Arial"/>
          <w:b/>
          <w:sz w:val="20"/>
          <w:szCs w:val="20"/>
          <w:u w:val="single"/>
        </w:rPr>
      </w:pPr>
    </w:p>
    <w:sectPr w:rsidR="00F802E8" w:rsidRPr="00F802E8" w:rsidSect="00DC5D52">
      <w:headerReference w:type="default" r:id="rId9"/>
      <w:pgSz w:w="12240" w:h="15840"/>
      <w:pgMar w:top="2517" w:right="1758" w:bottom="2126" w:left="175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7A1B" w14:textId="77777777" w:rsidR="001C6196" w:rsidRDefault="001C6196">
      <w:r>
        <w:separator/>
      </w:r>
    </w:p>
  </w:endnote>
  <w:endnote w:type="continuationSeparator" w:id="0">
    <w:p w14:paraId="3FBF7003" w14:textId="77777777" w:rsidR="001C6196" w:rsidRDefault="001C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76EF" w14:textId="77777777" w:rsidR="001C6196" w:rsidRDefault="001C6196">
      <w:r>
        <w:separator/>
      </w:r>
    </w:p>
  </w:footnote>
  <w:footnote w:type="continuationSeparator" w:id="0">
    <w:p w14:paraId="3A7D7003" w14:textId="77777777" w:rsidR="001C6196" w:rsidRDefault="001C6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90E3" w14:textId="77777777" w:rsidR="006E45FC" w:rsidRDefault="007A7F2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7AAFA36A" wp14:editId="3F1D1CC8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66050" cy="9994265"/>
          <wp:effectExtent l="0" t="0" r="6350" b="6985"/>
          <wp:wrapNone/>
          <wp:docPr id="1" name="Picture 2" descr="SynergyNorth--Lettrhd-bkgr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nergyNorth--Lettrhd-bkgr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999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02E37"/>
    <w:multiLevelType w:val="hybridMultilevel"/>
    <w:tmpl w:val="0466FD0C"/>
    <w:lvl w:ilvl="0" w:tplc="1BDE6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A0D80"/>
    <w:multiLevelType w:val="hybridMultilevel"/>
    <w:tmpl w:val="32C650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43939"/>
    <w:multiLevelType w:val="hybridMultilevel"/>
    <w:tmpl w:val="BC720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F28"/>
    <w:rsid w:val="00041831"/>
    <w:rsid w:val="00062EBF"/>
    <w:rsid w:val="000C190E"/>
    <w:rsid w:val="0010039E"/>
    <w:rsid w:val="00154DA0"/>
    <w:rsid w:val="001837AA"/>
    <w:rsid w:val="0019148F"/>
    <w:rsid w:val="001C6196"/>
    <w:rsid w:val="001E2626"/>
    <w:rsid w:val="001F3DE8"/>
    <w:rsid w:val="00296404"/>
    <w:rsid w:val="002A4794"/>
    <w:rsid w:val="002D548D"/>
    <w:rsid w:val="002F2889"/>
    <w:rsid w:val="002F78E6"/>
    <w:rsid w:val="003231B0"/>
    <w:rsid w:val="0034680A"/>
    <w:rsid w:val="00354AA6"/>
    <w:rsid w:val="003B44D5"/>
    <w:rsid w:val="003C10EC"/>
    <w:rsid w:val="003D2F9A"/>
    <w:rsid w:val="003E49E0"/>
    <w:rsid w:val="00402BAF"/>
    <w:rsid w:val="004657BD"/>
    <w:rsid w:val="004836B5"/>
    <w:rsid w:val="00493CF7"/>
    <w:rsid w:val="004C3290"/>
    <w:rsid w:val="00586DFF"/>
    <w:rsid w:val="005A249E"/>
    <w:rsid w:val="005D235A"/>
    <w:rsid w:val="005D4229"/>
    <w:rsid w:val="00614B9D"/>
    <w:rsid w:val="00652883"/>
    <w:rsid w:val="006B0E1F"/>
    <w:rsid w:val="006D7520"/>
    <w:rsid w:val="006E45FC"/>
    <w:rsid w:val="007455AB"/>
    <w:rsid w:val="007A124D"/>
    <w:rsid w:val="007A7F28"/>
    <w:rsid w:val="007B0F00"/>
    <w:rsid w:val="007B2D7F"/>
    <w:rsid w:val="007B51BC"/>
    <w:rsid w:val="007D624B"/>
    <w:rsid w:val="007F619F"/>
    <w:rsid w:val="00845672"/>
    <w:rsid w:val="00890D59"/>
    <w:rsid w:val="00944C09"/>
    <w:rsid w:val="009639DC"/>
    <w:rsid w:val="00992398"/>
    <w:rsid w:val="0099668C"/>
    <w:rsid w:val="009C55B4"/>
    <w:rsid w:val="00A07338"/>
    <w:rsid w:val="00A15C6A"/>
    <w:rsid w:val="00A46B90"/>
    <w:rsid w:val="00A64E5F"/>
    <w:rsid w:val="00A921F0"/>
    <w:rsid w:val="00AE6CAD"/>
    <w:rsid w:val="00B1592C"/>
    <w:rsid w:val="00B454A7"/>
    <w:rsid w:val="00B53FCA"/>
    <w:rsid w:val="00B9204C"/>
    <w:rsid w:val="00C042E5"/>
    <w:rsid w:val="00C17DC4"/>
    <w:rsid w:val="00C321C1"/>
    <w:rsid w:val="00C95B3E"/>
    <w:rsid w:val="00D07409"/>
    <w:rsid w:val="00D27E10"/>
    <w:rsid w:val="00D42CE9"/>
    <w:rsid w:val="00D468B4"/>
    <w:rsid w:val="00DC5D52"/>
    <w:rsid w:val="00DF09F8"/>
    <w:rsid w:val="00E10065"/>
    <w:rsid w:val="00E46C0C"/>
    <w:rsid w:val="00E60C36"/>
    <w:rsid w:val="00EB4A7D"/>
    <w:rsid w:val="00EC4AEA"/>
    <w:rsid w:val="00ED6B69"/>
    <w:rsid w:val="00F037C8"/>
    <w:rsid w:val="00F1521F"/>
    <w:rsid w:val="00F17912"/>
    <w:rsid w:val="00F4195D"/>
    <w:rsid w:val="00F75FD2"/>
    <w:rsid w:val="00F802E8"/>
    <w:rsid w:val="00F860E6"/>
    <w:rsid w:val="00FB4A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BA104A"/>
  <w15:docId w15:val="{7BE50BDB-9414-4B79-B23E-21059518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2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5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5FC"/>
  </w:style>
  <w:style w:type="paragraph" w:styleId="Footer">
    <w:name w:val="footer"/>
    <w:basedOn w:val="Normal"/>
    <w:link w:val="FooterChar"/>
    <w:uiPriority w:val="99"/>
    <w:unhideWhenUsed/>
    <w:rsid w:val="006E45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5FC"/>
  </w:style>
  <w:style w:type="character" w:styleId="Hyperlink">
    <w:name w:val="Hyperlink"/>
    <w:uiPriority w:val="99"/>
    <w:unhideWhenUsed/>
    <w:rsid w:val="007A7F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F8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5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bertson@synergynorth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hby\AppData\Local\Temp\notes90C43B\Synergy%20North%20E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Synergy North E-Letterhead</Template>
  <TotalTime>23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 Bay Hydro</Company>
  <LinksUpToDate>false</LinksUpToDate>
  <CharactersWithSpaces>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Ashby</dc:creator>
  <cp:lastModifiedBy>Janice Robertson</cp:lastModifiedBy>
  <cp:revision>5</cp:revision>
  <cp:lastPrinted>2020-11-23T17:09:00Z</cp:lastPrinted>
  <dcterms:created xsi:type="dcterms:W3CDTF">2022-02-02T19:51:00Z</dcterms:created>
  <dcterms:modified xsi:type="dcterms:W3CDTF">2022-02-02T20:39:00Z</dcterms:modified>
</cp:coreProperties>
</file>