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65" w:rsidRDefault="00802965" w:rsidP="00501A26">
      <w:pPr>
        <w:pStyle w:val="BodySmall"/>
      </w:pPr>
      <w:bookmarkStart w:id="0" w:name="_D3-66e4adac-4b82-42ff-bf8e-af522b920b47"/>
      <w:bookmarkEnd w:id="0"/>
    </w:p>
    <w:tbl>
      <w:tblPr>
        <w:tblW w:w="0" w:type="auto"/>
        <w:tblLook w:val="04A0"/>
      </w:tblPr>
      <w:tblGrid>
        <w:gridCol w:w="6426"/>
        <w:gridCol w:w="972"/>
        <w:gridCol w:w="2538"/>
      </w:tblGrid>
      <w:tr w:rsidR="00802965" w:rsidTr="00501A26">
        <w:trPr>
          <w:trHeight w:val="576"/>
        </w:trPr>
        <w:tc>
          <w:tcPr>
            <w:tcW w:w="6426" w:type="dxa"/>
          </w:tcPr>
          <w:p w:rsidR="00802965" w:rsidRDefault="004B1FC6" w:rsidP="00501A26">
            <w:pPr>
              <w:pStyle w:val="LetterDate"/>
              <w:rPr>
                <w:noProof/>
              </w:rPr>
            </w:pPr>
            <w:r>
              <w:rPr>
                <w:noProof/>
              </w:rPr>
              <w:t>October 7, 2008</w:t>
            </w:r>
          </w:p>
        </w:tc>
        <w:tc>
          <w:tcPr>
            <w:tcW w:w="972" w:type="dxa"/>
            <w:tcMar>
              <w:left w:w="115" w:type="dxa"/>
              <w:right w:w="0" w:type="dxa"/>
            </w:tcMar>
          </w:tcPr>
          <w:customXml w:uri="MS#Tag" w:element="tg">
            <w:customXmlPr>
              <w:attr w:name="group" w:val="Correspondence Options"/>
              <w:attr w:name="name" w:val="File Number Logic"/>
              <w:attr w:name="index" w:val="-1"/>
              <w:attr w:name="id" w:val="acb8d347-50a2-44eb-b3e2-b29810655fc4|-|e2ff32ff-1993-49d6-b3b4-385f68714b3e"/>
              <w:attr w:name="language" w:val="en-US"/>
              <w:attr w:name="rules" w:val="\LastInnerText|Default Choice|LastInnerText/\Outputs|[DEFAULT]|=|File No.\#/|=|NO OUTPUT|Outputs/\SwitchVariable|Correspondence Options\File Number|SwitchVariable/"/>
              <w:attr w:name="connectionType" w:val="AdvancedSelection"/>
              <w:attr w:name="matchRequired" w:val="false"/>
              <w:attr w:name="relatedTg" w:val="\VirtualDependent|eJxVjstKxDAUhl8lROgu2KbpDaazEQXBC9iOKzdJehoLaVLTBCr04U1FFJfnfP/t5BUyfIYW300a0FOYBTiMlLNhafGNdQ7WxZoBjAT0vPjJmhUjaY0BeRz95xK9lxXcrfGH8w91NjgZIUbT0GIuRT3krCJFyilhDAQROVAiaFNnaVkUo2Q72YXMRVlWJaGNSAnLqoo0QEdSNBUMmZQsZRlGM/fy/QU+wuQgZo9crxBr4s"/>
            </w:customXmlPr>
            <w:p w:rsidR="00802965" w:rsidRPr="00337496" w:rsidRDefault="00337496" w:rsidP="00501A26">
              <w:pPr>
                <w:pStyle w:val="LetterDate"/>
                <w:rPr>
                  <w:noProof/>
                </w:rPr>
              </w:pPr>
              <w:r w:rsidRPr="00337496">
                <w:rPr>
                  <w:noProof/>
                </w:rPr>
                <w:t>File No.</w:t>
              </w:r>
            </w:p>
          </w:customXml>
        </w:tc>
        <w:tc>
          <w:tcPr>
            <w:tcW w:w="2538" w:type="dxa"/>
          </w:tcPr>
          <w:customXml w:uri="MS#Tag" w:element="tg">
            <w:customXmlPr>
              <w:attr w:name="group" w:val="Correspondence Options"/>
              <w:attr w:name="name" w:val="File Number"/>
              <w:attr w:name="index" w:val="2"/>
              <w:attr w:name="id" w:val="acb8d347-50a2-44eb-b3e2-b29810655fc4|-|bc3b6676-29b0-4177-9e2f-597ed1cc4041"/>
              <w:attr w:name="language" w:val="en-US"/>
              <w:attr w:name="rules" w:val="\LastInnerText|2080626|LastInnerText/\Value|2080626|Value/"/>
              <w:attr w:name="connectionType" w:val="UserEnter"/>
              <w:attr w:name="matchRequired" w:val="false"/>
            </w:customXmlPr>
            <w:p w:rsidR="00802965" w:rsidRPr="00337496" w:rsidRDefault="004B1FC6" w:rsidP="004B1FC6">
              <w:pPr>
                <w:pStyle w:val="LetterDate"/>
                <w:rPr>
                  <w:noProof/>
                </w:rPr>
              </w:pPr>
              <w:r>
                <w:rPr>
                  <w:noProof/>
                </w:rPr>
                <w:t>2080675</w:t>
              </w:r>
            </w:p>
          </w:customXml>
        </w:tc>
      </w:tr>
    </w:tbl>
    <w:customXml w:uri="MS#Tag" w:element="tg">
      <w:customXmlPr>
        <w:attr w:name="group" w:val="Correspondence Options"/>
        <w:attr w:name="name" w:val="Deliver Option Logic"/>
        <w:attr w:name="index" w:val="-1"/>
        <w:attr w:name="id" w:val="acb8d347-50a2-44eb-b3e2-b29810655fc4|-|44aeb719-9e67-4efb-b821-2ed0d7fbe930"/>
        <w:attr w:name="language" w:val="en-US"/>
        <w:attr w:name="rules" w:val="\LastInnerText|Choices: By Courier|LastInnerText/\Outputs|By Courier|=|By Courier\#/By E-mail|=|By E-mail\#/By Mail|=|By Mail\#/By Registered Mail|=|By Registered Mail\#/By Fax|=|By Fax\#/By Fax: &lt;fax number&gt;|=|7ff5b4c6-0a24-4ecb-8506-cb613798af25|-|6fd89d"/>
        <w:attr w:name="connectionType" w:val="AdvancedSelection"/>
        <w:attr w:name="matchRequired" w:val="false"/>
        <w:attr w:name="relatedTg" w:val="\VirtualDependent|eJx1UNFOwjAU/ZWmJnurMrbBAOeDiNEENAF886Xr7kaTrZ1tZ0ayj/cyyMQH307Puff2nHPvCqJ4BQl9glJ+gzmS99pJrSwlhdFNndClNgZsrVUGSsCvLLRSIE6P/bHGA8vGOl2tpXXX2k43RqDqfXrLg5YCuscjWSIpwXRnxrvzKJFZQrlI4ywIpywa8TELQ0hZGsCYpeNZ7I8mUZSLsGNdlAe5iDgwHqUZC/0wZPHYz1"/>
        <w:attr w:name="prompt" w:val="\Empties|11|Empties/"/>
      </w:customXmlPr>
      <w:p w:rsidR="00802965" w:rsidRPr="00802965" w:rsidRDefault="00802965" w:rsidP="00501A26">
        <w:pPr>
          <w:pStyle w:val="Delivery"/>
        </w:pPr>
        <w:r w:rsidRPr="00802965">
          <w:t>By Courier</w:t>
        </w:r>
      </w:p>
    </w:customXml>
    <w:customXml w:uri="MS#Tag" w:element="tg">
      <w:customXmlPr>
        <w:attr w:name="group" w:val="Correspondence Options"/>
        <w:attr w:name="name" w:val="Special Handling"/>
        <w:attr w:name="index" w:val="4"/>
        <w:attr w:name="id" w:val="acb8d347-50a2-44eb-b3e2-b29810655fc4|-|ea8245c6-0c55-49db-8023-bbd534d5a0ee"/>
        <w:attr w:name="language" w:val="en-US"/>
        <w:attr w:name="rules" w:val="\Choices|Personal &amp; Confidential|-|Private &amp; Confidential|-|Privileged &amp; Confidential|-|Rush/Urgent|-|Without Prejudice|Choices/"/>
        <w:attr w:name="connectionType" w:val="CustomList"/>
        <w:attr w:name="matchRequired" w:val="false"/>
        <w:attr w:name="prompt" w:val="\Empties|11|Empties/"/>
      </w:customXmlPr>
      <w:p w:rsidR="00802965" w:rsidRPr="00802965" w:rsidRDefault="00ED7408" w:rsidP="00501A26">
        <w:pPr>
          <w:pStyle w:val="Handling"/>
          <w:rPr>
            <w:vanish/>
          </w:rPr>
        </w:pPr>
      </w:p>
    </w:customXml>
    <w:bookmarkStart w:id="1" w:name="_D3-06402eeb-4f77-4f63-8409-249336f9c51d" w:displacedByCustomXml="next"/>
    <w:bookmarkEnd w:id="1" w:displacedByCustomXml="next"/>
    <w:bookmarkStart w:id="2" w:name="_D3-1154bd6e-c253-4c4e-ad0a-8ad65f66dec2" w:displacedByCustomXml="next"/>
    <w:bookmarkEnd w:id="2" w:displacedByCustomXml="next"/>
    <w:customXml w:uri="MS#Tag" w:element="tg">
      <w:customXmlPr>
        <w:attr w:name="group" w:val="Recipients"/>
        <w:attr w:name="name" w:val="Attention Logic"/>
        <w:attr w:name="index" w:val="-1"/>
        <w:attr w:name="id" w:val="acb8d347-50a2-44eb-b3e2-b29810655fc4|-|c38ed8a4-c557-4566-9f6d-b4dd7ba8db5b"/>
        <w:attr w:name="language" w:val="en-US"/>
        <w:attr w:name="rules" w:val="\LastInnerText|Choices: Yes|LastInnerText/\Outputs|Yes|=|7ff5b4c6-0a24-4ecb-8506-cb613798af25|-|06402eeb-4f77-4f63-8409-249336f9c51d|-|true|-|molecule\#/No|=|7ff5b4c6-0a24-4ecb-8506-cb613798af25|-|1154bd6e-c253-4c4e-ad0a-8ad65f66dec2|-|true|-|molecule\#/[D"/>
        <w:attr w:name="connectionType" w:val="AdvancedSelection"/>
        <w:attr w:name="matchRequired" w:val="false"/>
        <w:attr w:name="relatedTg" w:val="\VirtualDependent|eJxVkM1qwzAQhF9FqOCbqOPIiQJ1S8mpkPYQO4dCL2t57QhkybXk4oAevqobSnNb5tufmX3wHTHQY0FPDsmz92i8soaSbrTTUNAjSjWoKDpKpDUG5Q+uLkOc2E/O2/6gnP/PSjuNMtLkI9mfrZIY3tGF3zK5TyhRTUFB1qJZ8y3LU8gY51izeo0Zq7OdWKWbPG8lDywAblYZrhuGfBvbgNdMpK1kbQpCZCLf8VpQ0oOX5y"/>
        <w:attr w:name="prompt" w:val="\Empties|11|Empties/"/>
      </w:customXmlPr>
      <w:p w:rsidR="00802965" w:rsidRDefault="00802965" w:rsidP="00501A26">
        <w:pPr>
          <w:pStyle w:val="SRPlain"/>
        </w:pPr>
      </w:p>
      <w:customXml w:uri="MS#Tag" w:element="tg">
        <w:customXmlPr>
          <w:attr w:name="group" w:val="Recipients"/>
          <w:attr w:name="name" w:val="M&amp;M Custom with Attention"/>
          <w:attr w:name="index" w:val="-1"/>
          <w:attr w:name="id" w:val="acb8d347-50a2-44eb-b3e2-b29810655fc4|-|43d8afdd-5bc1-484b-9953-db1cb112fab5"/>
          <w:attr w:name="language" w:val="en-US"/>
          <w:attr w:name="rules" w:val="\LastInnerText|TableFormat: Title | First | Last | Firm | Address | City | PostalCode | Province|LastInnerText/\ChosenRows|&lt;NewDataSet&gt;&#10;  &lt;Table1&gt;&#10;    &lt;Title /&gt;&#10;    &lt;FirstName&gt;Kirsten &lt;/FirstName&gt;&#10;    &lt;LastName&gt;Walli&lt;/LastName&gt;&#10;    &lt;Firm&gt;Ontario Energy Boa"/>
          <w:attr w:name="connectionSource" w:val="\Schema|&lt;?xml version=&quot;1.0&quot; encoding=&quot;utf-16&quot;?&gt;&#10;&lt;xs:schema id=&quot;NewDataSet&quot; xmlns=&quot;&quot; xmlns:xs=&quot;http://www.w3.org/2001/XMLSchema&quot; xmlns:msdata=&quot;urn:schemas-microsoft-com:xml-msdata&quot;&gt;&#10;  &lt;xs:element name=&quot;NewDataSet&quot; msdata:IsDataSet=&quot;true&quot; msdata:UseCurrentLo"/>
          <w:attr w:name="connectionType" w:val="CustomDataSourceDrivenPointer"/>
          <w:attr w:name="matchRequired" w:val="false"/>
          <w:attr w:name="relatedTg" w:val="\VirtualDependent|eJzNWemSm0gSfhVFT0T/IXoWcWOvd4JDCCSBJBBCKOZPAQVC4r5R9MMv9GF3e3ytw147QiFRVUl+WV9VZVam/l0FkwTE8N2NDt0wC2FSTdRbEGdv1cm6rqI0vUxA4k2EuqzS+GYSFGmdvRAubyZumiTQrcI02fXZoEgNOxVU7kkEFTDSunDhS5nHnnc3t3/fGu4JxuD+Nqre/tXF0aSBRTlIvLvN67R6O/0TfXyYwMRNvT"/>
          <w:attr w:name="prompt" w:val="\Empties|11|Empties/"/>
        </w:customXmlPr>
        <w:tbl>
          <w:tblPr>
            <w:tblW w:w="5000" w:type="pct"/>
            <w:tblCellMar>
              <w:left w:w="10" w:type="dxa"/>
              <w:right w:w="10" w:type="dxa"/>
            </w:tblCellMar>
            <w:tblLook w:val="0000"/>
          </w:tblPr>
          <w:tblGrid>
            <w:gridCol w:w="4870"/>
            <w:gridCol w:w="4870"/>
          </w:tblGrid>
          <w:tr w:rsidR="00802965" w:rsidRPr="00802965">
            <w:tc>
              <w:tcPr>
                <w:tcW w:w="2500" w:type="pct"/>
                <w:tcMar>
                  <w:top w:w="240" w:type="dxa"/>
                  <w:bottom w:w="0" w:type="dxa"/>
                </w:tcMar>
              </w:tcPr>
              <w:p w:rsidR="00802965" w:rsidRPr="00802965" w:rsidRDefault="00802965">
                <w:pPr>
                  <w:pStyle w:val="Address"/>
                </w:pPr>
                <w:r w:rsidRPr="00802965">
                  <w:t>Ontario Energy Board</w:t>
                </w:r>
              </w:p>
              <w:p w:rsidR="00802965" w:rsidRPr="00802965" w:rsidRDefault="00802965">
                <w:pPr>
                  <w:pStyle w:val="Address"/>
                </w:pPr>
                <w:r w:rsidRPr="00802965">
                  <w:t>2300Yonge Street 27th Floor</w:t>
                </w:r>
              </w:p>
              <w:p w:rsidR="00802965" w:rsidRPr="00802965" w:rsidRDefault="00802965">
                <w:pPr>
                  <w:pStyle w:val="Address"/>
                </w:pPr>
                <w:r w:rsidRPr="00802965">
                  <w:t>Toronto, Ontario  M4P 1E4</w:t>
                </w:r>
              </w:p>
              <w:p w:rsidR="00802965" w:rsidRPr="00802965" w:rsidRDefault="00802965">
                <w:pPr>
                  <w:pStyle w:val="Attention"/>
                </w:pPr>
                <w:r w:rsidRPr="00802965">
                  <w:t>Attention:    Kirsten  Walli</w:t>
                </w:r>
                <w:r>
                  <w:t>, Board Secretary</w:t>
                </w:r>
              </w:p>
            </w:tc>
            <w:tc>
              <w:tcPr>
                <w:tcW w:w="2500" w:type="pct"/>
                <w:tcMar>
                  <w:top w:w="240" w:type="dxa"/>
                  <w:bottom w:w="0" w:type="dxa"/>
                </w:tcMar>
              </w:tcPr>
              <w:p w:rsidR="00802965" w:rsidRPr="00802965" w:rsidRDefault="00802965"/>
            </w:tc>
          </w:tr>
        </w:tbl>
        <w:p w:rsidR="00802965" w:rsidRDefault="00ED7408" w:rsidP="00501A26">
          <w:pPr>
            <w:pStyle w:val="SRPlain"/>
          </w:pPr>
        </w:p>
      </w:customXml>
      <w:p w:rsidR="00802965" w:rsidRPr="00802965" w:rsidRDefault="00802965" w:rsidP="00501A26">
        <w:pPr>
          <w:pStyle w:val="SRPlain"/>
          <w:rPr>
            <w:vanish/>
          </w:rPr>
        </w:pPr>
      </w:p>
      <w:p w:rsidR="00802965" w:rsidRPr="00C90702" w:rsidRDefault="00ED7408" w:rsidP="00501A26">
        <w:pPr>
          <w:pStyle w:val="SRPlain"/>
          <w:rPr>
            <w:vanish/>
          </w:rPr>
        </w:pPr>
      </w:p>
    </w:customXml>
    <w:p w:rsidR="00802965" w:rsidRPr="00802965" w:rsidRDefault="00802965" w:rsidP="00501A26">
      <w:pPr>
        <w:pStyle w:val="Salutation"/>
      </w:pPr>
      <w:r w:rsidRPr="00802965">
        <w:t xml:space="preserve">Dear </w:t>
      </w:r>
      <w:customXml w:uri="MS#Tag" w:element="tg">
        <w:customXmlPr>
          <w:attr w:name="group" w:val="Recipients"/>
          <w:attr w:name="name" w:val="Salutation"/>
          <w:attr w:name="index" w:val="9"/>
          <w:attr w:name="id" w:val="acb8d347-50a2-44eb-b3e2-b29810655fc4|-|88b1ff0e-e960-4f22-9720-c3826c2f3ffd"/>
          <w:attr w:name="language" w:val="en-US"/>
          <w:attr w:name="rules" w:val="\LastInnerText|Ms. Walli|LastInnerText/\Value|Ms. Walli|Value/"/>
          <w:attr w:name="connectionType" w:val="UserEnter"/>
          <w:attr w:name="matchRequired" w:val="false"/>
        </w:customXmlPr>
        <w:r w:rsidRPr="00802965">
          <w:t>Ms. Walli</w:t>
        </w:r>
      </w:customXml>
      <w:r w:rsidRPr="00802965">
        <w:t>:</w:t>
      </w:r>
    </w:p>
    <w:bookmarkStart w:id="3" w:name="_D3-8f7b0f89-a0bf-4b79-8a79-5a8523354efc" w:displacedByCustomXml="next"/>
    <w:bookmarkEnd w:id="3" w:displacedByCustomXml="next"/>
    <w:customXml w:uri="MS#Tag" w:element="tg">
      <w:customXmlPr>
        <w:attr w:name="group" w:val="Correspondence Options"/>
        <w:attr w:name="name" w:val="Re Location Logic"/>
        <w:attr w:name="index" w:val="-1"/>
        <w:attr w:name="id" w:val="acb8d347-50a2-44eb-b3e2-b29810655fc4|-|7d0e3b4e-d368-4845-969a-d388c6e8e05e"/>
        <w:attr w:name="language" w:val="en-US"/>
        <w:attr w:name="rules" w:val="\LastInnerText|Choices: Left|LastInnerText/\Outputs|Left|=|7ff5b4c6-0a24-4ecb-8506-cb613798af25|-|8f7b0f89-a0bf-4b79-8a79-5a8523354efc|-|true|-|molecule\#/Centre|=|7ff5b4c6-0a24-4ecb-8506-cb613798af25|-|26a2555d-2e19-42a4-a6b4-33fe2a09fd3c|-|true|-|molecul"/>
        <w:attr w:name="connectionType" w:val="AdvancedSelection"/>
        <w:attr w:name="matchRequired" w:val="false"/>
        <w:attr w:name="relatedTg" w:val="\VirtualDependent|eJy1VuuSqkgSfhXDieg/hGcBRbHP9s6IgAqICChozB8uxUW5WYAg4cNvofYce6Z7zsRGbIRCVeWXV7Iy89+F30msGLx1VdCRUscqwjTpKGketotux4dpmb11pymEIM/SxAWJAzqrrKXm3Y6TJglw2o1+yZCQieOAPGdD3wfwmaqlJXQQ/eX3F80JQGxdX6Li+691HHXOAOYI8fZyKtPiO/ENvy86SFHqhon/IJSF1yOG9/"/>
        <w:attr w:name="prompt" w:val="\Empties|00|Empties/"/>
      </w:customXmlPr>
      <w:p w:rsidR="00802965" w:rsidRPr="00260FC2" w:rsidRDefault="00802965" w:rsidP="00501A26">
        <w:pPr>
          <w:pStyle w:val="ReLine"/>
        </w:pPr>
        <w:r w:rsidRPr="00260FC2">
          <w:t>Re:</w:t>
        </w:r>
        <w:r w:rsidRPr="00260FC2">
          <w:tab/>
        </w:r>
        <w:customXml w:uri="MS#Tag" w:element="tg">
          <w:customXmlPr>
            <w:attr w:name="group" w:val="Correspondence Options"/>
            <w:attr w:name="name" w:val="ReLine"/>
            <w:attr w:name="index" w:val="8"/>
            <w:attr w:name="id" w:val="acb8d347-50a2-44eb-b3e2-b29810655fc4|-|f90d84a7-bc2f-4698-8b44-208190a0cdc5"/>
            <w:attr w:name="language" w:val="en-US"/>
            <w:attr w:name="rules" w:val="\LastInnerText|Canadian Niagara Power Inc. - Fort Erie EB-2008-0223|LastInnerText/\Value|Canadian Niagara Power Inc. - Fort Erie EB-2008-0223|Value/"/>
            <w:attr w:name="connectionType" w:val="UserEnter"/>
            <w:attr w:name="matchRequired" w:val="false"/>
          </w:customXmlPr>
          <w:r w:rsidR="004B1FC6">
            <w:t>Bluewater Power Distribution Corporation EB-2008-0221</w:t>
          </w:r>
        </w:customXml>
      </w:p>
      <w:p w:rsidR="00802965" w:rsidRDefault="00ED7408" w:rsidP="00501A26">
        <w:pPr>
          <w:pStyle w:val="ReLine"/>
          <w:rPr>
            <w:vanish/>
          </w:rPr>
        </w:pPr>
      </w:p>
    </w:customXml>
    <w:p w:rsidR="00802965" w:rsidRPr="0052743D" w:rsidRDefault="00802965" w:rsidP="00501A26">
      <w:r>
        <w:rPr>
          <w:rStyle w:val="Fillin"/>
        </w:rPr>
        <w:t xml:space="preserve">Please find enclosed a copy of the Notice Intervention of the School Energy Coalition in respect </w:t>
      </w:r>
      <w:r w:rsidR="003100F3">
        <w:rPr>
          <w:rStyle w:val="Fillin"/>
        </w:rPr>
        <w:t>of the above-captioned matter.  An electronic copy has already been sent to the parties.</w:t>
      </w:r>
    </w:p>
    <w:bookmarkStart w:id="4" w:name="_D3-d09decdb-196f-490d-9f36-6b5f7a898e6c" w:displacedByCustomXml="next"/>
    <w:bookmarkEnd w:id="4" w:displacedByCustomXml="next"/>
    <w:customXml w:uri="MS#Tag" w:element="tg">
      <w:customXmlPr>
        <w:attr w:name="group" w:val="Correspondence Options"/>
        <w:attr w:name="name" w:val="Closing Logic"/>
        <w:attr w:name="index" w:val="-1"/>
        <w:attr w:name="id" w:val="acb8d347-50a2-44eb-b3e2-b29810655fc4|-|a2df9260-ee98-49aa-a2a1-3ab0cef54179"/>
        <w:attr w:name="language" w:val="en-US"/>
        <w:attr w:name="rules" w:val="\LastInnerText|Choices: Left|LastInnerText/\Outputs|Left|=|7ff5b4c6-0a24-4ecb-8506-cb613798af25|-|d09decdb-196f-490d-9f36-6b5f7a898e6c|-|true|-|molecule\#/Indent|=|7ff5b4c6-0a24-4ecb-8506-cb613798af25|-|b1a94bdf-2766-4bef-9f43-3171534b9bad|-|true|-|molecul"/>
        <w:attr w:name="connectionType" w:val="AdvancedSelection"/>
        <w:attr w:name="matchRequired" w:val="false"/>
        <w:attr w:name="relatedTg" w:val="\VirtualDependent|eJy1V3uTokgS/ypGb0T/QzgHKg97bm5WBFRARAFBY//hUTyUlwUIEn74K9Te6Z7p3t24iItQqKr85aOysjKTf5dBL7UT8O1pGmdFlAY9Fb3KKEufegHMqhwRMghBkWepB1IX9FZ5Ry2eem6WpsDtJvolRwImrguKgouCAMC3VC2roIvoz388a24IEvv6HJdfvzdJ3DsDWCDEt+dTlZVfiS/4fdBDijIPGfMgVKXfJ6j7+P"/>
        <w:attr w:name="prompt" w:val="\Empties|11|Empties/"/>
      </w:customXmlPr>
      <w:p w:rsidR="00802965" w:rsidRPr="00802965" w:rsidRDefault="00ED7408" w:rsidP="00501A26">
        <w:pPr>
          <w:pStyle w:val="ClosingLeft"/>
          <w:rPr>
            <w:b/>
          </w:rPr>
        </w:pPr>
        <w:customXml w:uri="MS#Tag" w:element="tg">
          <w:customXmlPr>
            <w:attr w:name="group" w:val="Correspondence Options"/>
            <w:attr w:name="name" w:val="Closing Options"/>
            <w:attr w:name="index" w:val="-1"/>
            <w:attr w:name="id" w:val="20716d6f-7905-4e6b-8d69-151de3dd637e|-|d5196c25-a85c-45bb-893c-f41f8d033642"/>
            <w:attr w:name="language" w:val="en-US"/>
            <w:attr w:name="rules" w:val="\LastInnerText|Yours very truly|LastInnerText/\ChosenRows|&lt;NewDataSet&gt;&#10;  &lt;Table&gt;&#10;    &lt;ClosingOptions&gt;Yours very truly&lt;/ClosingOptions&gt;&#10;  &lt;/Table&gt;&#10;&lt;/NewDataSet&gt;|ChosenRows/\HideReturns|false|HideReturns/\Criteria|eqTimekeeperNo|-|=|-|@Sender Info\Sender Dat"/>
            <w:attr w:name="connectionSource" w:val="\Schema|&lt;?xml version=&quot;1.0&quot; encoding=&quot;utf-16&quot;?&gt;&#10;&lt;xs:schema id=&quot;NewDataSet&quot; xmlns=&quot;&quot; xmlns:xs=&quot;http://www.w3.org/2001/XMLSchema&quot; xmlns:msdata=&quot;urn:schemas-microsoft-com:xml-msdata&quot;&gt;&#10;  &lt;xs:element name=&quot;NewDataSet&quot; msdata:IsDataSet=&quot;true&quot; msdata:UseCurrentLo"/>
            <w:attr w:name="connectionType" w:val="AccessDigger"/>
            <w:attr w:name="matchRequired" w:val="false"/>
            <w:attr w:name="relatedTg" w:val="\VirtualDependent|eJy1Vm1P6zYU/itRkPLhSult+kYp6xCjQ5cNGKJl2ocrTY5zmlpL7GI7NJX843eSuDRpA4NNk2hJz3nO++Pj/KBjh5MUpu4ceATSmRFNXCeWIlu/ym74UrgOFZwD1UzwxXaNBpeUglIzFscg/3zp1QFzkUmKEO+7N6crSInxEn1+kaeJ8wJSIWLqPWdCnwedbvXgAKciYjy2ikwv/WBUPV94sT73TvJZ8XV5XrjK1USVjh"/>
          </w:customXmlPr>
          <w:r w:rsidR="00802965" w:rsidRPr="00802965">
            <w:t>Yours very truly</w:t>
          </w:r>
        </w:customXml>
        <w:r w:rsidR="00802965" w:rsidRPr="00802965">
          <w:br/>
        </w:r>
        <w:r w:rsidR="00802965" w:rsidRPr="00802965">
          <w:br/>
        </w:r>
        <w:r w:rsidR="00802965" w:rsidRPr="00802965">
          <w:rPr>
            <w:rStyle w:val="SRxBold"/>
          </w:rPr>
          <w:t>SHIBLEY RIGHTON LLP</w:t>
        </w:r>
      </w:p>
      <w:p w:rsidR="00802965" w:rsidRPr="002C2052" w:rsidRDefault="00ED7408" w:rsidP="00501A26">
        <w:pPr>
          <w:pStyle w:val="ClosingLeft"/>
        </w:pPr>
        <w:customXml w:uri="MS#Tag" w:element="tg">
          <w:customXmlPr>
            <w:attr w:name="group" w:val="Correspondence Options"/>
            <w:attr w:name="name" w:val="Per Logic"/>
            <w:attr w:name="index" w:val="-1"/>
            <w:attr w:name="id" w:val="acb8d347-50a2-44eb-b3e2-b29810655fc4|-|e791c2ce-aea0-40dc-a26c-3d2a78c540ed"/>
            <w:attr w:name="language" w:val="en-US"/>
            <w:attr w:name="rules" w:val="\LastInnerText|Choices: No|LastInnerText/\Outputs|Yes|=|Per:!softReturn!\#/No|=|NO OUTPUT|Outputs/\SwitchVariable|Correspondence Options\Per: Options|SwitchVariable/"/>
            <w:attr w:name="connectionType" w:val="AdvancedSelection"/>
            <w:attr w:name="matchRequired" w:val="false"/>
            <w:attr w:name="relatedTg" w:val="\VirtualDependent|eJxVj01rhDAQhv9KSMFbqKvR1VJ78VTYflDtodDLmIyuoEmaRLDgj292C93tIZCZh5l53ns/EAUzVvQV7R15MX7UylEyWL2YitbaWnRGK4lK4AULrRSKU9F+mzBcL87r+TA6f80avVgRaPQZ1Uc9Ctye9fb7i24jSkZZURBdIVO+Z1kMCeMcO9almLAuKYtdnGdZL/jGth5EzHkfM8mLnHGQCStjUTKx76QoyiKHFCmZwY"/>
            <w:attr w:name="prompt" w:val="\Empties|11|Empties/"/>
          </w:customXmlPr>
        </w:customXml>
        <w:r w:rsidR="00802965" w:rsidRPr="002C2052">
          <w:br/>
        </w:r>
        <w:r w:rsidR="00802965" w:rsidRPr="002C2052">
          <w:br/>
        </w:r>
        <w:r w:rsidR="00802965" w:rsidRPr="002C2052">
          <w:br/>
        </w:r>
        <w:customXml w:uri="MS#Tag" w:element="tg">
          <w:customXmlPr>
            <w:attr w:name="group" w:val="Sender Info"/>
            <w:attr w:name="name" w:val="Sender Name"/>
            <w:attr w:name="index" w:val="-1"/>
            <w:attr w:name="id" w:val="acb8d347-50a2-44eb-b3e2-b29810655fc4|-|96f91949-5cbe-40b9-bf7e-73f24b207ceb"/>
            <w:attr w:name="language" w:val="en-US"/>
            <w:attr w:name="rules" w:val="\LastInnerText|John De Vellis|LastInnerText/\ChosenRows|&lt;NewDataSet&gt;&#10;  &lt;Table&gt;&#10;    &lt;FirstName&gt;John&lt;/FirstName&gt;&#10;    &lt;LastName&gt;De Vellis&lt;/LastName&gt;&#10;  &lt;/Table&gt;&#10;&lt;/NewDataSet&gt;|ChosenRows/\HideReturns|false|HideReturns/\Criteria|eqTimekeeperNo|-|=|-|@Sender Info"/>
            <w:attr w:name="connectionSource" w:val="\Schema|&lt;?xml version=&quot;1.0&quot; encoding=&quot;utf-16&quot;?&gt;&#10;&lt;xs:schema id=&quot;NewDataSet&quot; xmlns=&quot;&quot; xmlns:xs=&quot;http://www.w3.org/2001/XMLSchema&quot; xmlns:msdata=&quot;urn:schemas-microsoft-com:xml-msdata&quot;&gt;&#10;  &lt;xs:element name=&quot;NewDataSet&quot; msdata:IsDataSet=&quot;true&quot; msdata:UseCurrentLo"/>
            <w:attr w:name="connectionType" w:val="AccessDigger"/>
            <w:attr w:name="matchRequired" w:val="false"/>
            <w:attr w:name="relatedTg" w:val="\VirtualDependent|eJy1Vm1P6zYU/itRkPLhSult+kYp6xCjQ5cNGKJl2ocrTY5zmlpL7GI7NJX843eSuDRpA4NNk2hJz3nO++Pj/KBjh5MUpu4ceATSmRFNXCeWIlu/ym74UrgOFZwD1UzwxXaNBpeUglIzFscg/3zp1QFzkUmKEO+7N6crSInxEn1+kaeJ8wJSIWLqPWdCnwedbvXgAKciYjy2ikwv/WBUPV94sT73TvJZ8XV5XrjK1USVjh"/>
          </w:customXmlPr>
          <w:r w:rsidR="00802965" w:rsidRPr="002C2052">
            <w:t>John De Vellis</w:t>
          </w:r>
        </w:customXml>
      </w:p>
      <w:customXml w:uri="MS#Tag" w:element="tg">
        <w:customXmlPr>
          <w:attr w:name="group" w:val="Sender Info"/>
          <w:attr w:name="name" w:val="Sender Title"/>
          <w:attr w:name="index" w:val="-1"/>
          <w:attr w:name="id" w:val="acb8d347-50a2-44eb-b3e2-b29810655fc4|-|48819e5b-cf28-4146-9ed2-9aed0f9ad212"/>
          <w:attr w:name="language" w:val="en-US"/>
          <w:attr w:name="rules" w:val="\LastInnerText|[NULL]|LastInnerText/\ChosenRows|&lt;NewDataSet&gt;&#10;  &lt;Table&gt;&#10;    &lt;SpecialSig /&gt;&#10;  &lt;/Table&gt;&#10;&lt;/NewDataSet&gt;|ChosenRows/\HideReturns|false|HideReturns/\Criteria|eqTimekeeperNo|-|=|-|@Sender Info\Sender Data@|Criteria/"/>
          <w:attr w:name="connectionSource" w:val="\Schema|&lt;?xml version=&quot;1.0&quot; encoding=&quot;utf-16&quot;?&gt;&#10;&lt;xs:schema id=&quot;NewDataSet&quot; xmlns=&quot;&quot; xmlns:xs=&quot;http://www.w3.org/2001/XMLSchema&quot; xmlns:msdata=&quot;urn:schemas-microsoft-com:xml-msdata&quot;&gt;&#10;  &lt;xs:element name=&quot;NewDataSet&quot; msdata:IsDataSet=&quot;true&quot; msdata:UseCurrentLo"/>
          <w:attr w:name="connectionType" w:val="AccessDigger"/>
          <w:attr w:name="matchRequired" w:val="false"/>
          <w:attr w:name="relatedTg" w:val="\VirtualDependent|eJy1Vm1P6zYU/itRkPLhSult+kYp6xCjQ5cNGKJl2ocrTY5zmlpL7GI7NJX843eSuDRpA4NNk2hJz3nO++Pj/KBjh5MUpu4ceATSmRFNXCeWIlu/ym74UrgOFZwD1UzwxXaNBpeUglIzFscg/3zp1QFzkUmKEO+7N6crSInxEn1+kaeJ8wJSIWLqPWdCnwedbvXgAKciYjy2ikwv/WBUPV94sT73TvJZ8XV5XrjK1USVjh"/>
          <w:attr w:name="prompt" w:val="\Empties|11|Empties/"/>
        </w:customXmlPr>
        <w:p w:rsidR="00802965" w:rsidRPr="00802965" w:rsidRDefault="00ED7408" w:rsidP="00501A26">
          <w:pPr>
            <w:pStyle w:val="ClosingLeft"/>
            <w:rPr>
              <w:vanish/>
            </w:rPr>
          </w:pPr>
        </w:p>
      </w:customXml>
      <w:p w:rsidR="00802965" w:rsidRPr="007A6BAA" w:rsidRDefault="00ED7408" w:rsidP="00501A26">
        <w:pPr>
          <w:pStyle w:val="ClosingLeft"/>
          <w:rPr>
            <w:vanish/>
          </w:rPr>
        </w:pPr>
      </w:p>
    </w:customXml>
    <w:p w:rsidR="00802965" w:rsidRPr="00802965" w:rsidRDefault="00ED7408" w:rsidP="00501A26">
      <w:pPr>
        <w:pStyle w:val="Initials"/>
      </w:pPr>
      <w:customXml w:uri="MS#Tag" w:element="tg">
        <w:customXmlPr>
          <w:attr w:name="group" w:val="Sender Info"/>
          <w:attr w:name="name" w:val="Sender Initials"/>
          <w:attr w:name="index" w:val="-1"/>
          <w:attr w:name="id" w:val="acb8d347-50a2-44eb-b3e2-b29810655fc4|-|e0be4a13-1a80-47ec-94b5-b6cc1a944e9b"/>
          <w:attr w:name="language" w:val="en-US"/>
          <w:attr w:name="rules" w:val="\LastInnerText|JDV|LastInnerText/\ChosenRows|&lt;NewDataSet&gt;&#10;  &lt;Table&gt;&#10;    &lt;Init&gt;JDV&lt;/Init&gt;&#10;  &lt;/Table&gt;&#10;&lt;/NewDataSet&gt;|ChosenRows/\HideReturns|false|HideReturns/\Criteria|eqTimekeeperNo|-|=|-|@Sender Info\Sender Data@|Criteria/"/>
          <w:attr w:name="connectionSource" w:val="\Schema|&lt;?xml version=&quot;1.0&quot; encoding=&quot;utf-16&quot;?&gt;&#10;&lt;xs:schema id=&quot;NewDataSet&quot; xmlns=&quot;&quot; xmlns:xs=&quot;http://www.w3.org/2001/XMLSchema&quot; xmlns:msdata=&quot;urn:schemas-microsoft-com:xml-msdata&quot;&gt;&#10;  &lt;xs:element name=&quot;NewDataSet&quot; msdata:IsDataSet=&quot;true&quot; msdata:UseCurrentLo"/>
          <w:attr w:name="connectionType" w:val="AccessDigger"/>
          <w:attr w:name="matchRequired" w:val="false"/>
          <w:attr w:name="relatedTg" w:val="\VirtualDependent|eJy1Vm1P6zYU/itRkPLhSult+kYp6xCjQ5cNGKJl2ocrTY5zmlpL7GI7NJX843eSuDRpA4NNk2hJz3nO++Pj/KBjh5MUpu4ceATSmRFNXCeWIlu/ym74UrgOFZwD1UzwxXaNBpeUglIzFscg/3zp1QFzkUmKEO+7N6crSInxEn1+kaeJ8wJSIWLqPWdCnwedbvXgAKciYjy2ikwv/WBUPV94sT73TvJZ8XV5XrjK1USVjh"/>
        </w:customXmlPr>
        <w:r w:rsidR="00802965" w:rsidRPr="00802965">
          <w:t>JDV</w:t>
        </w:r>
      </w:customXml>
      <w:r w:rsidR="00802965" w:rsidRPr="00802965">
        <w:t>/</w:t>
      </w:r>
      <w:customXml w:uri="MS#Tag" w:element="tg">
        <w:customXmlPr>
          <w:attr w:name="group" w:val="Correspondence Options"/>
          <w:attr w:name="name" w:val="Assistant's Initials"/>
          <w:attr w:name="index" w:val="-1"/>
          <w:attr w:name="id" w:val="acb8d347-50a2-44eb-b3e2-b29810655fc4|-|44ed74e4-65c0-4e89-b8fb-d78702d228f5"/>
          <w:attr w:name="language" w:val="en-US"/>
          <w:attr w:name="rules" w:val="\LastInnerText|tw|LastInnerText/\Value|tw|Value/"/>
          <w:attr w:name="connectionType" w:val="UserEnter"/>
          <w:attr w:name="matchRequired" w:val="false"/>
        </w:customXmlPr>
        <w:r w:rsidR="00802965" w:rsidRPr="00802965">
          <w:t>tw</w:t>
        </w:r>
      </w:customXml>
    </w:p>
    <w:customXml w:uri="MS#Tag" w:element="tg">
      <w:customXmlPr>
        <w:attr w:name="group" w:val="Correspondence Options"/>
        <w:attr w:name="name" w:val="Enclosure Logic"/>
        <w:attr w:name="index" w:val="-1"/>
        <w:attr w:name="id" w:val="acb8d347-50a2-44eb-b3e2-b29810655fc4|-|bc0c1cb5-aadc-4f4c-be22-6d250a5580bb"/>
        <w:attr w:name="language" w:val="en-US"/>
        <w:attr w:name="rules" w:val="\LastInnerText|Choices: 1|LastInnerText/\Outputs|0|=|NO OUTPUT\#/1|=|Enclosure\#/more than 1|=|Enclosures\#/[DEFAULT]|=|NO OUTPUT|Outputs/\SwitchVariable|Correspondence Options\Enclosures|SwitchVariable/"/>
        <w:attr w:name="connectionType" w:val="AdvancedSelection"/>
        <w:attr w:name="matchRequired" w:val="false"/>
        <w:attr w:name="relatedTg" w:val="\VirtualDependent|eJxVj01rhDAQhv9KSMFbqLrumkDtRXoobCl07a2XMY6uoInNB1jwx3d2S8v2EMjLw8w870MYmIEZK/5k9GR9dOg5G5yNS8Vr6ygu1nRoNLLXJYzWENbWGNSX0HwtNFpHH+x8HH24ZScbnSaafCT12Y4at2z7+ST3CWdjV3HQrex2RSn2KeSiKLAV7Q5z0eZKZulhv+91sYmt61ULhS7FQbVSFEopocqsExpKmfZS5r3MOJ"/>
      </w:customXmlPr>
      <w:p w:rsidR="00802965" w:rsidRPr="00802965" w:rsidRDefault="00802965" w:rsidP="00501A26">
        <w:pPr>
          <w:pStyle w:val="Enclosures"/>
        </w:pPr>
        <w:r w:rsidRPr="00802965">
          <w:t>Enclosure</w:t>
        </w:r>
      </w:p>
    </w:customXml>
    <w:bookmarkStart w:id="5" w:name="_D3-dd5cdca1-4c00-4f66-85d6-8b4ce72f314a" w:displacedByCustomXml="next"/>
    <w:bookmarkEnd w:id="5" w:displacedByCustomXml="next"/>
    <w:customXml w:uri="MS#Tag" w:element="tg">
      <w:customXmlPr>
        <w:attr w:name="group" w:val="Correspondence Options"/>
        <w:attr w:name="name" w:val="Copy Options"/>
        <w:attr w:name="index" w:val="-1"/>
        <w:attr w:name="id" w:val="acb8d347-50a2-44eb-b3e2-b29810655fc4|-|8cb9b077-377c-46d4-b3b9-6be808ae6640"/>
        <w:attr w:name="language" w:val="en-US"/>
        <w:attr w:name="rules" w:val="\LastInnerText|Choices: Include cc|LastInnerText/\Outputs|Include cc|=|7ff5b4c6-0a24-4ecb-8506-cb613798af25|-|dd5cdca1-4c00-4f66-85d6-8b4ce72f314a|-|true|-|molecule\#/Include cc and bcc|=|7ff5b4c6-0a24-4ecb-8506-cb613798af25|-|759e5a9f-660e-4675-83a6-6185d"/>
        <w:attr w:name="connectionType" w:val="AdvancedSelection"/>
        <w:attr w:name="matchRequired" w:val="false"/>
        <w:attr w:name="relatedTg" w:val="\VirtualDependent|eJxVkM1OwzAQhF/FMlI4WSTNT4NEuJRLpSIkGm5c7PUmjeTYwT9SK+XhcUsp4bjzjb0z++R7ovmIDQUgb5MfjHaU9NaEqaEbYy26yWiJGvAPg9Ea4Ty0pyk+3QTnzbgbnF+yvQkWIk0+k83BDIDzVoMKEgnA/KMkDwklg2woB1HLvFizMuUrVhQomMhxxcTqsc7Sqiw7KGY2r6VMeZ5JBiKtWbGuKlaXwJmUFa+iJ3/sOk"/>
        <w:attr w:name="prompt" w:val="\Empties|01|Empties/\Resolve|Choose Copy Options|Resolve/"/>
      </w:customXmlPr>
      <w:p w:rsidR="00501A26" w:rsidRPr="00260FC2" w:rsidRDefault="00501A26" w:rsidP="00501A26">
        <w:pPr>
          <w:pStyle w:val="CourtesyCopy"/>
        </w:pPr>
        <w:r w:rsidRPr="00260FC2">
          <w:t>cc:</w:t>
        </w:r>
        <w:r w:rsidRPr="00260FC2">
          <w:tab/>
        </w:r>
        <w:customXml w:uri="MS#Tag" w:element="tg">
          <w:customXmlPr>
            <w:attr w:name="group" w:val="Correspondence Options"/>
            <w:attr w:name="name" w:val="Courtesy Copy"/>
            <w:attr w:name="index" w:val="-1"/>
            <w:attr w:name="id" w:val="acb8d347-50a2-44eb-b3e2-b29810655fc4|-|fad95a63-bdd8-449a-982b-24a6a130d457"/>
            <w:attr w:name="language" w:val="en-US"/>
            <w:attr w:name="rules" w:val="\LastInnerText|Mr D. Bradbury, Canadian Niagara Power Inc. - Fort Erie( email only)|LastInnerText/\Value|Mr D. Bradbury, Canadian Niagara Power Inc. - Fort Erie( email only)|Value/"/>
            <w:attr w:name="connectionType" w:val="UserEnter"/>
            <w:attr w:name="matchRequired" w:val="false"/>
          </w:customXmlPr>
          <w:r w:rsidR="004B1FC6">
            <w:t xml:space="preserve">Bluewater Power Distribution Corporation </w:t>
          </w:r>
          <w:r w:rsidR="00260FC2" w:rsidRPr="00260FC2">
            <w:t>( email only)</w:t>
          </w:r>
        </w:customXml>
      </w:p>
      <w:p w:rsidR="00802965" w:rsidRPr="00802965" w:rsidRDefault="00ED7408" w:rsidP="00501A26">
        <w:pPr>
          <w:pStyle w:val="CourtesyCopy"/>
          <w:rPr>
            <w:vanish/>
          </w:rPr>
        </w:pPr>
      </w:p>
    </w:customXml>
    <w:p w:rsidR="00582E2E" w:rsidRDefault="00582E2E"/>
    <w:sectPr w:rsidR="00582E2E" w:rsidSect="00802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800" w:left="1440" w:header="432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660" w:rsidRDefault="00B95660" w:rsidP="00802965">
      <w:pPr>
        <w:spacing w:after="0"/>
      </w:pPr>
      <w:r>
        <w:separator/>
      </w:r>
    </w:p>
  </w:endnote>
  <w:endnote w:type="continuationSeparator" w:id="1">
    <w:p w:rsidR="00B95660" w:rsidRDefault="00B95660" w:rsidP="008029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660" w:rsidRDefault="00B956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660" w:rsidRDefault="00B956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MS#Tag" w:element="tg">
    <w:customXmlPr>
      <w:attr w:name="group" w:val="Office"/>
      <w:attr w:name="name" w:val="Include Letterhead Footer Logic"/>
      <w:attr w:name="index" w:val="-1"/>
      <w:attr w:name="id" w:val="acb8d347-50a2-44eb-b3e2-b29810655fc4|-|aee65c14-706f-490f-9978-9345f3998aea"/>
      <w:attr w:name="language" w:val="en-US"/>
      <w:attr w:name="rules" w:val="\LastInnerText|Choices: Pre-printed|LastInnerText/\Outputs|Pre-printed|=|NO OUTPUT\#/Fax/Electronic|=|7ff5b4c6-0a24-4ecb-8506-cb613798af25|-|d3a32e32-26a6-42d3-91a6-a90f86116b90|-|true|-|molecule\#/[DEFAULT]|=|7ff5b4c6-0a24-4ecb-8506-cb613798af25|-|d3a32e3"/>
      <w:attr w:name="connectionType" w:val="AdvancedSelection"/>
      <w:attr w:name="matchRequired" w:val="false"/>
      <w:attr w:name="relatedTg" w:val="\VirtualDependent|eJxVkMtqwzAURH9FqOCdqJ+JA3U3oYVASkri7rqR5WtHIEuuHsUFf3xv3FCS7Z0Z6cw8+Z5oPkBFd1qo0ALZg/dgz8BbSnprwljRQ9dJAZQIozUIL42uf0aMbIPzZthL52+1kwlWoBp9RtuzweD8boGNVmoP7fx3ih4jSmRbUS6ass3yNStinrI8h4Y1GaSsSTdlEq+KohP5zOYkS4usXOes6NCRb8qO8bgRLBbZal2WSR"/>
      <w:attr w:name="prompt" w:val="\Empties|00|Empties/"/>
    </w:customXmlPr>
    <w:p w:rsidR="00B95660" w:rsidRPr="00802965" w:rsidRDefault="00ED7408">
      <w:pPr>
        <w:pStyle w:val="Footer"/>
      </w:pPr>
    </w:p>
  </w:customXm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660" w:rsidRDefault="00B95660" w:rsidP="00802965">
      <w:pPr>
        <w:spacing w:after="0"/>
      </w:pPr>
      <w:r>
        <w:separator/>
      </w:r>
    </w:p>
  </w:footnote>
  <w:footnote w:type="continuationSeparator" w:id="1">
    <w:p w:rsidR="00B95660" w:rsidRDefault="00B95660" w:rsidP="0080296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660" w:rsidRDefault="00B956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660" w:rsidRDefault="00ED7408">
    <w:pPr>
      <w:pStyle w:val="Header"/>
      <w:jc w:val="center"/>
    </w:pPr>
    <w:fldSimple w:instr=" PAGE   \* MERGEFORMAT ">
      <w:r w:rsidR="00CE78FD">
        <w:rPr>
          <w:noProof/>
        </w:rPr>
        <w:t>- 2 -</w:t>
      </w:r>
    </w:fldSimple>
  </w:p>
  <w:p w:rsidR="00B95660" w:rsidRPr="00EE7133" w:rsidRDefault="00B95660" w:rsidP="00501A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6" w:name="_D3-4faa9457-df0a-4e84-85f1-c8f4bf20ef92" w:displacedByCustomXml="next"/>
  <w:bookmarkEnd w:id="6" w:displacedByCustomXml="next"/>
  <w:customXml w:uri="MS#Tag" w:element="tg">
    <w:customXmlPr>
      <w:attr w:name="group" w:val="Office"/>
      <w:attr w:name="name" w:val="Include Letterhead Logic"/>
      <w:attr w:name="index" w:val="-1"/>
      <w:attr w:name="id" w:val="acb8d347-50a2-44eb-b3e2-b29810655fc4|-|94e433e3-e50d-4364-b493-2d690fa8c4fd"/>
      <w:attr w:name="language" w:val="en-US"/>
      <w:attr w:name="rules" w:val="\LastInnerText|Choices: Pre-printed|LastInnerText/\Outputs|Pre-printed|=|7ff5b4c6-0a24-4ecb-8506-cb613798af25|-|4faa9457-df0a-4e84-85f1-c8f4bf20ef92|-|true|-|molecule\#/Fax/Electronic|=|7ff5b4c6-0a24-4ecb-8506-cb613798af25|-|09da3fe4-320a-42d1-9962-f0bfac2"/>
      <w:attr w:name="connectionType" w:val="AdvancedSelection"/>
      <w:attr w:name="matchRequired" w:val="false"/>
      <w:attr w:name="relatedTg" w:val="\VirtualDependent|eJxVkMtqwzAURH9FqOCdqJ+JA3U3oYVASkri7rqR5WtHIEuuHsUFf3xv3FCS7Z0Z6cw8+Z5oPkBFd1qo0ALZg/dgz8BbSnprwljRQ9dJAZQIozUIL42uf0aMbIPzZthL52+1kwlWoBp9RtuzweD8boGNVmoP7fx3ih4jSmRbUS6ass3yNStinrI8h4Y1GaSsSTdlEq+KohP5zOYkS4usXOes6NCRb8qO8bgRLBbZal2WSR"/>
    </w:customXmlPr>
    <w:p w:rsidR="00B95660" w:rsidRPr="00802965" w:rsidRDefault="00B95660" w:rsidP="00501A26">
      <w:pPr>
        <w:pStyle w:val="SRHeaderSmall"/>
      </w:pPr>
    </w:p>
    <w:tbl>
      <w:tblPr>
        <w:tblW w:w="11160" w:type="dxa"/>
        <w:tblInd w:w="-576" w:type="dxa"/>
        <w:tblLook w:val="04A0"/>
      </w:tblPr>
      <w:tblGrid>
        <w:gridCol w:w="1449"/>
        <w:gridCol w:w="5535"/>
        <w:gridCol w:w="4176"/>
      </w:tblGrid>
      <w:tr w:rsidR="00B95660" w:rsidRPr="00802965" w:rsidTr="00501A26">
        <w:trPr>
          <w:trHeight w:val="720"/>
        </w:trPr>
        <w:tc>
          <w:tcPr>
            <w:tcW w:w="6984" w:type="dxa"/>
            <w:gridSpan w:val="2"/>
          </w:tcPr>
          <w:p w:rsidR="00B95660" w:rsidRPr="00802965" w:rsidRDefault="00B95660" w:rsidP="00501A26">
            <w:pPr>
              <w:pStyle w:val="SRHeaderSmall"/>
            </w:pPr>
          </w:p>
        </w:tc>
        <w:tc>
          <w:tcPr>
            <w:tcW w:w="4176" w:type="dxa"/>
            <w:vMerge w:val="restart"/>
          </w:tcPr>
          <w:p w:rsidR="00B95660" w:rsidRPr="00802965" w:rsidRDefault="00B95660" w:rsidP="00501A26">
            <w:pPr>
              <w:pStyle w:val="SRHeaderSmall"/>
            </w:pPr>
          </w:p>
        </w:tc>
      </w:tr>
      <w:tr w:rsidR="00B95660" w:rsidRPr="00802965" w:rsidTr="00501A26">
        <w:trPr>
          <w:trHeight w:val="1440"/>
        </w:trPr>
        <w:tc>
          <w:tcPr>
            <w:tcW w:w="1449" w:type="dxa"/>
          </w:tcPr>
          <w:p w:rsidR="00B95660" w:rsidRPr="00802965" w:rsidRDefault="00B95660" w:rsidP="00501A26">
            <w:pPr>
              <w:pStyle w:val="SRHeaderSmall"/>
            </w:pPr>
          </w:p>
        </w:tc>
        <w:tc>
          <w:tcPr>
            <w:tcW w:w="5535" w:type="dxa"/>
          </w:tcPr>
          <w:p w:rsidR="00B95660" w:rsidRPr="00802965" w:rsidRDefault="00B95660" w:rsidP="00501A26">
            <w:pPr>
              <w:pStyle w:val="SRHeaderSmall"/>
            </w:pPr>
            <w:r w:rsidRPr="00802965">
              <w:br/>
            </w:r>
            <w:r w:rsidRPr="00802965">
              <w:br/>
            </w:r>
            <w:customXml w:uri="MS#Tag" w:element="tg">
              <w:customXmlPr>
                <w:attr w:name="group" w:val="Sender Info"/>
                <w:attr w:name="name" w:val="Sender Name"/>
                <w:attr w:name="index" w:val="-1"/>
                <w:attr w:name="id" w:val="acb8d347-50a2-44eb-b3e2-b29810655fc4|-|96f91949-5cbe-40b9-bf7e-73f24b207ceb"/>
                <w:attr w:name="language" w:val="en-US"/>
                <w:attr w:name="rules" w:val="\LastInnerText|John De Vellis|LastInnerText/\ChosenRows|&lt;NewDataSet&gt;&#10;  &lt;Table&gt;&#10;    &lt;FirstName&gt;John&lt;/FirstName&gt;&#10;    &lt;LastName&gt;De Vellis&lt;/LastName&gt;&#10;  &lt;/Table&gt;&#10;&lt;/NewDataSet&gt;|ChosenRows/\HideReturns|false|HideReturns/\Criteria|eqTimekeeperNo|-|=|-|@Sender Info"/>
                <w:attr w:name="connectionSource" w:val="\Schema|&lt;?xml version=&quot;1.0&quot; encoding=&quot;utf-16&quot;?&gt;&#10;&lt;xs:schema id=&quot;NewDataSet&quot; xmlns=&quot;&quot; xmlns:xs=&quot;http://www.w3.org/2001/XMLSchema&quot; xmlns:msdata=&quot;urn:schemas-microsoft-com:xml-msdata&quot;&gt;&#10;  &lt;xs:element name=&quot;NewDataSet&quot; msdata:IsDataSet=&quot;true&quot; msdata:UseCurrentLo"/>
                <w:attr w:name="connectionType" w:val="AccessDigger"/>
                <w:attr w:name="matchRequired" w:val="false"/>
                <w:attr w:name="relatedTg" w:val="\VirtualDependent|eJy1Vm1P6zYU/itRkPLhSult+kYp6xCjQ5cNGKJl2ocrTY5zmlpL7GI7NJX843eSuDRpA4NNk2hJz3nO++Pj/KBjh5MUpu4ceATSmRFNXCeWIlu/ym74UrgOFZwD1UzwxXaNBpeUglIzFscg/3zp1QFzkUmKEO+7N6crSInxEn1+kaeJ8wJSIWLqPWdCnwedbvXgAKciYjy2ikwv/WBUPV94sT73TvJZ8XV5XrjK1USVjh"/>
              </w:customXmlPr>
              <w:r w:rsidRPr="00802965">
                <w:t>John De Vellis</w:t>
              </w:r>
            </w:customXml>
            <w:r w:rsidRPr="00802965">
              <w:t xml:space="preserve"> </w:t>
            </w:r>
            <w:customXml w:uri="MS#Tag" w:element="tg">
              <w:customXmlPr>
                <w:attr w:name="group" w:val="Sender Info"/>
                <w:attr w:name="name" w:val="Comma Degrees"/>
                <w:attr w:name="index" w:val="-1"/>
                <w:attr w:name="id" w:val="00000000-0000-0000-0000-000000000000|-|606b39cc-c1d8-4c88-9c00-745f01fd28e7"/>
                <w:attr w:name="language" w:val="en-CA"/>
                <w:attr w:name="rules" w:val="\LastInnerText|Default Choice|LastInnerText/\Conditions|A|=|Sender Info\Sender Degrees|=|LL.B.\#/B|=|Sender Info\Sender Degrees|=|B.A., LL.B., LL.M.\#/C|=|Sender Info\Sender Degrees|=|B.A., M.A., LL.B.\#/D|=|Sender Info\Sender Degrees|=|LL.B., M.B.A., LL.M"/>
                <w:attr w:name="connectionType" w:val="MultiConditionalSelection"/>
                <w:attr w:name="matchRequired" w:val="false"/>
                <w:attr w:name="relatedTg" w:val="\VirtualDependent|eJytVuuSolgSfhWjJqL+EPYCimL19s6IgAqIKCDozv7gcrgoNw8gSPDwe1Sq2+rp7tiNmAgvh8wvr+TJzH8Wfi+xYvDlRQWJC2CPBT4EIH/p+TAts6/kZeKlLz0nTRLgFGGaaNcMyUwdB+Q5G/o+gM9cNS2hg/ivf76qTgBiq32Nis+/13HUuwCYI8SX13OZFp+JT/jj0AOJk7ph4neMsvD6xOhx/v3VLz6//lZPP9+01P"/>
              </w:customXmlPr>
            </w:customXml>
            <w:customXml w:uri="MS#Tag" w:element="tg">
              <w:customXmlPr>
                <w:attr w:name="group" w:val="Sender Info"/>
                <w:attr w:name="name" w:val="Sender Degrees"/>
                <w:attr w:name="index" w:val="-1"/>
                <w:attr w:name="id" w:val="acb8d347-50a2-44eb-b3e2-b29810655fc4|-|0a4dc968-89b0-4ad1-a819-f4ad952125f6"/>
                <w:attr w:name="language" w:val="en-US"/>
                <w:attr w:name="rules" w:val="\LastInnerText|[NULL]|LastInnerText/\ChosenRows|&lt;NewDataSet&gt;&#10;  &lt;Table&gt;&#10;    &lt;Degrees /&gt;&#10;  &lt;/Table&gt;&#10;&lt;/NewDataSet&gt;|ChosenRows/\HideReturns|false|HideReturns/\Criteria|eqTimekeeperNo|-|=|-|@Sender Info\Sender Data@|Criteria/"/>
                <w:attr w:name="connectionSource" w:val="\Schema|&lt;?xml version=&quot;1.0&quot; encoding=&quot;utf-16&quot;?&gt;&#10;&lt;xs:schema id=&quot;NewDataSet&quot; xmlns=&quot;&quot; xmlns:xs=&quot;http://www.w3.org/2001/XMLSchema&quot; xmlns:msdata=&quot;urn:schemas-microsoft-com:xml-msdata&quot;&gt;&#10;  &lt;xs:element name=&quot;NewDataSet&quot; msdata:IsDataSet=&quot;true&quot; msdata:UseCurrentLo"/>
                <w:attr w:name="connectionType" w:val="AccessDigger"/>
                <w:attr w:name="matchRequired" w:val="false"/>
                <w:attr w:name="relatedTg" w:val="\VirtualDependent|eJy1Vm1P6zYU/itRkPLhSult+kYp6xCjQ5cNGKJl2ocrTY5zmlpL7GI7NJX843eSuDRpA4NNk2hJz3nO++Pj/KBjh5MUpu4ceATSmRFNXCeWIlu/ym74UrgOFZwD1UzwxXaNBpeUglIzFscg/3zp1QFzkUmKEO+7N6crSInxEn1+kaeJ8wJSIWLqPWdCnwedbvXgAKciYjy2ikwv/WBUPV94sT73TvJZ8XV5XrjK1USVjh"/>
                <w:attr w:name="prompt" w:val="\Empties|01|Empties/"/>
              </w:customXmlPr>
            </w:customXml>
            <w:r w:rsidRPr="00802965">
              <w:br/>
              <w:t xml:space="preserve">Direct Line </w:t>
            </w:r>
            <w:customXml w:uri="MS#Tag" w:element="tg">
              <w:customXmlPr>
                <w:attr w:name="group" w:val="Sender Info"/>
                <w:attr w:name="name" w:val="Sender Direct"/>
                <w:attr w:name="index" w:val="-1"/>
                <w:attr w:name="id" w:val="acb8d347-50a2-44eb-b3e2-b29810655fc4|-|3d9db794-0efa-414f-8b75-8161aaa119c2"/>
                <w:attr w:name="language" w:val="en-US"/>
                <w:attr w:name="rules" w:val="\LastInnerText|416-214-5232|LastInnerText/\ChosenRows|&lt;NewDataSet&gt;&#10;  &lt;Table&gt;&#10;    &lt;PhoneExt&gt;416-214-5232&lt;/PhoneExt&gt;&#10;  &lt;/Table&gt;&#10;&lt;/NewDataSet&gt;|ChosenRows/\HideReturns|false|HideReturns/\Criteria|eqTimekeeperNo|-|=|-|@Sender Info\Sender Data@|Criteria/"/>
                <w:attr w:name="connectionSource" w:val="\Schema|&lt;?xml version=&quot;1.0&quot; encoding=&quot;utf-16&quot;?&gt;&#10;&lt;xs:schema id=&quot;NewDataSet&quot; xmlns=&quot;&quot; xmlns:xs=&quot;http://www.w3.org/2001/XMLSchema&quot; xmlns:msdata=&quot;urn:schemas-microsoft-com:xml-msdata&quot;&gt;&#10;  &lt;xs:element name=&quot;NewDataSet&quot; msdata:IsDataSet=&quot;true&quot; msdata:UseCurrentLo"/>
                <w:attr w:name="connectionType" w:val="AccessDigger"/>
                <w:attr w:name="matchRequired" w:val="false"/>
                <w:attr w:name="relatedTg" w:val="\VirtualDependent|eJy1Vm1P6zYU/itRkPLhSult+kYp6xCjQ5cNGKJl2ocrTY5zmlpL7GI7NJX843eSuDRpA4NNk2hJz3nO++Pj/KBjh5MUpu4ceATSmRFNXCeWIlu/ym74UrgOFZwD1UzwxXaNBpeUglIzFscg/3zp1QFzkUmKEO+7N6crSInxEn1+kaeJ8wJSIWLqPWdCnwedbvXgAKciYjy2ikwv/WBUPV94sT73TvJZ8XV5XrjK1USVjh"/>
              </w:customXmlPr>
              <w:r w:rsidRPr="00802965">
                <w:t>416-214-5232</w:t>
              </w:r>
            </w:customXml>
            <w:r w:rsidRPr="00802965">
              <w:br/>
              <w:t xml:space="preserve">Direct Fax </w:t>
            </w:r>
            <w:customXml w:uri="MS#Tag" w:element="tg">
              <w:customXmlPr>
                <w:attr w:name="group" w:val="Sender Info"/>
                <w:attr w:name="name" w:val="Sender Fax"/>
                <w:attr w:name="index" w:val="-1"/>
                <w:attr w:name="id" w:val="acb8d347-50a2-44eb-b3e2-b29810655fc4|-|be800c3c-9d90-4bbd-874f-b11f1583c2fe"/>
                <w:attr w:name="language" w:val="en-US"/>
                <w:attr w:name="rules" w:val="\LastInnerText|416-214-5432|LastInnerText/\ChosenRows|&lt;NewDataSet&gt;&#10;  &lt;Table&gt;&#10;    &lt;FaxExt&gt;416-214-5432&lt;/FaxExt&gt;&#10;  &lt;/Table&gt;&#10;&lt;/NewDataSet&gt;|ChosenRows/\HideReturns|false|HideReturns/\Criteria|eqTimekeeperNo|-|=|-|@Sender Info\Sender Data@|Criteria/"/>
                <w:attr w:name="connectionSource" w:val="\Schema|&lt;?xml version=&quot;1.0&quot; encoding=&quot;utf-16&quot;?&gt;&#10;&lt;xs:schema id=&quot;NewDataSet&quot; xmlns=&quot;&quot; xmlns:xs=&quot;http://www.w3.org/2001/XMLSchema&quot; xmlns:msdata=&quot;urn:schemas-microsoft-com:xml-msdata&quot;&gt;&#10;  &lt;xs:element name=&quot;NewDataSet&quot; msdata:IsDataSet=&quot;true&quot; msdata:UseCurrentLo"/>
                <w:attr w:name="connectionType" w:val="AccessDigger"/>
                <w:attr w:name="matchRequired" w:val="false"/>
                <w:attr w:name="relatedTg" w:val="\VirtualDependent|eJy1Vm1P6zYU/itRkPLhSult+kYp6xCjQ5cNGKJl2ocrTY5zmlpL7GI7NJX843eSuDRpA4NNk2hJz3nO++Pj/KBjh5MUpu4ceATSmRFNXCeWIlu/ym74UrgOFZwD1UzwxXaNBpeUglIzFscg/3zp1QFzkUmKEO+7N6crSInxEn1+kaeJ8wJSIWLqPWdCnwedbvXgAKciYjy2ikwv/WBUPV94sT73TvJZ8XV5XrjK1USVjh"/>
              </w:customXmlPr>
              <w:r w:rsidRPr="00802965">
                <w:t>416-214-5432</w:t>
              </w:r>
            </w:customXml>
            <w:r w:rsidRPr="00802965">
              <w:br/>
            </w:r>
            <w:customXml w:uri="MS#Tag" w:element="tg">
              <w:customXmlPr>
                <w:attr w:name="group" w:val="Sender Info"/>
                <w:attr w:name="name" w:val="Sender Email"/>
                <w:attr w:name="index" w:val="-1"/>
                <w:attr w:name="id" w:val="acb8d347-50a2-44eb-b3e2-b29810655fc4|-|3419f0c1-4bc9-4637-a59e-22cc64025ea5"/>
                <w:attr w:name="language" w:val="en-US"/>
                <w:attr w:name="rules" w:val="\LastInnerText|john.devellis@shibleyrighton.com|LastInnerText/\ChosenRows|&lt;NewDataSet&gt;&#10;  &lt;Table&gt;&#10;    &lt;Email&gt;john.devellis@shibleyrighton.com&lt;/Email&gt;&#10;  &lt;/Table&gt;&#10;&lt;/NewDataSet&gt;|ChosenRows/\HideReturns|false|HideReturns/\Criteria|eqTimekeeperNo|-|=|-|@Sender I"/>
                <w:attr w:name="connectionSource" w:val="\Schema|&lt;?xml version=&quot;1.0&quot; encoding=&quot;utf-16&quot;?&gt;&#10;&lt;xs:schema id=&quot;NewDataSet&quot; xmlns=&quot;&quot; xmlns:xs=&quot;http://www.w3.org/2001/XMLSchema&quot; xmlns:msdata=&quot;urn:schemas-microsoft-com:xml-msdata&quot;&gt;&#10;  &lt;xs:element name=&quot;NewDataSet&quot; msdata:IsDataSet=&quot;true&quot; msdata:UseCurrentLo"/>
                <w:attr w:name="connectionType" w:val="AccessDigger"/>
                <w:attr w:name="matchRequired" w:val="false"/>
                <w:attr w:name="relatedTg" w:val="\VirtualDependent|eJy1Vm1P6zYU/itRkPLhSult+kYp6xCjQ5cNGKJl2ocrTY5zmlpL7GI7NJX843eSuDRpA4NNk2hJz3nO++Pj/KBjh5MUpu4ceATSmRFNXCeWIlu/ym74UrgOFZwD1UzwxXaNBpeUglIzFscg/3zp1QFzkUmKEO+7N6crSInxEn1+kaeJ8wJSIWLqPWdCnwedbvXgAKciYjy2ikwv/WBUPV94sT73TvJZ8XV5XrjK1USVjh"/>
              </w:customXmlPr>
              <w:r w:rsidRPr="00802965">
                <w:t>john.devellis@shibleyrighton.com</w:t>
              </w:r>
            </w:customXml>
          </w:p>
        </w:tc>
        <w:tc>
          <w:tcPr>
            <w:tcW w:w="4176" w:type="dxa"/>
            <w:vMerge/>
          </w:tcPr>
          <w:p w:rsidR="00B95660" w:rsidRPr="00802965" w:rsidRDefault="00B95660" w:rsidP="00501A26">
            <w:pPr>
              <w:pStyle w:val="SRHeaderSmall"/>
            </w:pPr>
          </w:p>
        </w:tc>
      </w:tr>
    </w:tbl>
    <w:p w:rsidR="00B95660" w:rsidRPr="00802965" w:rsidRDefault="00B95660" w:rsidP="00501A26">
      <w:pPr>
        <w:pStyle w:val="SRHeaderSmall"/>
      </w:pPr>
    </w:p>
    <w:p w:rsidR="00B95660" w:rsidRDefault="00ED7408" w:rsidP="00501A26">
      <w:pPr>
        <w:pStyle w:val="HeaderSmall"/>
      </w:pPr>
    </w:p>
  </w:customXm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B007C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A20BC6"/>
    <w:multiLevelType w:val="multilevel"/>
    <w:tmpl w:val="D228FE52"/>
    <w:name w:val="SR Recital"/>
    <w:styleLink w:val="SRRecitals"/>
    <w:lvl w:ilvl="0">
      <w:start w:val="1"/>
      <w:numFmt w:val="upperLetter"/>
      <w:lvlText w:val="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</w:abstractNum>
  <w:abstractNum w:abstractNumId="2">
    <w:nsid w:val="30E91F6E"/>
    <w:multiLevelType w:val="multilevel"/>
    <w:tmpl w:val="09A8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3CE3026A"/>
    <w:multiLevelType w:val="multilevel"/>
    <w:tmpl w:val="EF24DB2C"/>
    <w:name w:val="SR Table"/>
    <w:lvl w:ilvl="0">
      <w:start w:val="1"/>
      <w:numFmt w:val="decimal"/>
      <w:lvlRestart w:val="0"/>
      <w:pStyle w:val="SRTable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SRTable2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SRTable3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pStyle w:val="SRTable4"/>
      <w:lvlText w:val="(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RTable5"/>
      <w:lvlText w:val="(%5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RTable6"/>
      <w:lvlText w:val="(%6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RTable7"/>
      <w:lvlText w:val="(%7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pStyle w:val="SRTable8"/>
      <w:lvlText w:val="%8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pStyle w:val="SRTable9"/>
      <w:lvlText w:val="%9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>
    <w:nsid w:val="3E644133"/>
    <w:multiLevelType w:val="multilevel"/>
    <w:tmpl w:val="D11EEF5C"/>
    <w:name w:val="SR Bullets"/>
    <w:lvl w:ilvl="0">
      <w:start w:val="1"/>
      <w:numFmt w:val="bullet"/>
      <w:lvlRestart w:val="0"/>
      <w:pStyle w:val="SRBullets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pStyle w:val="SRBullets2"/>
      <w:lvlText w:val="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pStyle w:val="SRBullets3"/>
      <w:lvlText w:val="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pStyle w:val="SRBullets4"/>
      <w:lvlText w:val="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pStyle w:val="SRBullets5"/>
      <w:lvlText w:val="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pStyle w:val="SRBullets6"/>
      <w:lvlText w:val="·"/>
      <w:lvlJc w:val="left"/>
      <w:pPr>
        <w:tabs>
          <w:tab w:val="num" w:pos="720"/>
        </w:tabs>
        <w:ind w:left="43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pStyle w:val="SRBullets7"/>
      <w:lvlText w:val="·"/>
      <w:lvlJc w:val="left"/>
      <w:pPr>
        <w:tabs>
          <w:tab w:val="num" w:pos="720"/>
        </w:tabs>
        <w:ind w:left="504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bullet"/>
      <w:pStyle w:val="SRBullets8"/>
      <w:lvlText w:val="·"/>
      <w:lvlJc w:val="left"/>
      <w:pPr>
        <w:tabs>
          <w:tab w:val="num" w:pos="720"/>
        </w:tabs>
        <w:ind w:left="57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bullet"/>
      <w:pStyle w:val="SRBullets9"/>
      <w:lvlText w:val="·"/>
      <w:lvlJc w:val="left"/>
      <w:pPr>
        <w:tabs>
          <w:tab w:val="num" w:pos="720"/>
        </w:tabs>
        <w:ind w:left="648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>
    <w:nsid w:val="59067CE5"/>
    <w:multiLevelType w:val="multilevel"/>
    <w:tmpl w:val="F96A190A"/>
    <w:name w:val="SR Gen 1"/>
    <w:lvl w:ilvl="0">
      <w:start w:val="1"/>
      <w:numFmt w:val="decimal"/>
      <w:lvlRestart w:val="0"/>
      <w:pStyle w:val="SRGen11"/>
      <w:lvlText w:val="%1."/>
      <w:lvlJc w:val="left"/>
      <w:pPr>
        <w:tabs>
          <w:tab w:val="num" w:pos="720"/>
        </w:tabs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SRGen12"/>
      <w:lvlText w:val="(%2)"/>
      <w:lvlJc w:val="left"/>
      <w:pPr>
        <w:tabs>
          <w:tab w:val="num" w:pos="720"/>
        </w:tabs>
        <w:ind w:left="144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SRGen13"/>
      <w:lvlText w:val="(%3)"/>
      <w:lvlJc w:val="left"/>
      <w:pPr>
        <w:tabs>
          <w:tab w:val="num" w:pos="720"/>
        </w:tabs>
        <w:ind w:left="216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SRGen14"/>
      <w:lvlText w:val="(%4)"/>
      <w:lvlJc w:val="left"/>
      <w:pPr>
        <w:tabs>
          <w:tab w:val="num" w:pos="720"/>
        </w:tabs>
        <w:ind w:left="288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SRGen15"/>
      <w:lvlText w:val="(%5)"/>
      <w:lvlJc w:val="left"/>
      <w:pPr>
        <w:tabs>
          <w:tab w:val="num" w:pos="720"/>
        </w:tabs>
        <w:ind w:left="360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Roman"/>
      <w:pStyle w:val="SRGen16"/>
      <w:lvlText w:val="(%6)"/>
      <w:lvlJc w:val="left"/>
      <w:pPr>
        <w:tabs>
          <w:tab w:val="num" w:pos="720"/>
        </w:tabs>
        <w:ind w:left="432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RGen17"/>
      <w:lvlText w:val="%7)"/>
      <w:lvlJc w:val="left"/>
      <w:pPr>
        <w:tabs>
          <w:tab w:val="num" w:pos="720"/>
        </w:tabs>
        <w:ind w:left="504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pStyle w:val="SRGen18"/>
      <w:lvlText w:val="%8)"/>
      <w:lvlJc w:val="left"/>
      <w:pPr>
        <w:tabs>
          <w:tab w:val="num" w:pos="720"/>
        </w:tabs>
        <w:ind w:left="576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RGen19"/>
      <w:lvlText w:val="%9)"/>
      <w:lvlJc w:val="left"/>
      <w:pPr>
        <w:tabs>
          <w:tab w:val="num" w:pos="720"/>
        </w:tabs>
        <w:ind w:left="648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6">
    <w:nsid w:val="74CB7393"/>
    <w:multiLevelType w:val="hybridMultilevel"/>
    <w:tmpl w:val="363870D4"/>
    <w:name w:val="SR Recitals"/>
    <w:lvl w:ilvl="0" w:tplc="476EBDE8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802965"/>
    <w:rsid w:val="000A1736"/>
    <w:rsid w:val="000F0AD7"/>
    <w:rsid w:val="000F5A55"/>
    <w:rsid w:val="001337D3"/>
    <w:rsid w:val="00147020"/>
    <w:rsid w:val="00240B55"/>
    <w:rsid w:val="002604CF"/>
    <w:rsid w:val="00260FC2"/>
    <w:rsid w:val="00272C65"/>
    <w:rsid w:val="00272FCA"/>
    <w:rsid w:val="002A1F73"/>
    <w:rsid w:val="002C2052"/>
    <w:rsid w:val="003100F3"/>
    <w:rsid w:val="00337496"/>
    <w:rsid w:val="00380F4A"/>
    <w:rsid w:val="00390704"/>
    <w:rsid w:val="003E056B"/>
    <w:rsid w:val="004015F7"/>
    <w:rsid w:val="00407A7F"/>
    <w:rsid w:val="00424B88"/>
    <w:rsid w:val="00496561"/>
    <w:rsid w:val="004B1FC6"/>
    <w:rsid w:val="00501A26"/>
    <w:rsid w:val="00516652"/>
    <w:rsid w:val="0052743D"/>
    <w:rsid w:val="00582E2E"/>
    <w:rsid w:val="005A66A4"/>
    <w:rsid w:val="00706D66"/>
    <w:rsid w:val="00735DAB"/>
    <w:rsid w:val="00781F9E"/>
    <w:rsid w:val="007A6BAA"/>
    <w:rsid w:val="00802965"/>
    <w:rsid w:val="008D0427"/>
    <w:rsid w:val="00A95A16"/>
    <w:rsid w:val="00AD7A82"/>
    <w:rsid w:val="00B0378C"/>
    <w:rsid w:val="00B95660"/>
    <w:rsid w:val="00BE0DD5"/>
    <w:rsid w:val="00C03134"/>
    <w:rsid w:val="00C76D05"/>
    <w:rsid w:val="00C90702"/>
    <w:rsid w:val="00CE78FD"/>
    <w:rsid w:val="00DB119C"/>
    <w:rsid w:val="00DB47C7"/>
    <w:rsid w:val="00ED7408"/>
    <w:rsid w:val="00EE7133"/>
    <w:rsid w:val="00F95702"/>
    <w:rsid w:val="00FE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MS#Tag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65"/>
    <w:pPr>
      <w:spacing w:after="240"/>
      <w:jc w:val="both"/>
    </w:pPr>
    <w:rPr>
      <w:sz w:val="24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in">
    <w:name w:val="Fillin"/>
    <w:rsid w:val="00802965"/>
    <w:rPr>
      <w:color w:val="000000"/>
    </w:rPr>
  </w:style>
  <w:style w:type="paragraph" w:customStyle="1" w:styleId="NormalSingle">
    <w:name w:val="Normal Single"/>
    <w:rsid w:val="00802965"/>
    <w:pPr>
      <w:spacing w:after="240"/>
      <w:jc w:val="both"/>
    </w:pPr>
    <w:rPr>
      <w:sz w:val="24"/>
      <w:szCs w:val="22"/>
      <w:lang w:val="en-CA"/>
    </w:rPr>
  </w:style>
  <w:style w:type="paragraph" w:styleId="Header">
    <w:name w:val="header"/>
    <w:basedOn w:val="NormalSingle"/>
    <w:link w:val="HeaderChar"/>
    <w:uiPriority w:val="99"/>
    <w:rsid w:val="00802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2965"/>
    <w:rPr>
      <w:rFonts w:cs="Times New Roman"/>
      <w:sz w:val="22"/>
      <w:szCs w:val="22"/>
      <w:lang w:val="en-CA"/>
    </w:rPr>
  </w:style>
  <w:style w:type="paragraph" w:customStyle="1" w:styleId="HeaderL">
    <w:name w:val="HeaderL"/>
    <w:basedOn w:val="Header"/>
    <w:rsid w:val="00802965"/>
    <w:pPr>
      <w:jc w:val="left"/>
    </w:pPr>
  </w:style>
  <w:style w:type="paragraph" w:customStyle="1" w:styleId="HeaderR">
    <w:name w:val="HeaderR"/>
    <w:basedOn w:val="Header"/>
    <w:rsid w:val="00802965"/>
    <w:pPr>
      <w:jc w:val="right"/>
    </w:pPr>
  </w:style>
  <w:style w:type="paragraph" w:customStyle="1" w:styleId="SRBullets1">
    <w:name w:val="SR Bullets_1"/>
    <w:basedOn w:val="Normal"/>
    <w:rsid w:val="00802965"/>
    <w:pPr>
      <w:numPr>
        <w:numId w:val="2"/>
      </w:numPr>
      <w:outlineLvl w:val="0"/>
    </w:pPr>
  </w:style>
  <w:style w:type="paragraph" w:customStyle="1" w:styleId="SRBullets2">
    <w:name w:val="SR Bullets_2"/>
    <w:basedOn w:val="Normal"/>
    <w:rsid w:val="00802965"/>
    <w:pPr>
      <w:numPr>
        <w:ilvl w:val="1"/>
        <w:numId w:val="2"/>
      </w:numPr>
      <w:outlineLvl w:val="1"/>
    </w:pPr>
  </w:style>
  <w:style w:type="paragraph" w:customStyle="1" w:styleId="SRBullets3">
    <w:name w:val="SR Bullets_3"/>
    <w:basedOn w:val="Normal"/>
    <w:rsid w:val="00802965"/>
    <w:pPr>
      <w:numPr>
        <w:ilvl w:val="2"/>
        <w:numId w:val="2"/>
      </w:numPr>
      <w:outlineLvl w:val="2"/>
    </w:pPr>
  </w:style>
  <w:style w:type="paragraph" w:customStyle="1" w:styleId="SRBullets4">
    <w:name w:val="SR Bullets_4"/>
    <w:basedOn w:val="Normal"/>
    <w:rsid w:val="00802965"/>
    <w:pPr>
      <w:numPr>
        <w:ilvl w:val="3"/>
        <w:numId w:val="2"/>
      </w:numPr>
      <w:outlineLvl w:val="3"/>
    </w:pPr>
  </w:style>
  <w:style w:type="paragraph" w:customStyle="1" w:styleId="SRBullets5">
    <w:name w:val="SR Bullets_5"/>
    <w:basedOn w:val="Normal"/>
    <w:rsid w:val="00802965"/>
    <w:pPr>
      <w:numPr>
        <w:ilvl w:val="4"/>
        <w:numId w:val="2"/>
      </w:numPr>
      <w:outlineLvl w:val="4"/>
    </w:pPr>
  </w:style>
  <w:style w:type="paragraph" w:customStyle="1" w:styleId="SRBullets6">
    <w:name w:val="SR Bullets_6"/>
    <w:basedOn w:val="Normal"/>
    <w:rsid w:val="00802965"/>
    <w:pPr>
      <w:numPr>
        <w:ilvl w:val="5"/>
        <w:numId w:val="2"/>
      </w:numPr>
      <w:outlineLvl w:val="5"/>
    </w:pPr>
  </w:style>
  <w:style w:type="paragraph" w:customStyle="1" w:styleId="SRBullets7">
    <w:name w:val="SR Bullets_7"/>
    <w:basedOn w:val="Normal"/>
    <w:rsid w:val="00802965"/>
    <w:pPr>
      <w:numPr>
        <w:ilvl w:val="6"/>
        <w:numId w:val="2"/>
      </w:numPr>
      <w:outlineLvl w:val="6"/>
    </w:pPr>
  </w:style>
  <w:style w:type="paragraph" w:customStyle="1" w:styleId="SRBullets8">
    <w:name w:val="SR Bullets_8"/>
    <w:basedOn w:val="Normal"/>
    <w:rsid w:val="00802965"/>
    <w:pPr>
      <w:numPr>
        <w:ilvl w:val="7"/>
        <w:numId w:val="2"/>
      </w:numPr>
      <w:outlineLvl w:val="7"/>
    </w:pPr>
  </w:style>
  <w:style w:type="paragraph" w:customStyle="1" w:styleId="SRBullets9">
    <w:name w:val="SR Bullets_9"/>
    <w:basedOn w:val="Normal"/>
    <w:rsid w:val="00802965"/>
    <w:pPr>
      <w:numPr>
        <w:ilvl w:val="8"/>
        <w:numId w:val="2"/>
      </w:numPr>
      <w:outlineLvl w:val="8"/>
    </w:pPr>
  </w:style>
  <w:style w:type="paragraph" w:customStyle="1" w:styleId="SRCentre">
    <w:name w:val="SR Centre"/>
    <w:basedOn w:val="Normal"/>
    <w:rsid w:val="00802965"/>
    <w:pPr>
      <w:jc w:val="center"/>
    </w:pPr>
  </w:style>
  <w:style w:type="paragraph" w:customStyle="1" w:styleId="SRCentreand">
    <w:name w:val="SR Centre and"/>
    <w:basedOn w:val="NormalSingle"/>
    <w:rsid w:val="00802965"/>
    <w:pPr>
      <w:spacing w:after="480"/>
      <w:jc w:val="center"/>
    </w:pPr>
  </w:style>
  <w:style w:type="paragraph" w:customStyle="1" w:styleId="SRCentreBold">
    <w:name w:val="SR Centre Bold"/>
    <w:basedOn w:val="Normal"/>
    <w:rsid w:val="00802965"/>
    <w:pPr>
      <w:jc w:val="center"/>
    </w:pPr>
    <w:rPr>
      <w:b/>
    </w:rPr>
  </w:style>
  <w:style w:type="paragraph" w:customStyle="1" w:styleId="SRCentreBoldUnd">
    <w:name w:val="SR Centre Bold Und"/>
    <w:basedOn w:val="Normal"/>
    <w:rsid w:val="00802965"/>
    <w:pPr>
      <w:jc w:val="center"/>
    </w:pPr>
    <w:rPr>
      <w:b/>
      <w:u w:val="single"/>
    </w:rPr>
  </w:style>
  <w:style w:type="paragraph" w:customStyle="1" w:styleId="SRCentreUnd">
    <w:name w:val="SR Centre Und"/>
    <w:basedOn w:val="Normal"/>
    <w:rsid w:val="00802965"/>
    <w:pPr>
      <w:jc w:val="center"/>
    </w:pPr>
    <w:rPr>
      <w:u w:val="single"/>
    </w:rPr>
  </w:style>
  <w:style w:type="paragraph" w:customStyle="1" w:styleId="SRHanging5">
    <w:name w:val="SR Hanging .5"/>
    <w:basedOn w:val="NormalSingle"/>
    <w:rsid w:val="00802965"/>
    <w:pPr>
      <w:ind w:left="720" w:hanging="720"/>
      <w:jc w:val="left"/>
    </w:pPr>
  </w:style>
  <w:style w:type="paragraph" w:customStyle="1" w:styleId="SRHanging1">
    <w:name w:val="SR Hanging 1"/>
    <w:basedOn w:val="NormalSingle"/>
    <w:rsid w:val="00802965"/>
    <w:pPr>
      <w:ind w:left="1440" w:hanging="1440"/>
      <w:jc w:val="left"/>
    </w:pPr>
  </w:style>
  <w:style w:type="paragraph" w:customStyle="1" w:styleId="SRHeadingA">
    <w:name w:val="SR Heading A"/>
    <w:basedOn w:val="NormalSingle"/>
    <w:rsid w:val="00802965"/>
    <w:pPr>
      <w:keepNext/>
      <w:jc w:val="left"/>
      <w:outlineLvl w:val="0"/>
    </w:pPr>
    <w:rPr>
      <w:b/>
    </w:rPr>
  </w:style>
  <w:style w:type="paragraph" w:customStyle="1" w:styleId="SRHeadingANoToc">
    <w:name w:val="SR Heading A No Toc"/>
    <w:basedOn w:val="NormalSingle"/>
    <w:rsid w:val="00802965"/>
    <w:pPr>
      <w:keepNext/>
      <w:jc w:val="left"/>
    </w:pPr>
    <w:rPr>
      <w:b/>
    </w:rPr>
  </w:style>
  <w:style w:type="paragraph" w:customStyle="1" w:styleId="SRHeadingAUnd">
    <w:name w:val="SR Heading A Und"/>
    <w:basedOn w:val="Normal"/>
    <w:rsid w:val="00802965"/>
    <w:pPr>
      <w:keepNext/>
      <w:keepLines/>
      <w:outlineLvl w:val="0"/>
    </w:pPr>
    <w:rPr>
      <w:b/>
      <w:u w:val="single"/>
    </w:rPr>
  </w:style>
  <w:style w:type="paragraph" w:customStyle="1" w:styleId="SRHeadingB">
    <w:name w:val="SR Heading B"/>
    <w:basedOn w:val="NormalSingle"/>
    <w:rsid w:val="00802965"/>
    <w:pPr>
      <w:keepNext/>
      <w:jc w:val="left"/>
      <w:outlineLvl w:val="1"/>
    </w:pPr>
    <w:rPr>
      <w:b/>
      <w:i/>
    </w:rPr>
  </w:style>
  <w:style w:type="paragraph" w:customStyle="1" w:styleId="SRHeadingBNoToc">
    <w:name w:val="SR Heading B No Toc"/>
    <w:basedOn w:val="NormalSingle"/>
    <w:rsid w:val="00802965"/>
    <w:pPr>
      <w:keepNext/>
      <w:jc w:val="left"/>
    </w:pPr>
    <w:rPr>
      <w:b/>
      <w:i/>
    </w:rPr>
  </w:style>
  <w:style w:type="paragraph" w:customStyle="1" w:styleId="SRHeadingBUnd">
    <w:name w:val="SR Heading B Und"/>
    <w:basedOn w:val="Normal"/>
    <w:rsid w:val="00802965"/>
    <w:pPr>
      <w:keepNext/>
      <w:keepLines/>
      <w:outlineLvl w:val="0"/>
    </w:pPr>
    <w:rPr>
      <w:b/>
      <w:i/>
      <w:u w:val="single"/>
    </w:rPr>
  </w:style>
  <w:style w:type="paragraph" w:customStyle="1" w:styleId="SRHeadingC">
    <w:name w:val="SR Heading C"/>
    <w:basedOn w:val="NormalSingle"/>
    <w:rsid w:val="00802965"/>
    <w:pPr>
      <w:keepNext/>
      <w:jc w:val="left"/>
      <w:outlineLvl w:val="2"/>
    </w:pPr>
    <w:rPr>
      <w:i/>
    </w:rPr>
  </w:style>
  <w:style w:type="paragraph" w:customStyle="1" w:styleId="SRHeadingCNoToc">
    <w:name w:val="SR Heading C No Toc"/>
    <w:basedOn w:val="NormalSingle"/>
    <w:rsid w:val="00802965"/>
    <w:pPr>
      <w:keepNext/>
      <w:jc w:val="left"/>
    </w:pPr>
    <w:rPr>
      <w:i/>
    </w:rPr>
  </w:style>
  <w:style w:type="paragraph" w:customStyle="1" w:styleId="SRHeadingCUnd">
    <w:name w:val="SR Heading C Und"/>
    <w:basedOn w:val="Normal"/>
    <w:rsid w:val="00802965"/>
    <w:pPr>
      <w:keepNext/>
      <w:keepLines/>
      <w:outlineLvl w:val="2"/>
    </w:pPr>
    <w:rPr>
      <w:i/>
      <w:u w:val="single"/>
    </w:rPr>
  </w:style>
  <w:style w:type="paragraph" w:customStyle="1" w:styleId="SRHeadingCentreBold">
    <w:name w:val="SR Heading Centre Bold"/>
    <w:basedOn w:val="NormalSingle"/>
    <w:rsid w:val="00802965"/>
    <w:pPr>
      <w:keepNext/>
      <w:spacing w:after="480"/>
      <w:jc w:val="center"/>
    </w:pPr>
    <w:rPr>
      <w:b/>
    </w:rPr>
  </w:style>
  <w:style w:type="paragraph" w:customStyle="1" w:styleId="SRHeadingCentreBoldUnd">
    <w:name w:val="SR Heading Centre Bold Und"/>
    <w:basedOn w:val="Normal"/>
    <w:rsid w:val="00802965"/>
    <w:pPr>
      <w:spacing w:after="480"/>
      <w:jc w:val="center"/>
    </w:pPr>
    <w:rPr>
      <w:b/>
      <w:u w:val="single"/>
    </w:rPr>
  </w:style>
  <w:style w:type="paragraph" w:customStyle="1" w:styleId="SRIndent5">
    <w:name w:val="SR Indent .5"/>
    <w:basedOn w:val="Normal"/>
    <w:rsid w:val="00802965"/>
    <w:pPr>
      <w:ind w:left="720"/>
    </w:pPr>
  </w:style>
  <w:style w:type="paragraph" w:customStyle="1" w:styleId="SRIndent1">
    <w:name w:val="SR Indent 1"/>
    <w:basedOn w:val="Normal"/>
    <w:rsid w:val="00802965"/>
    <w:pPr>
      <w:ind w:left="1440"/>
    </w:pPr>
  </w:style>
  <w:style w:type="paragraph" w:customStyle="1" w:styleId="SRIndent15">
    <w:name w:val="SR Indent 1.5"/>
    <w:basedOn w:val="Normal"/>
    <w:rsid w:val="00802965"/>
    <w:pPr>
      <w:ind w:left="2160"/>
    </w:pPr>
  </w:style>
  <w:style w:type="paragraph" w:customStyle="1" w:styleId="SRIndent1stLn5">
    <w:name w:val="SR Indent 1st Ln .5"/>
    <w:basedOn w:val="Normal"/>
    <w:rsid w:val="00802965"/>
    <w:pPr>
      <w:ind w:firstLine="720"/>
    </w:pPr>
  </w:style>
  <w:style w:type="paragraph" w:customStyle="1" w:styleId="SRIndent1stLn1">
    <w:name w:val="SR Indent 1st Ln 1"/>
    <w:basedOn w:val="Normal"/>
    <w:rsid w:val="00802965"/>
    <w:pPr>
      <w:ind w:firstLine="1440"/>
    </w:pPr>
  </w:style>
  <w:style w:type="paragraph" w:customStyle="1" w:styleId="SRIndent2">
    <w:name w:val="SR Indent 2"/>
    <w:basedOn w:val="Normal"/>
    <w:rsid w:val="00802965"/>
    <w:pPr>
      <w:ind w:left="2880"/>
    </w:pPr>
  </w:style>
  <w:style w:type="paragraph" w:customStyle="1" w:styleId="SRIndentDbl5">
    <w:name w:val="SR Indent Dbl .5"/>
    <w:basedOn w:val="Normal"/>
    <w:rsid w:val="00802965"/>
    <w:pPr>
      <w:ind w:left="720" w:right="720"/>
    </w:pPr>
  </w:style>
  <w:style w:type="paragraph" w:customStyle="1" w:styleId="SRIndentDbl1">
    <w:name w:val="SR Indent Dbl 1"/>
    <w:basedOn w:val="Normal"/>
    <w:rsid w:val="00802965"/>
    <w:pPr>
      <w:ind w:left="1440" w:right="1440"/>
    </w:pPr>
  </w:style>
  <w:style w:type="paragraph" w:customStyle="1" w:styleId="SRIndentDbl15">
    <w:name w:val="SR Indent Dbl 1.5"/>
    <w:basedOn w:val="Normal"/>
    <w:rsid w:val="00802965"/>
    <w:pPr>
      <w:ind w:left="2160" w:right="2160"/>
    </w:pPr>
  </w:style>
  <w:style w:type="paragraph" w:customStyle="1" w:styleId="SRLeft">
    <w:name w:val="SR Left"/>
    <w:basedOn w:val="Normal"/>
    <w:rsid w:val="00802965"/>
    <w:pPr>
      <w:jc w:val="left"/>
    </w:pPr>
  </w:style>
  <w:style w:type="paragraph" w:customStyle="1" w:styleId="SRLitIndent1stLn">
    <w:name w:val="SR Lit Indent 1st Ln"/>
    <w:basedOn w:val="Normal"/>
    <w:rsid w:val="00802965"/>
    <w:pPr>
      <w:spacing w:line="360" w:lineRule="auto"/>
      <w:ind w:firstLine="720"/>
    </w:pPr>
  </w:style>
  <w:style w:type="paragraph" w:customStyle="1" w:styleId="SRLitNormal">
    <w:name w:val="SR Lit Normal"/>
    <w:basedOn w:val="Normal"/>
    <w:rsid w:val="00802965"/>
    <w:pPr>
      <w:spacing w:line="360" w:lineRule="auto"/>
    </w:pPr>
  </w:style>
  <w:style w:type="paragraph" w:customStyle="1" w:styleId="SRPlain">
    <w:name w:val="SR Plain"/>
    <w:basedOn w:val="Normal"/>
    <w:rsid w:val="00802965"/>
    <w:pPr>
      <w:spacing w:after="0"/>
    </w:pPr>
  </w:style>
  <w:style w:type="paragraph" w:customStyle="1" w:styleId="SRQuote5">
    <w:name w:val="SR Quote .5"/>
    <w:basedOn w:val="NormalSingle"/>
    <w:rsid w:val="00802965"/>
    <w:pPr>
      <w:ind w:left="720" w:right="720"/>
    </w:pPr>
    <w:rPr>
      <w:i/>
    </w:rPr>
  </w:style>
  <w:style w:type="paragraph" w:customStyle="1" w:styleId="SRQuote1">
    <w:name w:val="SR Quote 1"/>
    <w:basedOn w:val="NormalSingle"/>
    <w:rsid w:val="00802965"/>
    <w:pPr>
      <w:ind w:left="1440" w:right="1440"/>
    </w:pPr>
    <w:rPr>
      <w:i/>
    </w:rPr>
  </w:style>
  <w:style w:type="paragraph" w:customStyle="1" w:styleId="SRQuote15">
    <w:name w:val="SR Quote 1.5"/>
    <w:basedOn w:val="NormalSingle"/>
    <w:rsid w:val="00802965"/>
    <w:pPr>
      <w:ind w:left="2160" w:right="2160"/>
    </w:pPr>
    <w:rPr>
      <w:i/>
    </w:rPr>
  </w:style>
  <w:style w:type="paragraph" w:customStyle="1" w:styleId="SRQuote2">
    <w:name w:val="SR Quote 2"/>
    <w:basedOn w:val="NormalSingle"/>
    <w:rsid w:val="00802965"/>
    <w:pPr>
      <w:ind w:left="2880" w:right="2880"/>
    </w:pPr>
    <w:rPr>
      <w:i/>
    </w:rPr>
  </w:style>
  <w:style w:type="paragraph" w:customStyle="1" w:styleId="SRReferenceDblInd">
    <w:name w:val="SR Reference Dbl Ind"/>
    <w:basedOn w:val="Normal"/>
    <w:rsid w:val="00802965"/>
    <w:pPr>
      <w:ind w:left="720" w:right="720"/>
    </w:pPr>
    <w:rPr>
      <w:b/>
      <w:sz w:val="20"/>
    </w:rPr>
  </w:style>
  <w:style w:type="paragraph" w:customStyle="1" w:styleId="SRReferenceLeftInd">
    <w:name w:val="SR Reference Left Ind"/>
    <w:basedOn w:val="NormalSingle"/>
    <w:rsid w:val="00802965"/>
    <w:pPr>
      <w:ind w:left="1440"/>
      <w:jc w:val="left"/>
    </w:pPr>
    <w:rPr>
      <w:b/>
      <w:sz w:val="20"/>
    </w:rPr>
  </w:style>
  <w:style w:type="paragraph" w:customStyle="1" w:styleId="SRRight">
    <w:name w:val="SR Right"/>
    <w:basedOn w:val="Normal"/>
    <w:rsid w:val="00802965"/>
    <w:pPr>
      <w:jc w:val="right"/>
    </w:pPr>
  </w:style>
  <w:style w:type="paragraph" w:customStyle="1" w:styleId="SRRightBold">
    <w:name w:val="SR Right Bold"/>
    <w:basedOn w:val="Normal"/>
    <w:rsid w:val="00802965"/>
    <w:pPr>
      <w:jc w:val="right"/>
    </w:pPr>
    <w:rPr>
      <w:b/>
    </w:rPr>
  </w:style>
  <w:style w:type="paragraph" w:customStyle="1" w:styleId="SRSchedule">
    <w:name w:val="SR Schedule"/>
    <w:basedOn w:val="NormalSingle"/>
    <w:rsid w:val="00802965"/>
    <w:pPr>
      <w:keepNext/>
      <w:jc w:val="center"/>
      <w:outlineLvl w:val="0"/>
    </w:pPr>
    <w:rPr>
      <w:b/>
    </w:rPr>
  </w:style>
  <w:style w:type="paragraph" w:customStyle="1" w:styleId="SRTable">
    <w:name w:val="SR Table"/>
    <w:basedOn w:val="NormalSingle"/>
    <w:rsid w:val="00802965"/>
    <w:pPr>
      <w:spacing w:before="60" w:after="60"/>
      <w:jc w:val="left"/>
    </w:pPr>
  </w:style>
  <w:style w:type="paragraph" w:customStyle="1" w:styleId="SRTableHeadingCentre">
    <w:name w:val="SR Table Heading Centre"/>
    <w:basedOn w:val="SRTable"/>
    <w:rsid w:val="00802965"/>
    <w:pPr>
      <w:jc w:val="center"/>
    </w:pPr>
    <w:rPr>
      <w:b/>
    </w:rPr>
  </w:style>
  <w:style w:type="paragraph" w:customStyle="1" w:styleId="SRTableHeadingLeft">
    <w:name w:val="SR Table Heading Left"/>
    <w:basedOn w:val="SRTable"/>
    <w:rsid w:val="00802965"/>
    <w:rPr>
      <w:b/>
    </w:rPr>
  </w:style>
  <w:style w:type="paragraph" w:customStyle="1" w:styleId="SRTableRight">
    <w:name w:val="SR Table Right"/>
    <w:basedOn w:val="SRTable"/>
    <w:rsid w:val="00802965"/>
    <w:pPr>
      <w:jc w:val="right"/>
    </w:pPr>
  </w:style>
  <w:style w:type="character" w:customStyle="1" w:styleId="SRxBold">
    <w:name w:val="SR xBold"/>
    <w:rsid w:val="00802965"/>
    <w:rPr>
      <w:b/>
      <w:color w:val="auto"/>
    </w:rPr>
  </w:style>
  <w:style w:type="character" w:customStyle="1" w:styleId="SRxBoldItalics">
    <w:name w:val="SR xBoldItalics"/>
    <w:rsid w:val="00802965"/>
    <w:rPr>
      <w:b/>
      <w:i/>
    </w:rPr>
  </w:style>
  <w:style w:type="character" w:customStyle="1" w:styleId="SRxBoldUnderline">
    <w:name w:val="SR xBoldUnderline"/>
    <w:rsid w:val="00802965"/>
    <w:rPr>
      <w:b/>
      <w:u w:val="single"/>
    </w:rPr>
  </w:style>
  <w:style w:type="character" w:customStyle="1" w:styleId="SRxItalics">
    <w:name w:val="SR xItalics"/>
    <w:rsid w:val="00802965"/>
    <w:rPr>
      <w:i/>
    </w:rPr>
  </w:style>
  <w:style w:type="character" w:customStyle="1" w:styleId="SRxItalicsUnderline">
    <w:name w:val="SR xItalicsUnderline"/>
    <w:rsid w:val="00802965"/>
    <w:rPr>
      <w:i/>
      <w:u w:val="single"/>
    </w:rPr>
  </w:style>
  <w:style w:type="character" w:customStyle="1" w:styleId="SRxUnderline">
    <w:name w:val="SR xUnderline"/>
    <w:rsid w:val="00802965"/>
    <w:rPr>
      <w:u w:val="single"/>
    </w:rPr>
  </w:style>
  <w:style w:type="paragraph" w:customStyle="1" w:styleId="SRGen19">
    <w:name w:val="SR Gen 1_9"/>
    <w:basedOn w:val="Normal"/>
    <w:link w:val="SRGen19Char"/>
    <w:rsid w:val="00802965"/>
    <w:pPr>
      <w:numPr>
        <w:ilvl w:val="8"/>
        <w:numId w:val="3"/>
      </w:numPr>
      <w:outlineLvl w:val="8"/>
    </w:pPr>
    <w:rPr>
      <w:lang w:val="en-US"/>
    </w:rPr>
  </w:style>
  <w:style w:type="character" w:customStyle="1" w:styleId="SRGen19Char">
    <w:name w:val="SR Gen 1_9 Char"/>
    <w:basedOn w:val="DefaultParagraphFont"/>
    <w:link w:val="SRGen19"/>
    <w:locked/>
    <w:rsid w:val="00802965"/>
    <w:rPr>
      <w:sz w:val="24"/>
      <w:szCs w:val="22"/>
    </w:rPr>
  </w:style>
  <w:style w:type="paragraph" w:customStyle="1" w:styleId="SRGen18">
    <w:name w:val="SR Gen 1_8"/>
    <w:basedOn w:val="Normal"/>
    <w:link w:val="SRGen18Char"/>
    <w:rsid w:val="00802965"/>
    <w:pPr>
      <w:numPr>
        <w:ilvl w:val="7"/>
        <w:numId w:val="3"/>
      </w:numPr>
      <w:outlineLvl w:val="7"/>
    </w:pPr>
    <w:rPr>
      <w:lang w:val="en-US"/>
    </w:rPr>
  </w:style>
  <w:style w:type="character" w:customStyle="1" w:styleId="SRGen18Char">
    <w:name w:val="SR Gen 1_8 Char"/>
    <w:basedOn w:val="DefaultParagraphFont"/>
    <w:link w:val="SRGen18"/>
    <w:locked/>
    <w:rsid w:val="00802965"/>
    <w:rPr>
      <w:sz w:val="24"/>
      <w:szCs w:val="22"/>
    </w:rPr>
  </w:style>
  <w:style w:type="paragraph" w:customStyle="1" w:styleId="SRGen17">
    <w:name w:val="SR Gen 1_7"/>
    <w:basedOn w:val="Normal"/>
    <w:link w:val="SRGen17Char"/>
    <w:rsid w:val="00802965"/>
    <w:pPr>
      <w:numPr>
        <w:ilvl w:val="6"/>
        <w:numId w:val="3"/>
      </w:numPr>
      <w:outlineLvl w:val="6"/>
    </w:pPr>
    <w:rPr>
      <w:lang w:val="en-US"/>
    </w:rPr>
  </w:style>
  <w:style w:type="character" w:customStyle="1" w:styleId="SRGen17Char">
    <w:name w:val="SR Gen 1_7 Char"/>
    <w:basedOn w:val="DefaultParagraphFont"/>
    <w:link w:val="SRGen17"/>
    <w:locked/>
    <w:rsid w:val="00802965"/>
    <w:rPr>
      <w:sz w:val="24"/>
      <w:szCs w:val="22"/>
    </w:rPr>
  </w:style>
  <w:style w:type="paragraph" w:customStyle="1" w:styleId="SRGen16">
    <w:name w:val="SR Gen 1_6"/>
    <w:basedOn w:val="Normal"/>
    <w:link w:val="SRGen16Char"/>
    <w:rsid w:val="00802965"/>
    <w:pPr>
      <w:numPr>
        <w:ilvl w:val="5"/>
        <w:numId w:val="3"/>
      </w:numPr>
      <w:outlineLvl w:val="5"/>
    </w:pPr>
    <w:rPr>
      <w:lang w:val="en-US"/>
    </w:rPr>
  </w:style>
  <w:style w:type="character" w:customStyle="1" w:styleId="SRGen16Char">
    <w:name w:val="SR Gen 1_6 Char"/>
    <w:basedOn w:val="DefaultParagraphFont"/>
    <w:link w:val="SRGen16"/>
    <w:locked/>
    <w:rsid w:val="00802965"/>
    <w:rPr>
      <w:sz w:val="24"/>
      <w:szCs w:val="22"/>
    </w:rPr>
  </w:style>
  <w:style w:type="paragraph" w:customStyle="1" w:styleId="SRGen15">
    <w:name w:val="SR Gen 1_5"/>
    <w:basedOn w:val="Normal"/>
    <w:link w:val="SRGen15Char"/>
    <w:rsid w:val="00802965"/>
    <w:pPr>
      <w:numPr>
        <w:ilvl w:val="4"/>
        <w:numId w:val="3"/>
      </w:numPr>
      <w:outlineLvl w:val="4"/>
    </w:pPr>
    <w:rPr>
      <w:lang w:val="en-US"/>
    </w:rPr>
  </w:style>
  <w:style w:type="character" w:customStyle="1" w:styleId="SRGen15Char">
    <w:name w:val="SR Gen 1_5 Char"/>
    <w:basedOn w:val="DefaultParagraphFont"/>
    <w:link w:val="SRGen15"/>
    <w:locked/>
    <w:rsid w:val="00802965"/>
    <w:rPr>
      <w:sz w:val="24"/>
      <w:szCs w:val="22"/>
    </w:rPr>
  </w:style>
  <w:style w:type="paragraph" w:customStyle="1" w:styleId="SRGen14">
    <w:name w:val="SR Gen 1_4"/>
    <w:basedOn w:val="Normal"/>
    <w:link w:val="SRGen14Char"/>
    <w:rsid w:val="00802965"/>
    <w:pPr>
      <w:numPr>
        <w:ilvl w:val="3"/>
        <w:numId w:val="3"/>
      </w:numPr>
      <w:outlineLvl w:val="3"/>
    </w:pPr>
    <w:rPr>
      <w:lang w:val="en-US"/>
    </w:rPr>
  </w:style>
  <w:style w:type="character" w:customStyle="1" w:styleId="SRGen14Char">
    <w:name w:val="SR Gen 1_4 Char"/>
    <w:basedOn w:val="DefaultParagraphFont"/>
    <w:link w:val="SRGen14"/>
    <w:locked/>
    <w:rsid w:val="00802965"/>
    <w:rPr>
      <w:sz w:val="24"/>
      <w:szCs w:val="22"/>
    </w:rPr>
  </w:style>
  <w:style w:type="paragraph" w:customStyle="1" w:styleId="SRGen13">
    <w:name w:val="SR Gen 1_3"/>
    <w:basedOn w:val="Normal"/>
    <w:link w:val="SRGen13Char"/>
    <w:rsid w:val="00802965"/>
    <w:pPr>
      <w:numPr>
        <w:ilvl w:val="2"/>
        <w:numId w:val="3"/>
      </w:numPr>
      <w:outlineLvl w:val="2"/>
    </w:pPr>
    <w:rPr>
      <w:lang w:val="en-US"/>
    </w:rPr>
  </w:style>
  <w:style w:type="character" w:customStyle="1" w:styleId="SRGen13Char">
    <w:name w:val="SR Gen 1_3 Char"/>
    <w:basedOn w:val="DefaultParagraphFont"/>
    <w:link w:val="SRGen13"/>
    <w:locked/>
    <w:rsid w:val="00802965"/>
    <w:rPr>
      <w:sz w:val="24"/>
      <w:szCs w:val="22"/>
    </w:rPr>
  </w:style>
  <w:style w:type="paragraph" w:customStyle="1" w:styleId="SRGen12">
    <w:name w:val="SR Gen 1_2"/>
    <w:basedOn w:val="Normal"/>
    <w:link w:val="SRGen12Char"/>
    <w:rsid w:val="00802965"/>
    <w:pPr>
      <w:numPr>
        <w:ilvl w:val="1"/>
        <w:numId w:val="3"/>
      </w:numPr>
      <w:outlineLvl w:val="1"/>
    </w:pPr>
    <w:rPr>
      <w:lang w:val="en-US"/>
    </w:rPr>
  </w:style>
  <w:style w:type="character" w:customStyle="1" w:styleId="SRGen12Char">
    <w:name w:val="SR Gen 1_2 Char"/>
    <w:basedOn w:val="DefaultParagraphFont"/>
    <w:link w:val="SRGen12"/>
    <w:locked/>
    <w:rsid w:val="00802965"/>
    <w:rPr>
      <w:sz w:val="24"/>
      <w:szCs w:val="22"/>
    </w:rPr>
  </w:style>
  <w:style w:type="paragraph" w:customStyle="1" w:styleId="SRGen11">
    <w:name w:val="SR Gen 1_1"/>
    <w:basedOn w:val="Normal"/>
    <w:link w:val="SRGen11Char"/>
    <w:rsid w:val="00802965"/>
    <w:pPr>
      <w:numPr>
        <w:numId w:val="3"/>
      </w:numPr>
      <w:outlineLvl w:val="0"/>
    </w:pPr>
    <w:rPr>
      <w:lang w:val="en-US"/>
    </w:rPr>
  </w:style>
  <w:style w:type="character" w:customStyle="1" w:styleId="SRGen11Char">
    <w:name w:val="SR Gen 1_1 Char"/>
    <w:basedOn w:val="DefaultParagraphFont"/>
    <w:link w:val="SRGen11"/>
    <w:locked/>
    <w:rsid w:val="00802965"/>
    <w:rPr>
      <w:sz w:val="24"/>
      <w:szCs w:val="22"/>
    </w:rPr>
  </w:style>
  <w:style w:type="paragraph" w:customStyle="1" w:styleId="SignLine">
    <w:name w:val="SignLine"/>
    <w:basedOn w:val="NormalSingle"/>
    <w:rsid w:val="00802965"/>
    <w:pPr>
      <w:spacing w:after="0"/>
      <w:jc w:val="left"/>
    </w:pPr>
    <w:rPr>
      <w:szCs w:val="24"/>
    </w:rPr>
  </w:style>
  <w:style w:type="paragraph" w:customStyle="1" w:styleId="SignLineAdd">
    <w:name w:val="SignLineAdd"/>
    <w:basedOn w:val="SignLine"/>
    <w:rsid w:val="00802965"/>
    <w:pPr>
      <w:tabs>
        <w:tab w:val="left" w:pos="720"/>
      </w:tabs>
    </w:pPr>
  </w:style>
  <w:style w:type="paragraph" w:customStyle="1" w:styleId="SRTable1">
    <w:name w:val="SR Table_1"/>
    <w:basedOn w:val="Normal"/>
    <w:next w:val="Normal"/>
    <w:rsid w:val="00802965"/>
    <w:pPr>
      <w:numPr>
        <w:numId w:val="5"/>
      </w:numPr>
      <w:spacing w:before="60" w:after="60"/>
      <w:outlineLvl w:val="0"/>
    </w:pPr>
  </w:style>
  <w:style w:type="paragraph" w:customStyle="1" w:styleId="SRTable2">
    <w:name w:val="SR Table_2"/>
    <w:basedOn w:val="Normal"/>
    <w:next w:val="Normal"/>
    <w:rsid w:val="00802965"/>
    <w:pPr>
      <w:numPr>
        <w:ilvl w:val="1"/>
        <w:numId w:val="5"/>
      </w:numPr>
      <w:spacing w:before="60" w:after="60"/>
      <w:outlineLvl w:val="1"/>
    </w:pPr>
  </w:style>
  <w:style w:type="paragraph" w:customStyle="1" w:styleId="SRTable3">
    <w:name w:val="SR Table_3"/>
    <w:basedOn w:val="Normal"/>
    <w:next w:val="Normal"/>
    <w:rsid w:val="00802965"/>
    <w:pPr>
      <w:numPr>
        <w:ilvl w:val="2"/>
        <w:numId w:val="5"/>
      </w:numPr>
      <w:spacing w:before="60" w:after="60"/>
      <w:outlineLvl w:val="2"/>
    </w:pPr>
  </w:style>
  <w:style w:type="paragraph" w:customStyle="1" w:styleId="SRTable4">
    <w:name w:val="SR Table_4"/>
    <w:basedOn w:val="Normal"/>
    <w:next w:val="Normal"/>
    <w:rsid w:val="00802965"/>
    <w:pPr>
      <w:numPr>
        <w:ilvl w:val="3"/>
        <w:numId w:val="5"/>
      </w:numPr>
      <w:spacing w:before="60" w:after="60"/>
      <w:outlineLvl w:val="3"/>
    </w:pPr>
  </w:style>
  <w:style w:type="paragraph" w:customStyle="1" w:styleId="SRTable5">
    <w:name w:val="SR Table_5"/>
    <w:basedOn w:val="Normal"/>
    <w:next w:val="Normal"/>
    <w:rsid w:val="00802965"/>
    <w:pPr>
      <w:numPr>
        <w:ilvl w:val="4"/>
        <w:numId w:val="5"/>
      </w:numPr>
      <w:spacing w:before="60" w:after="60"/>
      <w:outlineLvl w:val="4"/>
    </w:pPr>
  </w:style>
  <w:style w:type="paragraph" w:customStyle="1" w:styleId="SRTable6">
    <w:name w:val="SR Table_6"/>
    <w:basedOn w:val="Normal"/>
    <w:next w:val="Normal"/>
    <w:rsid w:val="00802965"/>
    <w:pPr>
      <w:numPr>
        <w:ilvl w:val="5"/>
        <w:numId w:val="5"/>
      </w:numPr>
      <w:spacing w:before="60" w:after="60"/>
      <w:outlineLvl w:val="5"/>
    </w:pPr>
  </w:style>
  <w:style w:type="paragraph" w:customStyle="1" w:styleId="SRTable7">
    <w:name w:val="SR Table_7"/>
    <w:basedOn w:val="Normal"/>
    <w:next w:val="Normal"/>
    <w:rsid w:val="00802965"/>
    <w:pPr>
      <w:numPr>
        <w:ilvl w:val="6"/>
        <w:numId w:val="5"/>
      </w:numPr>
      <w:spacing w:before="60" w:after="60"/>
      <w:outlineLvl w:val="6"/>
    </w:pPr>
  </w:style>
  <w:style w:type="paragraph" w:customStyle="1" w:styleId="SRTable8">
    <w:name w:val="SR Table_8"/>
    <w:basedOn w:val="Normal"/>
    <w:next w:val="Normal"/>
    <w:rsid w:val="00802965"/>
    <w:pPr>
      <w:numPr>
        <w:ilvl w:val="7"/>
        <w:numId w:val="5"/>
      </w:numPr>
      <w:spacing w:before="60" w:after="60"/>
      <w:outlineLvl w:val="7"/>
    </w:pPr>
  </w:style>
  <w:style w:type="paragraph" w:customStyle="1" w:styleId="SRTable9">
    <w:name w:val="SR Table_9"/>
    <w:basedOn w:val="Normal"/>
    <w:rsid w:val="00802965"/>
    <w:pPr>
      <w:numPr>
        <w:ilvl w:val="8"/>
        <w:numId w:val="5"/>
      </w:numPr>
      <w:spacing w:before="60" w:after="60"/>
      <w:outlineLvl w:val="8"/>
    </w:pPr>
  </w:style>
  <w:style w:type="paragraph" w:customStyle="1" w:styleId="SRDocIDSpecial">
    <w:name w:val="SRDocIDSpecial"/>
    <w:basedOn w:val="Normal"/>
    <w:rsid w:val="00802965"/>
    <w:pPr>
      <w:pBdr>
        <w:top w:val="single" w:sz="4" w:space="1" w:color="auto"/>
      </w:pBdr>
      <w:tabs>
        <w:tab w:val="right" w:pos="9360"/>
      </w:tabs>
      <w:spacing w:after="0"/>
    </w:pPr>
    <w:rPr>
      <w:sz w:val="16"/>
    </w:rPr>
  </w:style>
  <w:style w:type="paragraph" w:customStyle="1" w:styleId="SRDocID">
    <w:name w:val="SRDocID"/>
    <w:basedOn w:val="Normal"/>
    <w:rsid w:val="00802965"/>
    <w:pPr>
      <w:spacing w:after="0"/>
    </w:pPr>
    <w:rPr>
      <w:sz w:val="16"/>
    </w:rPr>
  </w:style>
  <w:style w:type="paragraph" w:customStyle="1" w:styleId="SRRecitalsA">
    <w:name w:val="SR Recitals_A"/>
    <w:basedOn w:val="Normal"/>
    <w:rsid w:val="00802965"/>
    <w:pPr>
      <w:numPr>
        <w:numId w:val="6"/>
      </w:numPr>
    </w:pPr>
  </w:style>
  <w:style w:type="paragraph" w:customStyle="1" w:styleId="SRRecitalsB">
    <w:name w:val="SR Recitals_B"/>
    <w:basedOn w:val="Normal"/>
    <w:rsid w:val="00802965"/>
    <w:pPr>
      <w:numPr>
        <w:ilvl w:val="1"/>
        <w:numId w:val="6"/>
      </w:numPr>
    </w:pPr>
  </w:style>
  <w:style w:type="paragraph" w:customStyle="1" w:styleId="SRRecitalsC">
    <w:name w:val="SR Recitals_C"/>
    <w:basedOn w:val="Normal"/>
    <w:rsid w:val="00802965"/>
    <w:pPr>
      <w:numPr>
        <w:ilvl w:val="2"/>
        <w:numId w:val="6"/>
      </w:numPr>
    </w:pPr>
  </w:style>
  <w:style w:type="paragraph" w:customStyle="1" w:styleId="SRRecitalsD">
    <w:name w:val="SR Recitals_D"/>
    <w:basedOn w:val="Normal"/>
    <w:rsid w:val="00802965"/>
    <w:pPr>
      <w:numPr>
        <w:ilvl w:val="3"/>
        <w:numId w:val="6"/>
      </w:numPr>
    </w:pPr>
  </w:style>
  <w:style w:type="paragraph" w:customStyle="1" w:styleId="SRRecitalsE">
    <w:name w:val="SR Recitals_E"/>
    <w:basedOn w:val="Normal"/>
    <w:rsid w:val="00802965"/>
    <w:pPr>
      <w:numPr>
        <w:ilvl w:val="4"/>
        <w:numId w:val="6"/>
      </w:numPr>
    </w:pPr>
  </w:style>
  <w:style w:type="paragraph" w:customStyle="1" w:styleId="SRRecitalsF">
    <w:name w:val="SR Recitals_F"/>
    <w:basedOn w:val="Normal"/>
    <w:rsid w:val="00802965"/>
    <w:pPr>
      <w:numPr>
        <w:ilvl w:val="5"/>
        <w:numId w:val="6"/>
      </w:numPr>
    </w:pPr>
  </w:style>
  <w:style w:type="paragraph" w:customStyle="1" w:styleId="SRRecitalsG">
    <w:name w:val="SR Recitals_G"/>
    <w:basedOn w:val="Normal"/>
    <w:rsid w:val="00802965"/>
    <w:pPr>
      <w:numPr>
        <w:ilvl w:val="6"/>
        <w:numId w:val="6"/>
      </w:numPr>
    </w:pPr>
  </w:style>
  <w:style w:type="paragraph" w:customStyle="1" w:styleId="SRRecitalsH">
    <w:name w:val="SR Recitals_H"/>
    <w:basedOn w:val="Normal"/>
    <w:rsid w:val="00802965"/>
    <w:pPr>
      <w:numPr>
        <w:ilvl w:val="7"/>
        <w:numId w:val="6"/>
      </w:numPr>
    </w:pPr>
  </w:style>
  <w:style w:type="paragraph" w:customStyle="1" w:styleId="SRRecitalsI">
    <w:name w:val="SR Recitals_I"/>
    <w:basedOn w:val="Normal"/>
    <w:rsid w:val="00802965"/>
    <w:pPr>
      <w:numPr>
        <w:ilvl w:val="8"/>
        <w:numId w:val="6"/>
      </w:numPr>
    </w:pPr>
  </w:style>
  <w:style w:type="table" w:styleId="TableGrid">
    <w:name w:val="Table Grid"/>
    <w:basedOn w:val="TableNormal"/>
    <w:uiPriority w:val="59"/>
    <w:rsid w:val="00802965"/>
    <w:rPr>
      <w:rFonts w:cstheme="minorBidi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LitIndent5">
    <w:name w:val="SR Lit Indent .5"/>
    <w:basedOn w:val="Normal"/>
    <w:qFormat/>
    <w:rsid w:val="00802965"/>
    <w:pPr>
      <w:spacing w:line="360" w:lineRule="auto"/>
      <w:ind w:left="720"/>
    </w:pPr>
  </w:style>
  <w:style w:type="paragraph" w:customStyle="1" w:styleId="SRTableCentre">
    <w:name w:val="SR Table Centre"/>
    <w:basedOn w:val="SRTable"/>
    <w:qFormat/>
    <w:rsid w:val="00802965"/>
    <w:pPr>
      <w:jc w:val="center"/>
    </w:pPr>
  </w:style>
  <w:style w:type="character" w:customStyle="1" w:styleId="SRxSmallCaps">
    <w:name w:val="SR xSmallCaps"/>
    <w:uiPriority w:val="1"/>
    <w:qFormat/>
    <w:rsid w:val="00802965"/>
    <w:rPr>
      <w:smallCaps/>
    </w:rPr>
  </w:style>
  <w:style w:type="character" w:customStyle="1" w:styleId="SRxBoldSmallCaps">
    <w:name w:val="SR xBoldSmallCaps"/>
    <w:uiPriority w:val="1"/>
    <w:qFormat/>
    <w:rsid w:val="00802965"/>
    <w:rPr>
      <w:b/>
      <w:smallCaps/>
    </w:rPr>
  </w:style>
  <w:style w:type="paragraph" w:customStyle="1" w:styleId="SRHeadingBNoToc0">
    <w:name w:val="SR Heading B  No Toc"/>
    <w:basedOn w:val="NormalSingle"/>
    <w:rsid w:val="00802965"/>
    <w:pPr>
      <w:keepNext/>
      <w:jc w:val="left"/>
    </w:pPr>
    <w:rPr>
      <w:b/>
      <w:i/>
    </w:rPr>
  </w:style>
  <w:style w:type="paragraph" w:styleId="Footer">
    <w:name w:val="footer"/>
    <w:basedOn w:val="Normal"/>
    <w:link w:val="FooterChar"/>
    <w:uiPriority w:val="99"/>
    <w:rsid w:val="00802965"/>
    <w:pPr>
      <w:tabs>
        <w:tab w:val="center" w:pos="4680"/>
        <w:tab w:val="right" w:pos="9360"/>
      </w:tabs>
      <w:spacing w:after="0"/>
    </w:pPr>
  </w:style>
  <w:style w:type="paragraph" w:customStyle="1" w:styleId="SRHeaderSmall">
    <w:name w:val="SR Header Small"/>
    <w:rsid w:val="00802965"/>
    <w:pPr>
      <w:tabs>
        <w:tab w:val="left" w:pos="720"/>
      </w:tabs>
    </w:pPr>
    <w:rPr>
      <w:sz w:val="14"/>
      <w:szCs w:val="22"/>
      <w:lang w:val="en-CA"/>
    </w:rPr>
  </w:style>
  <w:style w:type="character" w:styleId="Strong">
    <w:name w:val="Strong"/>
    <w:basedOn w:val="DefaultParagraphFont"/>
    <w:uiPriority w:val="22"/>
    <w:qFormat/>
    <w:rsid w:val="00802965"/>
    <w:rPr>
      <w:rFonts w:cs="Times New Roman"/>
      <w:b/>
      <w:bCs/>
    </w:rPr>
  </w:style>
  <w:style w:type="paragraph" w:styleId="Salutation">
    <w:name w:val="Salutation"/>
    <w:basedOn w:val="Normal"/>
    <w:link w:val="SalutationChar"/>
    <w:uiPriority w:val="99"/>
    <w:rsid w:val="00802965"/>
    <w:pPr>
      <w:spacing w:before="240"/>
      <w:jc w:val="left"/>
    </w:pPr>
  </w:style>
  <w:style w:type="paragraph" w:customStyle="1" w:styleId="ReLine">
    <w:name w:val="ReLine"/>
    <w:rsid w:val="00802965"/>
    <w:pPr>
      <w:tabs>
        <w:tab w:val="left" w:pos="720"/>
        <w:tab w:val="left" w:pos="2160"/>
      </w:tabs>
      <w:spacing w:after="240"/>
      <w:ind w:left="720" w:hanging="720"/>
    </w:pPr>
    <w:rPr>
      <w:b/>
      <w:sz w:val="24"/>
      <w:szCs w:val="22"/>
      <w:lang w:val="en-CA"/>
    </w:rPr>
  </w:style>
  <w:style w:type="character" w:customStyle="1" w:styleId="HeaderChar1">
    <w:name w:val="Header Char1"/>
    <w:basedOn w:val="DefaultParagraphFont"/>
    <w:rsid w:val="00802965"/>
    <w:rPr>
      <w:rFonts w:ascii="Times New Roman" w:hAnsi="Times New Roman" w:cs="Times New Roman"/>
      <w:sz w:val="24"/>
      <w:lang w:val="en-CA"/>
    </w:rPr>
  </w:style>
  <w:style w:type="character" w:customStyle="1" w:styleId="FooterChar">
    <w:name w:val="Footer Char"/>
    <w:basedOn w:val="DefaultParagraphFont"/>
    <w:link w:val="Footer"/>
    <w:locked/>
    <w:rsid w:val="00802965"/>
    <w:rPr>
      <w:rFonts w:cs="Times New Roman"/>
      <w:sz w:val="22"/>
      <w:szCs w:val="22"/>
      <w:lang w:val="en-CA"/>
    </w:rPr>
  </w:style>
  <w:style w:type="paragraph" w:customStyle="1" w:styleId="LetterDate">
    <w:name w:val="Letter Date"/>
    <w:rsid w:val="00802965"/>
    <w:pPr>
      <w:tabs>
        <w:tab w:val="left" w:pos="5625"/>
        <w:tab w:val="right" w:pos="9360"/>
      </w:tabs>
    </w:pPr>
    <w:rPr>
      <w:sz w:val="24"/>
      <w:szCs w:val="22"/>
      <w:lang w:val="en-CA"/>
    </w:rPr>
  </w:style>
  <w:style w:type="paragraph" w:customStyle="1" w:styleId="Delivery">
    <w:name w:val="Delivery"/>
    <w:rsid w:val="00802965"/>
    <w:pPr>
      <w:contextualSpacing/>
    </w:pPr>
    <w:rPr>
      <w:b/>
      <w:caps/>
      <w:sz w:val="24"/>
      <w:szCs w:val="22"/>
      <w:lang w:val="en-CA"/>
    </w:rPr>
  </w:style>
  <w:style w:type="paragraph" w:customStyle="1" w:styleId="Address">
    <w:name w:val="Address"/>
    <w:rsid w:val="00802965"/>
    <w:rPr>
      <w:sz w:val="24"/>
      <w:szCs w:val="22"/>
      <w:lang w:val="en-CA"/>
    </w:rPr>
  </w:style>
  <w:style w:type="character" w:customStyle="1" w:styleId="SalutationChar">
    <w:name w:val="Salutation Char"/>
    <w:basedOn w:val="DefaultParagraphFont"/>
    <w:link w:val="Salutation"/>
    <w:locked/>
    <w:rsid w:val="00802965"/>
    <w:rPr>
      <w:rFonts w:cs="Times New Roman"/>
      <w:sz w:val="22"/>
      <w:szCs w:val="22"/>
      <w:lang w:val="en-CA"/>
    </w:rPr>
  </w:style>
  <w:style w:type="paragraph" w:customStyle="1" w:styleId="ClosingLeft">
    <w:name w:val="Closing Left"/>
    <w:rsid w:val="00802965"/>
    <w:rPr>
      <w:sz w:val="24"/>
      <w:szCs w:val="22"/>
      <w:lang w:val="en-CA"/>
    </w:rPr>
  </w:style>
  <w:style w:type="paragraph" w:customStyle="1" w:styleId="Initials">
    <w:name w:val="Initials"/>
    <w:basedOn w:val="NormalSingle"/>
    <w:rsid w:val="00802965"/>
    <w:pPr>
      <w:spacing w:after="0"/>
      <w:jc w:val="left"/>
    </w:pPr>
  </w:style>
  <w:style w:type="paragraph" w:customStyle="1" w:styleId="Enclosures">
    <w:name w:val="Enclosures"/>
    <w:rsid w:val="00802965"/>
    <w:pPr>
      <w:spacing w:after="240"/>
    </w:pPr>
    <w:rPr>
      <w:sz w:val="24"/>
      <w:szCs w:val="22"/>
      <w:lang w:val="en-CA"/>
    </w:rPr>
  </w:style>
  <w:style w:type="character" w:customStyle="1" w:styleId="AllCaps">
    <w:name w:val="AllCaps"/>
    <w:rsid w:val="00802965"/>
    <w:rPr>
      <w:caps/>
    </w:rPr>
  </w:style>
  <w:style w:type="paragraph" w:customStyle="1" w:styleId="HeaderSmall">
    <w:name w:val="HeaderSmall"/>
    <w:basedOn w:val="Header"/>
    <w:rsid w:val="00802965"/>
    <w:pPr>
      <w:spacing w:after="0"/>
      <w:jc w:val="left"/>
    </w:pPr>
    <w:rPr>
      <w:sz w:val="12"/>
    </w:rPr>
  </w:style>
  <w:style w:type="paragraph" w:styleId="BalloonText">
    <w:name w:val="Balloon Text"/>
    <w:basedOn w:val="Normal"/>
    <w:link w:val="BalloonTextChar"/>
    <w:uiPriority w:val="99"/>
    <w:rsid w:val="00802965"/>
    <w:pPr>
      <w:spacing w:after="0"/>
    </w:pPr>
    <w:rPr>
      <w:rFonts w:ascii="Tahoma" w:hAnsi="Tahoma" w:cs="Tahoma"/>
      <w:sz w:val="16"/>
      <w:szCs w:val="16"/>
    </w:rPr>
  </w:style>
  <w:style w:type="paragraph" w:customStyle="1" w:styleId="FileNumber">
    <w:name w:val="File Number"/>
    <w:basedOn w:val="NormalSingle"/>
    <w:rsid w:val="00802965"/>
    <w:pPr>
      <w:ind w:left="6480"/>
      <w:jc w:val="left"/>
    </w:pPr>
  </w:style>
  <w:style w:type="character" w:styleId="Hyperlink">
    <w:name w:val="Hyperlink"/>
    <w:basedOn w:val="DefaultParagraphFont"/>
    <w:uiPriority w:val="99"/>
    <w:rsid w:val="00802965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802965"/>
    <w:rPr>
      <w:rFonts w:cs="Times New Roman"/>
      <w:color w:val="808080"/>
    </w:rPr>
  </w:style>
  <w:style w:type="character" w:customStyle="1" w:styleId="BalloonTextChar">
    <w:name w:val="Balloon Text Char"/>
    <w:basedOn w:val="DefaultParagraphFont"/>
    <w:link w:val="BalloonText"/>
    <w:locked/>
    <w:rsid w:val="00802965"/>
    <w:rPr>
      <w:rFonts w:ascii="Tahoma" w:hAnsi="Tahoma" w:cs="Tahoma"/>
      <w:sz w:val="16"/>
      <w:szCs w:val="16"/>
      <w:lang w:val="en-CA"/>
    </w:rPr>
  </w:style>
  <w:style w:type="paragraph" w:customStyle="1" w:styleId="ClosingIndent">
    <w:name w:val="Closing Indent"/>
    <w:rsid w:val="00802965"/>
    <w:pPr>
      <w:ind w:left="5760"/>
    </w:pPr>
    <w:rPr>
      <w:sz w:val="24"/>
      <w:szCs w:val="22"/>
      <w:lang w:val="en-CA"/>
    </w:rPr>
  </w:style>
  <w:style w:type="paragraph" w:customStyle="1" w:styleId="CourtesyCopy">
    <w:name w:val="Courtesy Copy"/>
    <w:rsid w:val="00802965"/>
    <w:pPr>
      <w:spacing w:after="240"/>
      <w:ind w:left="720" w:hanging="720"/>
    </w:pPr>
    <w:rPr>
      <w:sz w:val="24"/>
      <w:szCs w:val="22"/>
      <w:lang w:val="en-CA"/>
    </w:rPr>
  </w:style>
  <w:style w:type="paragraph" w:customStyle="1" w:styleId="BlindCopy">
    <w:name w:val="Blind Copy"/>
    <w:rsid w:val="00802965"/>
    <w:pPr>
      <w:spacing w:after="240"/>
      <w:ind w:left="720" w:hanging="720"/>
    </w:pPr>
    <w:rPr>
      <w:sz w:val="24"/>
      <w:szCs w:val="22"/>
      <w:lang w:val="en-CA"/>
    </w:rPr>
  </w:style>
  <w:style w:type="paragraph" w:customStyle="1" w:styleId="Attention">
    <w:name w:val="Attention"/>
    <w:rsid w:val="00802965"/>
    <w:pPr>
      <w:spacing w:before="240"/>
    </w:pPr>
    <w:rPr>
      <w:b/>
      <w:sz w:val="24"/>
      <w:szCs w:val="22"/>
      <w:lang w:val="en-CA"/>
    </w:rPr>
  </w:style>
  <w:style w:type="paragraph" w:customStyle="1" w:styleId="ClosingBold">
    <w:name w:val="Closing Bold"/>
    <w:basedOn w:val="ClosingLeft"/>
    <w:rsid w:val="00802965"/>
    <w:rPr>
      <w:b/>
    </w:rPr>
  </w:style>
  <w:style w:type="paragraph" w:customStyle="1" w:styleId="ClosingBoldInd">
    <w:name w:val="Closing Bold Ind"/>
    <w:basedOn w:val="ClosingIndent"/>
    <w:rsid w:val="00802965"/>
    <w:rPr>
      <w:b/>
    </w:rPr>
  </w:style>
  <w:style w:type="paragraph" w:customStyle="1" w:styleId="Handling">
    <w:name w:val="Handling"/>
    <w:rsid w:val="00802965"/>
    <w:rPr>
      <w:b/>
      <w:caps/>
      <w:sz w:val="24"/>
      <w:szCs w:val="22"/>
      <w:lang w:val="en-CA"/>
    </w:rPr>
  </w:style>
  <w:style w:type="paragraph" w:customStyle="1" w:styleId="ReLineCtr">
    <w:name w:val="ReLineCtr"/>
    <w:rsid w:val="00802965"/>
    <w:pPr>
      <w:spacing w:after="240"/>
      <w:jc w:val="center"/>
    </w:pPr>
    <w:rPr>
      <w:b/>
      <w:sz w:val="24"/>
      <w:szCs w:val="22"/>
      <w:lang w:val="en-CA"/>
    </w:rPr>
  </w:style>
  <w:style w:type="paragraph" w:customStyle="1" w:styleId="ReLineIndent">
    <w:name w:val="ReLineIndent"/>
    <w:rsid w:val="00802965"/>
    <w:pPr>
      <w:spacing w:after="240"/>
      <w:ind w:left="2160" w:hanging="720"/>
    </w:pPr>
    <w:rPr>
      <w:b/>
      <w:sz w:val="24"/>
      <w:szCs w:val="22"/>
      <w:lang w:val="en-CA"/>
    </w:rPr>
  </w:style>
  <w:style w:type="paragraph" w:styleId="ListBullet">
    <w:name w:val="List Bullet"/>
    <w:basedOn w:val="Normal"/>
    <w:uiPriority w:val="99"/>
    <w:rsid w:val="00802965"/>
    <w:pPr>
      <w:numPr>
        <w:numId w:val="9"/>
      </w:numPr>
      <w:contextualSpacing/>
    </w:pPr>
  </w:style>
  <w:style w:type="character" w:customStyle="1" w:styleId="SRxHidden">
    <w:name w:val="SR xHidden"/>
    <w:rsid w:val="00802965"/>
    <w:rPr>
      <w:vanish/>
    </w:rPr>
  </w:style>
  <w:style w:type="paragraph" w:customStyle="1" w:styleId="BodySmall">
    <w:name w:val="BodySmall"/>
    <w:rsid w:val="00802965"/>
    <w:rPr>
      <w:sz w:val="10"/>
      <w:szCs w:val="22"/>
      <w:lang w:val="en-CA"/>
    </w:rPr>
  </w:style>
  <w:style w:type="numbering" w:customStyle="1" w:styleId="SRRecitals">
    <w:name w:val="SR Recitals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ya.watson\Application%20Data\Microsoft\Templates\Fi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Firm.dotx</Template>
  <TotalTime>0</TotalTime>
  <Pages>1</Pages>
  <Words>91</Words>
  <Characters>518</Characters>
  <Application>Microsoft Office Word</Application>
  <DocSecurity>0</DocSecurity>
  <Lines>30</Lines>
  <Paragraphs>17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>  </dc:subject>
  <dc:creator/>
  <cp:keywords>  </cp:keywords>
  <dc:description>  </dc:description>
  <cp:lastModifiedBy>Tanya Watson</cp:lastModifiedBy>
  <cp:revision>2</cp:revision>
  <cp:lastPrinted>2008-10-07T15:57:00Z</cp:lastPrinted>
  <dcterms:created xsi:type="dcterms:W3CDTF">2008-10-08T18:20:00Z</dcterms:created>
  <dcterms:modified xsi:type="dcterms:W3CDTF">2008-10-08T18:20:00Z</dcterms:modified>
</cp:coreProperties>
</file>